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C4" w:rsidRDefault="004D2CC4" w:rsidP="00C25BCB"/>
    <w:p w:rsidR="001C76CB" w:rsidRPr="001C76CB" w:rsidRDefault="001C76CB" w:rsidP="00C25BC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Č.j.</w:t>
      </w:r>
      <w:proofErr w:type="gramEnd"/>
      <w:r>
        <w:rPr>
          <w:b/>
          <w:sz w:val="40"/>
          <w:szCs w:val="40"/>
        </w:rPr>
        <w:t>: 13</w:t>
      </w:r>
      <w:bookmarkStart w:id="0" w:name="_GoBack"/>
      <w:bookmarkEnd w:id="0"/>
      <w:r w:rsidRPr="001C76CB">
        <w:rPr>
          <w:b/>
          <w:sz w:val="40"/>
          <w:szCs w:val="40"/>
        </w:rPr>
        <w:t>/2019/ZSVP</w:t>
      </w:r>
    </w:p>
    <w:p w:rsidR="000F7216" w:rsidRDefault="000F7216" w:rsidP="000F7216">
      <w:pPr>
        <w:jc w:val="center"/>
        <w:rPr>
          <w:b/>
          <w:sz w:val="40"/>
          <w:szCs w:val="40"/>
          <w:u w:val="single"/>
        </w:rPr>
      </w:pPr>
    </w:p>
    <w:p w:rsidR="001C76CB" w:rsidRDefault="001C76CB" w:rsidP="000F7216">
      <w:pPr>
        <w:jc w:val="center"/>
        <w:rPr>
          <w:b/>
          <w:sz w:val="40"/>
          <w:szCs w:val="40"/>
          <w:u w:val="single"/>
        </w:rPr>
      </w:pPr>
    </w:p>
    <w:p w:rsidR="000F7216" w:rsidRPr="00C91261" w:rsidRDefault="000F7216" w:rsidP="000F7216">
      <w:pPr>
        <w:jc w:val="center"/>
        <w:rPr>
          <w:b/>
          <w:sz w:val="40"/>
          <w:szCs w:val="40"/>
          <w:u w:val="single"/>
        </w:rPr>
      </w:pPr>
      <w:r w:rsidRPr="00C91261">
        <w:rPr>
          <w:b/>
          <w:sz w:val="40"/>
          <w:szCs w:val="40"/>
          <w:u w:val="single"/>
        </w:rPr>
        <w:t>ŘEDITELSKÉ VOLNO</w:t>
      </w:r>
    </w:p>
    <w:p w:rsidR="000F7216" w:rsidRPr="00C91261" w:rsidRDefault="000F7216" w:rsidP="000F7216">
      <w:pPr>
        <w:jc w:val="center"/>
        <w:rPr>
          <w:b/>
          <w:sz w:val="40"/>
          <w:szCs w:val="40"/>
          <w:u w:val="single"/>
        </w:rPr>
      </w:pPr>
    </w:p>
    <w:p w:rsidR="000F7216" w:rsidRDefault="000F7216" w:rsidP="000F7216">
      <w:pPr>
        <w:rPr>
          <w:sz w:val="40"/>
          <w:szCs w:val="40"/>
        </w:rPr>
      </w:pPr>
      <w:r w:rsidRPr="00C91261">
        <w:rPr>
          <w:sz w:val="40"/>
          <w:szCs w:val="40"/>
        </w:rPr>
        <w:t>V souladu s §24, odst.</w:t>
      </w:r>
      <w:r>
        <w:rPr>
          <w:sz w:val="40"/>
          <w:szCs w:val="40"/>
        </w:rPr>
        <w:t xml:space="preserve"> </w:t>
      </w:r>
      <w:r w:rsidRPr="00C91261">
        <w:rPr>
          <w:sz w:val="40"/>
          <w:szCs w:val="40"/>
        </w:rPr>
        <w:t>2 zákona č.561/2004 Sb. (</w:t>
      </w:r>
      <w:r>
        <w:rPr>
          <w:sz w:val="40"/>
          <w:szCs w:val="40"/>
        </w:rPr>
        <w:t>Š</w:t>
      </w:r>
      <w:r w:rsidRPr="00C91261">
        <w:rPr>
          <w:sz w:val="40"/>
          <w:szCs w:val="40"/>
        </w:rPr>
        <w:t xml:space="preserve">kolský zákon), vyhlašuji </w:t>
      </w:r>
      <w:r>
        <w:rPr>
          <w:sz w:val="40"/>
          <w:szCs w:val="40"/>
        </w:rPr>
        <w:t>z organizačních důvodů</w:t>
      </w:r>
    </w:p>
    <w:p w:rsidR="000F7216" w:rsidRDefault="000F7216" w:rsidP="000F7216">
      <w:pPr>
        <w:ind w:firstLine="708"/>
        <w:jc w:val="center"/>
        <w:rPr>
          <w:b/>
          <w:sz w:val="40"/>
          <w:szCs w:val="40"/>
        </w:rPr>
      </w:pPr>
    </w:p>
    <w:p w:rsidR="000F7216" w:rsidRDefault="000F7216" w:rsidP="000F7216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</w:t>
      </w:r>
      <w:r w:rsidR="0012267A">
        <w:rPr>
          <w:b/>
          <w:sz w:val="40"/>
          <w:szCs w:val="40"/>
        </w:rPr>
        <w:t xml:space="preserve">čtvrtek a </w:t>
      </w:r>
      <w:r w:rsidRPr="00C91261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átek</w:t>
      </w:r>
      <w:r w:rsidRPr="00C91261">
        <w:rPr>
          <w:sz w:val="40"/>
          <w:szCs w:val="40"/>
        </w:rPr>
        <w:t xml:space="preserve"> </w:t>
      </w:r>
      <w:r w:rsidR="0012267A">
        <w:rPr>
          <w:b/>
          <w:sz w:val="40"/>
          <w:szCs w:val="40"/>
        </w:rPr>
        <w:t>2. a 3</w:t>
      </w:r>
      <w:r>
        <w:rPr>
          <w:b/>
          <w:sz w:val="40"/>
          <w:szCs w:val="40"/>
        </w:rPr>
        <w:t xml:space="preserve">. </w:t>
      </w:r>
      <w:r w:rsidR="0012267A">
        <w:rPr>
          <w:b/>
          <w:sz w:val="40"/>
          <w:szCs w:val="40"/>
        </w:rPr>
        <w:t>května</w:t>
      </w:r>
      <w:r>
        <w:rPr>
          <w:b/>
          <w:sz w:val="40"/>
          <w:szCs w:val="40"/>
        </w:rPr>
        <w:t xml:space="preserve"> 2019</w:t>
      </w:r>
    </w:p>
    <w:p w:rsidR="000F7216" w:rsidRDefault="000F7216" w:rsidP="000F7216">
      <w:pPr>
        <w:ind w:firstLine="708"/>
        <w:jc w:val="center"/>
        <w:rPr>
          <w:b/>
          <w:sz w:val="40"/>
          <w:szCs w:val="40"/>
        </w:rPr>
      </w:pPr>
    </w:p>
    <w:p w:rsidR="000F7216" w:rsidRDefault="000F7216" w:rsidP="000F7216">
      <w:pPr>
        <w:ind w:firstLine="708"/>
        <w:jc w:val="center"/>
        <w:rPr>
          <w:sz w:val="40"/>
          <w:szCs w:val="40"/>
        </w:rPr>
      </w:pPr>
      <w:r w:rsidRPr="00C91261">
        <w:rPr>
          <w:b/>
          <w:sz w:val="40"/>
          <w:szCs w:val="40"/>
        </w:rPr>
        <w:t>ředitelské volno</w:t>
      </w:r>
      <w:r>
        <w:rPr>
          <w:sz w:val="40"/>
          <w:szCs w:val="40"/>
        </w:rPr>
        <w:t>.</w:t>
      </w:r>
    </w:p>
    <w:p w:rsidR="000F7216" w:rsidRPr="00C91261" w:rsidRDefault="000F7216" w:rsidP="000F7216">
      <w:pPr>
        <w:ind w:firstLine="708"/>
        <w:rPr>
          <w:sz w:val="40"/>
          <w:szCs w:val="40"/>
        </w:rPr>
      </w:pPr>
    </w:p>
    <w:p w:rsidR="000F7216" w:rsidRDefault="000F7216" w:rsidP="000F7216">
      <w:pPr>
        <w:rPr>
          <w:sz w:val="40"/>
          <w:szCs w:val="40"/>
        </w:rPr>
      </w:pPr>
    </w:p>
    <w:p w:rsidR="000F7216" w:rsidRDefault="000F7216" w:rsidP="000F7216">
      <w:pPr>
        <w:rPr>
          <w:sz w:val="40"/>
          <w:szCs w:val="40"/>
        </w:rPr>
      </w:pPr>
    </w:p>
    <w:p w:rsidR="000F7216" w:rsidRDefault="000F7216" w:rsidP="000F7216">
      <w:pPr>
        <w:rPr>
          <w:sz w:val="40"/>
          <w:szCs w:val="40"/>
        </w:rPr>
      </w:pPr>
    </w:p>
    <w:p w:rsidR="000F7216" w:rsidRDefault="000F7216" w:rsidP="000F7216">
      <w:pPr>
        <w:rPr>
          <w:sz w:val="40"/>
          <w:szCs w:val="40"/>
        </w:rPr>
      </w:pPr>
      <w:r w:rsidRPr="00C91261">
        <w:rPr>
          <w:sz w:val="40"/>
          <w:szCs w:val="40"/>
        </w:rPr>
        <w:t xml:space="preserve">Mgr. </w:t>
      </w:r>
      <w:r>
        <w:rPr>
          <w:sz w:val="40"/>
          <w:szCs w:val="40"/>
        </w:rPr>
        <w:t>Lucie Fusková</w:t>
      </w:r>
      <w:r w:rsidRPr="00C91261">
        <w:rPr>
          <w:sz w:val="40"/>
          <w:szCs w:val="40"/>
        </w:rPr>
        <w:t xml:space="preserve"> </w:t>
      </w:r>
    </w:p>
    <w:p w:rsidR="000F7216" w:rsidRPr="005E679E" w:rsidRDefault="000F7216" w:rsidP="000F7216">
      <w:r w:rsidRPr="00C91261">
        <w:rPr>
          <w:sz w:val="40"/>
          <w:szCs w:val="40"/>
        </w:rPr>
        <w:t>ředitel</w:t>
      </w:r>
      <w:r>
        <w:rPr>
          <w:sz w:val="40"/>
          <w:szCs w:val="40"/>
        </w:rPr>
        <w:t>ka</w:t>
      </w:r>
      <w:r w:rsidRPr="00C91261">
        <w:rPr>
          <w:sz w:val="40"/>
          <w:szCs w:val="40"/>
        </w:rPr>
        <w:t xml:space="preserve"> školy</w:t>
      </w:r>
    </w:p>
    <w:p w:rsidR="000F7216" w:rsidRDefault="000F7216" w:rsidP="00C25BCB"/>
    <w:p w:rsidR="000F7216" w:rsidRDefault="000F7216" w:rsidP="000F7216">
      <w:pPr>
        <w:rPr>
          <w:sz w:val="40"/>
          <w:szCs w:val="40"/>
        </w:rPr>
      </w:pPr>
    </w:p>
    <w:p w:rsidR="001C76CB" w:rsidRDefault="001C76CB" w:rsidP="000F7216">
      <w:pPr>
        <w:rPr>
          <w:sz w:val="40"/>
          <w:szCs w:val="40"/>
        </w:rPr>
      </w:pPr>
    </w:p>
    <w:p w:rsidR="000F7216" w:rsidRDefault="000F7216" w:rsidP="000F7216">
      <w:pPr>
        <w:rPr>
          <w:sz w:val="40"/>
          <w:szCs w:val="40"/>
        </w:rPr>
      </w:pPr>
      <w:r>
        <w:rPr>
          <w:sz w:val="40"/>
          <w:szCs w:val="40"/>
        </w:rPr>
        <w:t xml:space="preserve">Velké Popovice dne: </w:t>
      </w:r>
      <w:r w:rsidR="001C76CB">
        <w:rPr>
          <w:sz w:val="40"/>
          <w:szCs w:val="40"/>
        </w:rPr>
        <w:t>11. duben 2019</w:t>
      </w:r>
    </w:p>
    <w:p w:rsidR="000F7216" w:rsidRPr="00C25BCB" w:rsidRDefault="000F7216" w:rsidP="00C25BCB"/>
    <w:sectPr w:rsidR="000F7216" w:rsidRPr="00C25BCB" w:rsidSect="00B365E2">
      <w:headerReference w:type="default" r:id="rId14"/>
      <w:footerReference w:type="default" r:id="rId15"/>
      <w:pgSz w:w="12240" w:h="15840"/>
      <w:pgMar w:top="1758" w:right="1440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BE" w:rsidRDefault="00D647BE" w:rsidP="00D7658A">
      <w:r>
        <w:separator/>
      </w:r>
    </w:p>
  </w:endnote>
  <w:endnote w:type="continuationSeparator" w:id="0">
    <w:p w:rsidR="00D647BE" w:rsidRDefault="00D647BE" w:rsidP="00D7658A">
      <w:r>
        <w:continuationSeparator/>
      </w:r>
    </w:p>
  </w:endnote>
  <w:endnote w:type="continuationNotice" w:id="1">
    <w:p w:rsidR="00D647BE" w:rsidRDefault="00D6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tige Elite Std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ler Light">
    <w:altName w:val="Corbel"/>
    <w:charset w:val="EE"/>
    <w:family w:val="swiss"/>
    <w:pitch w:val="variable"/>
    <w:sig w:usb0="A00000AF" w:usb1="5000205B" w:usb2="00000000" w:usb3="00000000" w:csb0="00000093" w:csb1="00000000"/>
  </w:font>
  <w:font w:name="Gotham Boo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51392"/>
      <w:docPartObj>
        <w:docPartGallery w:val="Page Numbers (Top of Page)"/>
        <w:docPartUnique/>
      </w:docPartObj>
    </w:sdtPr>
    <w:sdtEndPr>
      <w:rPr>
        <w:rFonts w:ascii="Aller" w:hAnsi="Aller"/>
        <w:color w:val="404040" w:themeColor="text1" w:themeTint="BF"/>
      </w:rPr>
    </w:sdtEndPr>
    <w:sdtContent>
      <w:p w:rsidR="00333FE7" w:rsidRPr="00081F45" w:rsidRDefault="00333FE7" w:rsidP="00333FE7">
        <w:pPr>
          <w:pStyle w:val="Zpat"/>
          <w:rPr>
            <w:rFonts w:ascii="Aller" w:hAnsi="Aller"/>
            <w:color w:val="404040" w:themeColor="text1" w:themeTint="BF"/>
          </w:rPr>
        </w:pPr>
      </w:p>
      <w:p w:rsidR="00D374F5" w:rsidRDefault="00D374F5" w:rsidP="00675CB0">
        <w:pPr>
          <w:pStyle w:val="Zpat"/>
          <w:tabs>
            <w:tab w:val="right" w:pos="9360"/>
          </w:tabs>
          <w:rPr>
            <w:rFonts w:ascii="Aller" w:hAnsi="Aller"/>
            <w:color w:val="404040" w:themeColor="text1" w:themeTint="BF"/>
          </w:rPr>
        </w:pPr>
        <w:r w:rsidRPr="00081F45">
          <w:rPr>
            <w:rFonts w:ascii="Aller" w:hAnsi="Aller"/>
            <w:color w:val="404040" w:themeColor="text1" w:themeTint="BF"/>
          </w:rPr>
          <w:tab/>
        </w:r>
        <w:r>
          <w:rPr>
            <w:rFonts w:ascii="Aller" w:hAnsi="Aller"/>
            <w:color w:val="404040" w:themeColor="text1" w:themeTint="BF"/>
          </w:rPr>
          <w:tab/>
        </w:r>
      </w:p>
    </w:sdtContent>
  </w:sdt>
  <w:p w:rsidR="00D374F5" w:rsidRDefault="00D37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BE" w:rsidRDefault="00D647BE" w:rsidP="00D7658A">
      <w:r>
        <w:separator/>
      </w:r>
    </w:p>
  </w:footnote>
  <w:footnote w:type="continuationSeparator" w:id="0">
    <w:p w:rsidR="00D647BE" w:rsidRDefault="00D647BE" w:rsidP="00D7658A">
      <w:r>
        <w:continuationSeparator/>
      </w:r>
    </w:p>
  </w:footnote>
  <w:footnote w:type="continuationNotice" w:id="1">
    <w:p w:rsidR="00D647BE" w:rsidRDefault="00D64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5" w:rsidRPr="00333FE7" w:rsidRDefault="00D374F5" w:rsidP="00333FE7">
    <w:pPr>
      <w:pStyle w:val="Zhlav"/>
      <w:jc w:val="center"/>
      <w:rPr>
        <w:b/>
      </w:rPr>
    </w:pPr>
    <w:r w:rsidRPr="00333FE7">
      <w:rPr>
        <w:b/>
        <w:noProof/>
        <w:lang w:eastAsia="cs-CZ"/>
      </w:rPr>
      <w:drawing>
        <wp:anchor distT="0" distB="0" distL="114300" distR="114300" simplePos="0" relativeHeight="251660292" behindDoc="0" locked="0" layoutInCell="1" allowOverlap="1">
          <wp:simplePos x="0" y="0"/>
          <wp:positionH relativeFrom="page">
            <wp:posOffset>923925</wp:posOffset>
          </wp:positionH>
          <wp:positionV relativeFrom="paragraph">
            <wp:posOffset>-98425</wp:posOffset>
          </wp:positionV>
          <wp:extent cx="904875" cy="904875"/>
          <wp:effectExtent l="19050" t="0" r="952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ma - ko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3FE7" w:rsidRPr="00333FE7">
      <w:rPr>
        <w:b/>
      </w:rPr>
      <w:t>Základní škola Velké Popovice, příspěvková organizace</w:t>
    </w:r>
  </w:p>
  <w:p w:rsidR="00333FE7" w:rsidRDefault="00333FE7" w:rsidP="00333FE7">
    <w:pPr>
      <w:pStyle w:val="Bezmezer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Komenského 5, 251 69 Velké Popovice</w:t>
    </w:r>
  </w:p>
  <w:p w:rsidR="00333FE7" w:rsidRDefault="00333FE7" w:rsidP="00333FE7">
    <w:pPr>
      <w:pStyle w:val="Bezmez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telefon: 323 665 200, 731 449 241; e-mail: </w:t>
    </w:r>
    <w:hyperlink r:id="rId2" w:history="1">
      <w:r>
        <w:rPr>
          <w:rStyle w:val="Hypertextovodkaz"/>
          <w:rFonts w:ascii="Calibri" w:hAnsi="Calibri"/>
          <w:b/>
          <w:sz w:val="24"/>
          <w:szCs w:val="24"/>
        </w:rPr>
        <w:t>skola@</w:t>
      </w:r>
      <w:r>
        <w:rPr>
          <w:rStyle w:val="Hypertextovodkaz"/>
          <w:rFonts w:ascii="Calibri" w:hAnsi="Calibri"/>
          <w:b/>
          <w:sz w:val="24"/>
          <w:szCs w:val="24"/>
          <w:lang w:val="en-US"/>
        </w:rPr>
        <w:t>zsvelkepopovice.cz</w:t>
      </w:r>
    </w:hyperlink>
  </w:p>
  <w:p w:rsidR="00333FE7" w:rsidRDefault="00333FE7" w:rsidP="00333FE7">
    <w:pPr>
      <w:pStyle w:val="Bezmezer"/>
      <w:jc w:val="center"/>
      <w:rPr>
        <w:rFonts w:ascii="Calibri" w:hAnsi="Calibri"/>
      </w:rPr>
    </w:pPr>
    <w:r>
      <w:rPr>
        <w:rFonts w:ascii="Calibri" w:hAnsi="Calibri"/>
      </w:rPr>
      <w:t>IČO: 75031540</w:t>
    </w:r>
  </w:p>
  <w:p w:rsidR="00333FE7" w:rsidRDefault="00333F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" o:bullet="t">
        <v:imagedata r:id="rId1" o:title="odrazka_1"/>
      </v:shape>
    </w:pict>
  </w:numPicBullet>
  <w:abstractNum w:abstractNumId="0">
    <w:nsid w:val="A9C1FCC8"/>
    <w:multiLevelType w:val="hybridMultilevel"/>
    <w:tmpl w:val="313686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2D33FD"/>
    <w:multiLevelType w:val="hybridMultilevel"/>
    <w:tmpl w:val="8D2CF8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D72C5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BC14F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25AC9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E2822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8"/>
    <w:multiLevelType w:val="singleLevel"/>
    <w:tmpl w:val="745EB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664E0D"/>
    <w:multiLevelType w:val="hybridMultilevel"/>
    <w:tmpl w:val="14A67358"/>
    <w:lvl w:ilvl="0" w:tplc="7FD8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606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B005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AEAD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9C1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02FB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B0C7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046B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D0CA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A31A0"/>
    <w:multiLevelType w:val="multilevel"/>
    <w:tmpl w:val="1A8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3464"/>
    <w:multiLevelType w:val="hybridMultilevel"/>
    <w:tmpl w:val="DC86977C"/>
    <w:lvl w:ilvl="0" w:tplc="9AE007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56662"/>
    <w:multiLevelType w:val="multilevel"/>
    <w:tmpl w:val="A0649E92"/>
    <w:lvl w:ilvl="0">
      <w:start w:val="1"/>
      <w:numFmt w:val="decimal"/>
      <w:pStyle w:val="SU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MAL2"/>
      <w:lvlText w:val="%1.%2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UMAL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UMAL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UMAL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UMAL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C6324C"/>
    <w:multiLevelType w:val="hybridMultilevel"/>
    <w:tmpl w:val="78E691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3664CF"/>
    <w:multiLevelType w:val="multilevel"/>
    <w:tmpl w:val="4C44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579F7"/>
    <w:multiLevelType w:val="hybridMultilevel"/>
    <w:tmpl w:val="9ECC7B34"/>
    <w:lvl w:ilvl="0" w:tplc="C74E97AE">
      <w:start w:val="1"/>
      <w:numFmt w:val="bullet"/>
      <w:pStyle w:val="SUMAPOINT"/>
      <w:lvlText w:val=""/>
      <w:lvlPicBulletId w:val="0"/>
      <w:lvlJc w:val="left"/>
      <w:pPr>
        <w:tabs>
          <w:tab w:val="num" w:pos="851"/>
        </w:tabs>
        <w:ind w:left="624" w:hanging="340"/>
      </w:pPr>
      <w:rPr>
        <w:rFonts w:ascii="Symbol" w:hAnsi="Symbol" w:hint="default"/>
        <w:color w:val="auto"/>
      </w:rPr>
    </w:lvl>
    <w:lvl w:ilvl="1" w:tplc="CD5CC4A6">
      <w:start w:val="1"/>
      <w:numFmt w:val="bullet"/>
      <w:lvlText w:val=""/>
      <w:lvlPicBulletId w:val="0"/>
      <w:lvlJc w:val="left"/>
      <w:pPr>
        <w:tabs>
          <w:tab w:val="num" w:pos="1951"/>
        </w:tabs>
        <w:ind w:left="1724" w:hanging="360"/>
      </w:pPr>
      <w:rPr>
        <w:rFonts w:ascii="Symbol" w:hAnsi="Symbol" w:hint="default"/>
        <w:color w:val="auto"/>
      </w:rPr>
    </w:lvl>
    <w:lvl w:ilvl="2" w:tplc="20A8527E">
      <w:start w:val="1"/>
      <w:numFmt w:val="bullet"/>
      <w:lvlText w:val=""/>
      <w:lvlPicBulletId w:val="0"/>
      <w:lvlJc w:val="left"/>
      <w:pPr>
        <w:tabs>
          <w:tab w:val="num" w:pos="2671"/>
        </w:tabs>
        <w:ind w:left="2444" w:hanging="360"/>
      </w:pPr>
      <w:rPr>
        <w:rFonts w:ascii="Symbol" w:hAnsi="Symbol" w:hint="default"/>
        <w:color w:val="auto"/>
      </w:rPr>
    </w:lvl>
    <w:lvl w:ilvl="3" w:tplc="84461374">
      <w:start w:val="1"/>
      <w:numFmt w:val="bullet"/>
      <w:lvlText w:val=""/>
      <w:lvlPicBulletId w:val="0"/>
      <w:lvlJc w:val="left"/>
      <w:pPr>
        <w:tabs>
          <w:tab w:val="num" w:pos="3391"/>
        </w:tabs>
        <w:ind w:left="3164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B83B09"/>
    <w:multiLevelType w:val="hybridMultilevel"/>
    <w:tmpl w:val="1CF66E22"/>
    <w:lvl w:ilvl="0" w:tplc="B1104C9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1A9D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2A37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32CB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6CD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1207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B0E0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686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002E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300D7"/>
    <w:multiLevelType w:val="hybridMultilevel"/>
    <w:tmpl w:val="718EDB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F34D7"/>
    <w:multiLevelType w:val="hybridMultilevel"/>
    <w:tmpl w:val="9F86445E"/>
    <w:lvl w:ilvl="0" w:tplc="53E60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4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2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0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61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6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C8586A"/>
    <w:multiLevelType w:val="hybridMultilevel"/>
    <w:tmpl w:val="3530D1DE"/>
    <w:lvl w:ilvl="0" w:tplc="C94A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3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0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0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A7220A"/>
    <w:multiLevelType w:val="hybridMultilevel"/>
    <w:tmpl w:val="2962E2BA"/>
    <w:lvl w:ilvl="0" w:tplc="F71C8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6493B"/>
    <w:multiLevelType w:val="hybridMultilevel"/>
    <w:tmpl w:val="51BAE206"/>
    <w:lvl w:ilvl="0" w:tplc="978A02F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55C3C"/>
    <w:multiLevelType w:val="multilevel"/>
    <w:tmpl w:val="440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D2264"/>
    <w:multiLevelType w:val="multilevel"/>
    <w:tmpl w:val="066E0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A534E"/>
    <w:multiLevelType w:val="hybridMultilevel"/>
    <w:tmpl w:val="DC86977C"/>
    <w:lvl w:ilvl="0" w:tplc="9AE007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34A3A"/>
    <w:multiLevelType w:val="multilevel"/>
    <w:tmpl w:val="C18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D51A8"/>
    <w:multiLevelType w:val="multilevel"/>
    <w:tmpl w:val="CFA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15D51"/>
    <w:multiLevelType w:val="hybridMultilevel"/>
    <w:tmpl w:val="E6FCF61A"/>
    <w:lvl w:ilvl="0" w:tplc="FE6AD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</w:num>
  <w:num w:numId="4">
    <w:abstractNumId w:val="18"/>
  </w:num>
  <w:num w:numId="5">
    <w:abstractNumId w:val="21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2"/>
  </w:num>
  <w:num w:numId="12">
    <w:abstractNumId w:val="0"/>
  </w:num>
  <w:num w:numId="13">
    <w:abstractNumId w:val="1"/>
  </w:num>
  <w:num w:numId="14">
    <w:abstractNumId w:val="24"/>
  </w:num>
  <w:num w:numId="15">
    <w:abstractNumId w:val="23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0"/>
  </w:num>
  <w:num w:numId="30">
    <w:abstractNumId w:val="19"/>
  </w:num>
  <w:num w:numId="31">
    <w:abstractNumId w:val="10"/>
  </w:num>
  <w:num w:numId="32">
    <w:abstractNumId w:val="10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</w:num>
  <w:num w:numId="37">
    <w:abstractNumId w:val="13"/>
  </w:num>
  <w:num w:numId="38">
    <w:abstractNumId w:val="10"/>
  </w:num>
  <w:num w:numId="39">
    <w:abstractNumId w:val="10"/>
  </w:num>
  <w:num w:numId="40">
    <w:abstractNumId w:val="20"/>
  </w:num>
  <w:num w:numId="41">
    <w:abstractNumId w:val="10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25"/>
  </w:num>
  <w:num w:numId="48">
    <w:abstractNumId w:val="22"/>
  </w:num>
  <w:num w:numId="49">
    <w:abstractNumId w:val="9"/>
  </w:num>
  <w:num w:numId="5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6"/>
    <w:rsid w:val="00000072"/>
    <w:rsid w:val="00000293"/>
    <w:rsid w:val="00000D41"/>
    <w:rsid w:val="00000EE9"/>
    <w:rsid w:val="000011B6"/>
    <w:rsid w:val="0000131C"/>
    <w:rsid w:val="00001720"/>
    <w:rsid w:val="00001A55"/>
    <w:rsid w:val="00001E2F"/>
    <w:rsid w:val="000021D1"/>
    <w:rsid w:val="00002BF4"/>
    <w:rsid w:val="00002CAC"/>
    <w:rsid w:val="00003440"/>
    <w:rsid w:val="00003787"/>
    <w:rsid w:val="00004891"/>
    <w:rsid w:val="00004C34"/>
    <w:rsid w:val="00004C7B"/>
    <w:rsid w:val="00004D18"/>
    <w:rsid w:val="0000504F"/>
    <w:rsid w:val="00005114"/>
    <w:rsid w:val="00005FC3"/>
    <w:rsid w:val="000060C2"/>
    <w:rsid w:val="000060FC"/>
    <w:rsid w:val="00006DB1"/>
    <w:rsid w:val="0000724B"/>
    <w:rsid w:val="000101BA"/>
    <w:rsid w:val="000109F7"/>
    <w:rsid w:val="0001131B"/>
    <w:rsid w:val="000124DC"/>
    <w:rsid w:val="000134ED"/>
    <w:rsid w:val="000143D9"/>
    <w:rsid w:val="00014B4F"/>
    <w:rsid w:val="000153D1"/>
    <w:rsid w:val="000154DD"/>
    <w:rsid w:val="00015EF2"/>
    <w:rsid w:val="00016641"/>
    <w:rsid w:val="00017DBD"/>
    <w:rsid w:val="00017F7B"/>
    <w:rsid w:val="00020579"/>
    <w:rsid w:val="000207BC"/>
    <w:rsid w:val="00020910"/>
    <w:rsid w:val="00020E76"/>
    <w:rsid w:val="000210A6"/>
    <w:rsid w:val="000212D5"/>
    <w:rsid w:val="00021964"/>
    <w:rsid w:val="00021DAF"/>
    <w:rsid w:val="00022AC0"/>
    <w:rsid w:val="000235F7"/>
    <w:rsid w:val="000239EF"/>
    <w:rsid w:val="00023A6C"/>
    <w:rsid w:val="0002540F"/>
    <w:rsid w:val="0002570D"/>
    <w:rsid w:val="00026ECB"/>
    <w:rsid w:val="00027368"/>
    <w:rsid w:val="00030029"/>
    <w:rsid w:val="0003038C"/>
    <w:rsid w:val="0003073B"/>
    <w:rsid w:val="00030CC1"/>
    <w:rsid w:val="00030CE4"/>
    <w:rsid w:val="00031D04"/>
    <w:rsid w:val="0003240A"/>
    <w:rsid w:val="0003288A"/>
    <w:rsid w:val="00032BF4"/>
    <w:rsid w:val="00033111"/>
    <w:rsid w:val="00033541"/>
    <w:rsid w:val="00033A74"/>
    <w:rsid w:val="00033F6F"/>
    <w:rsid w:val="00034B34"/>
    <w:rsid w:val="00034C4F"/>
    <w:rsid w:val="00034E6B"/>
    <w:rsid w:val="00034FC2"/>
    <w:rsid w:val="00036CBF"/>
    <w:rsid w:val="000372C4"/>
    <w:rsid w:val="000373E2"/>
    <w:rsid w:val="000378DA"/>
    <w:rsid w:val="000407BA"/>
    <w:rsid w:val="000408A3"/>
    <w:rsid w:val="00041B8A"/>
    <w:rsid w:val="00043188"/>
    <w:rsid w:val="00043353"/>
    <w:rsid w:val="00043B6E"/>
    <w:rsid w:val="00043CC0"/>
    <w:rsid w:val="000444EB"/>
    <w:rsid w:val="00044DD5"/>
    <w:rsid w:val="0004595E"/>
    <w:rsid w:val="00045C5C"/>
    <w:rsid w:val="00045FCE"/>
    <w:rsid w:val="00046B66"/>
    <w:rsid w:val="00046C63"/>
    <w:rsid w:val="0004727B"/>
    <w:rsid w:val="00047307"/>
    <w:rsid w:val="000475D1"/>
    <w:rsid w:val="00047B99"/>
    <w:rsid w:val="00047E1C"/>
    <w:rsid w:val="0005001D"/>
    <w:rsid w:val="00050C9F"/>
    <w:rsid w:val="000527C2"/>
    <w:rsid w:val="00053F63"/>
    <w:rsid w:val="00053FF2"/>
    <w:rsid w:val="00054886"/>
    <w:rsid w:val="00055109"/>
    <w:rsid w:val="00055430"/>
    <w:rsid w:val="00055886"/>
    <w:rsid w:val="00055C85"/>
    <w:rsid w:val="000575C3"/>
    <w:rsid w:val="000576C7"/>
    <w:rsid w:val="00057F2B"/>
    <w:rsid w:val="000618CB"/>
    <w:rsid w:val="00061CCD"/>
    <w:rsid w:val="0006239F"/>
    <w:rsid w:val="000624C4"/>
    <w:rsid w:val="00062D6B"/>
    <w:rsid w:val="00063033"/>
    <w:rsid w:val="000656E7"/>
    <w:rsid w:val="00065AE8"/>
    <w:rsid w:val="00065B75"/>
    <w:rsid w:val="00065EC6"/>
    <w:rsid w:val="00065FDE"/>
    <w:rsid w:val="00066E2E"/>
    <w:rsid w:val="000672EE"/>
    <w:rsid w:val="00067300"/>
    <w:rsid w:val="000676EF"/>
    <w:rsid w:val="00070162"/>
    <w:rsid w:val="00070869"/>
    <w:rsid w:val="0007165C"/>
    <w:rsid w:val="00071EC7"/>
    <w:rsid w:val="00072B83"/>
    <w:rsid w:val="0007402C"/>
    <w:rsid w:val="00074B3A"/>
    <w:rsid w:val="000755E3"/>
    <w:rsid w:val="00075E2E"/>
    <w:rsid w:val="000760D1"/>
    <w:rsid w:val="000761E1"/>
    <w:rsid w:val="00077BDC"/>
    <w:rsid w:val="0008091C"/>
    <w:rsid w:val="00081F45"/>
    <w:rsid w:val="00081FB4"/>
    <w:rsid w:val="000823BF"/>
    <w:rsid w:val="00082E83"/>
    <w:rsid w:val="00083412"/>
    <w:rsid w:val="00083993"/>
    <w:rsid w:val="000848AD"/>
    <w:rsid w:val="00085341"/>
    <w:rsid w:val="00086130"/>
    <w:rsid w:val="0008664C"/>
    <w:rsid w:val="00086654"/>
    <w:rsid w:val="00087BD3"/>
    <w:rsid w:val="00087C3F"/>
    <w:rsid w:val="00087F0A"/>
    <w:rsid w:val="00090401"/>
    <w:rsid w:val="00091358"/>
    <w:rsid w:val="00091497"/>
    <w:rsid w:val="00091534"/>
    <w:rsid w:val="0009212E"/>
    <w:rsid w:val="00092B27"/>
    <w:rsid w:val="00093585"/>
    <w:rsid w:val="00094002"/>
    <w:rsid w:val="000940BE"/>
    <w:rsid w:val="00095D9F"/>
    <w:rsid w:val="000967A2"/>
    <w:rsid w:val="00096CFA"/>
    <w:rsid w:val="00097101"/>
    <w:rsid w:val="0009747F"/>
    <w:rsid w:val="00097BF0"/>
    <w:rsid w:val="00097F37"/>
    <w:rsid w:val="000A0AF3"/>
    <w:rsid w:val="000A0B30"/>
    <w:rsid w:val="000A0DC5"/>
    <w:rsid w:val="000A1554"/>
    <w:rsid w:val="000A2036"/>
    <w:rsid w:val="000A27E0"/>
    <w:rsid w:val="000A32B1"/>
    <w:rsid w:val="000A3684"/>
    <w:rsid w:val="000A375E"/>
    <w:rsid w:val="000A4298"/>
    <w:rsid w:val="000A460E"/>
    <w:rsid w:val="000A4954"/>
    <w:rsid w:val="000A4987"/>
    <w:rsid w:val="000A49E4"/>
    <w:rsid w:val="000A4AA8"/>
    <w:rsid w:val="000A4B11"/>
    <w:rsid w:val="000A4D4A"/>
    <w:rsid w:val="000A5190"/>
    <w:rsid w:val="000A68F0"/>
    <w:rsid w:val="000A6ED5"/>
    <w:rsid w:val="000A7564"/>
    <w:rsid w:val="000A763D"/>
    <w:rsid w:val="000A7EAE"/>
    <w:rsid w:val="000B07FA"/>
    <w:rsid w:val="000B1DA1"/>
    <w:rsid w:val="000B2125"/>
    <w:rsid w:val="000B21D0"/>
    <w:rsid w:val="000B21F1"/>
    <w:rsid w:val="000B3504"/>
    <w:rsid w:val="000B3EFA"/>
    <w:rsid w:val="000B5A6D"/>
    <w:rsid w:val="000B7B02"/>
    <w:rsid w:val="000C013F"/>
    <w:rsid w:val="000C02D7"/>
    <w:rsid w:val="000C0BCC"/>
    <w:rsid w:val="000C1093"/>
    <w:rsid w:val="000C153C"/>
    <w:rsid w:val="000C18C6"/>
    <w:rsid w:val="000C2356"/>
    <w:rsid w:val="000C24B8"/>
    <w:rsid w:val="000C2611"/>
    <w:rsid w:val="000C320E"/>
    <w:rsid w:val="000C349B"/>
    <w:rsid w:val="000C3607"/>
    <w:rsid w:val="000C3712"/>
    <w:rsid w:val="000C407B"/>
    <w:rsid w:val="000C57A6"/>
    <w:rsid w:val="000C5BE4"/>
    <w:rsid w:val="000C746F"/>
    <w:rsid w:val="000D08B1"/>
    <w:rsid w:val="000D1385"/>
    <w:rsid w:val="000D17F8"/>
    <w:rsid w:val="000D19D5"/>
    <w:rsid w:val="000D1CFE"/>
    <w:rsid w:val="000D236A"/>
    <w:rsid w:val="000D264B"/>
    <w:rsid w:val="000D2B1A"/>
    <w:rsid w:val="000D2FF2"/>
    <w:rsid w:val="000D307B"/>
    <w:rsid w:val="000D32A1"/>
    <w:rsid w:val="000D344E"/>
    <w:rsid w:val="000D3F81"/>
    <w:rsid w:val="000D4157"/>
    <w:rsid w:val="000D4823"/>
    <w:rsid w:val="000D6979"/>
    <w:rsid w:val="000D7117"/>
    <w:rsid w:val="000D772A"/>
    <w:rsid w:val="000E019A"/>
    <w:rsid w:val="000E0922"/>
    <w:rsid w:val="000E0C4A"/>
    <w:rsid w:val="000E1CF4"/>
    <w:rsid w:val="000E23F9"/>
    <w:rsid w:val="000E2627"/>
    <w:rsid w:val="000E284E"/>
    <w:rsid w:val="000E2C09"/>
    <w:rsid w:val="000E2D1A"/>
    <w:rsid w:val="000E3835"/>
    <w:rsid w:val="000E3E0E"/>
    <w:rsid w:val="000E490D"/>
    <w:rsid w:val="000E5793"/>
    <w:rsid w:val="000E6728"/>
    <w:rsid w:val="000E6BA7"/>
    <w:rsid w:val="000E757E"/>
    <w:rsid w:val="000F049F"/>
    <w:rsid w:val="000F07C9"/>
    <w:rsid w:val="000F093A"/>
    <w:rsid w:val="000F1317"/>
    <w:rsid w:val="000F1B14"/>
    <w:rsid w:val="000F24CA"/>
    <w:rsid w:val="000F26A3"/>
    <w:rsid w:val="000F3057"/>
    <w:rsid w:val="000F314B"/>
    <w:rsid w:val="000F32DB"/>
    <w:rsid w:val="000F3D91"/>
    <w:rsid w:val="000F4C1E"/>
    <w:rsid w:val="000F4DA2"/>
    <w:rsid w:val="000F5832"/>
    <w:rsid w:val="000F5A29"/>
    <w:rsid w:val="000F6C21"/>
    <w:rsid w:val="000F7216"/>
    <w:rsid w:val="000F7936"/>
    <w:rsid w:val="000F79C9"/>
    <w:rsid w:val="001001BE"/>
    <w:rsid w:val="00100645"/>
    <w:rsid w:val="00100BA9"/>
    <w:rsid w:val="00101FB7"/>
    <w:rsid w:val="00102AAC"/>
    <w:rsid w:val="001044B4"/>
    <w:rsid w:val="00105B3D"/>
    <w:rsid w:val="0010661E"/>
    <w:rsid w:val="00106685"/>
    <w:rsid w:val="0010686F"/>
    <w:rsid w:val="00107222"/>
    <w:rsid w:val="00107C99"/>
    <w:rsid w:val="00107DEF"/>
    <w:rsid w:val="00110865"/>
    <w:rsid w:val="00110D8A"/>
    <w:rsid w:val="00110FB8"/>
    <w:rsid w:val="001115F9"/>
    <w:rsid w:val="001118B9"/>
    <w:rsid w:val="00111F73"/>
    <w:rsid w:val="001130E9"/>
    <w:rsid w:val="00113116"/>
    <w:rsid w:val="00114C6E"/>
    <w:rsid w:val="00114D9F"/>
    <w:rsid w:val="001151CA"/>
    <w:rsid w:val="0011563A"/>
    <w:rsid w:val="00115D9C"/>
    <w:rsid w:val="00116505"/>
    <w:rsid w:val="00116C49"/>
    <w:rsid w:val="00117042"/>
    <w:rsid w:val="00117568"/>
    <w:rsid w:val="001206A9"/>
    <w:rsid w:val="00120AD2"/>
    <w:rsid w:val="0012131E"/>
    <w:rsid w:val="0012167E"/>
    <w:rsid w:val="001223C8"/>
    <w:rsid w:val="001223FB"/>
    <w:rsid w:val="0012267A"/>
    <w:rsid w:val="00122A9D"/>
    <w:rsid w:val="001245E0"/>
    <w:rsid w:val="0012473F"/>
    <w:rsid w:val="0012540C"/>
    <w:rsid w:val="00125435"/>
    <w:rsid w:val="00125E9F"/>
    <w:rsid w:val="00126C52"/>
    <w:rsid w:val="00127A04"/>
    <w:rsid w:val="00127A95"/>
    <w:rsid w:val="00127B5E"/>
    <w:rsid w:val="00127E5C"/>
    <w:rsid w:val="0013063A"/>
    <w:rsid w:val="001306DF"/>
    <w:rsid w:val="00130E50"/>
    <w:rsid w:val="00130E52"/>
    <w:rsid w:val="0013149D"/>
    <w:rsid w:val="001319AE"/>
    <w:rsid w:val="00132517"/>
    <w:rsid w:val="00132B9C"/>
    <w:rsid w:val="001337F0"/>
    <w:rsid w:val="00133940"/>
    <w:rsid w:val="00133994"/>
    <w:rsid w:val="00134143"/>
    <w:rsid w:val="00134164"/>
    <w:rsid w:val="00134A15"/>
    <w:rsid w:val="00134DDB"/>
    <w:rsid w:val="001353E5"/>
    <w:rsid w:val="00136679"/>
    <w:rsid w:val="001367EF"/>
    <w:rsid w:val="001376B4"/>
    <w:rsid w:val="0014006B"/>
    <w:rsid w:val="0014030E"/>
    <w:rsid w:val="001403F2"/>
    <w:rsid w:val="00140627"/>
    <w:rsid w:val="00140BF1"/>
    <w:rsid w:val="001418DD"/>
    <w:rsid w:val="00142397"/>
    <w:rsid w:val="00145BA0"/>
    <w:rsid w:val="001466D4"/>
    <w:rsid w:val="001479C1"/>
    <w:rsid w:val="00147BC7"/>
    <w:rsid w:val="00150A9D"/>
    <w:rsid w:val="00150B9E"/>
    <w:rsid w:val="00150F8E"/>
    <w:rsid w:val="001510A9"/>
    <w:rsid w:val="001515BC"/>
    <w:rsid w:val="001519C3"/>
    <w:rsid w:val="001520BD"/>
    <w:rsid w:val="0015238D"/>
    <w:rsid w:val="001526C8"/>
    <w:rsid w:val="0015270A"/>
    <w:rsid w:val="001528CA"/>
    <w:rsid w:val="001528CC"/>
    <w:rsid w:val="001538C4"/>
    <w:rsid w:val="00153EF8"/>
    <w:rsid w:val="00160543"/>
    <w:rsid w:val="0016223E"/>
    <w:rsid w:val="00162F13"/>
    <w:rsid w:val="0016364A"/>
    <w:rsid w:val="00163695"/>
    <w:rsid w:val="00163BB8"/>
    <w:rsid w:val="00164999"/>
    <w:rsid w:val="00165545"/>
    <w:rsid w:val="00165922"/>
    <w:rsid w:val="001663F9"/>
    <w:rsid w:val="00166BED"/>
    <w:rsid w:val="001675E7"/>
    <w:rsid w:val="0017045C"/>
    <w:rsid w:val="0017135A"/>
    <w:rsid w:val="001713BC"/>
    <w:rsid w:val="00171529"/>
    <w:rsid w:val="00172DD0"/>
    <w:rsid w:val="00175470"/>
    <w:rsid w:val="00175592"/>
    <w:rsid w:val="001758D5"/>
    <w:rsid w:val="00175A59"/>
    <w:rsid w:val="0017634F"/>
    <w:rsid w:val="00176D2A"/>
    <w:rsid w:val="001773D4"/>
    <w:rsid w:val="00177441"/>
    <w:rsid w:val="00177948"/>
    <w:rsid w:val="0018127A"/>
    <w:rsid w:val="00181622"/>
    <w:rsid w:val="00181B67"/>
    <w:rsid w:val="00181EC9"/>
    <w:rsid w:val="00183BE2"/>
    <w:rsid w:val="0018460D"/>
    <w:rsid w:val="00184E73"/>
    <w:rsid w:val="00185B85"/>
    <w:rsid w:val="00185BD1"/>
    <w:rsid w:val="00185C11"/>
    <w:rsid w:val="00185CBC"/>
    <w:rsid w:val="00187166"/>
    <w:rsid w:val="00187DE3"/>
    <w:rsid w:val="00190E82"/>
    <w:rsid w:val="001916F5"/>
    <w:rsid w:val="00192EC9"/>
    <w:rsid w:val="00192F0F"/>
    <w:rsid w:val="00192FB8"/>
    <w:rsid w:val="00193067"/>
    <w:rsid w:val="00193197"/>
    <w:rsid w:val="00193405"/>
    <w:rsid w:val="00193AB0"/>
    <w:rsid w:val="00193D7C"/>
    <w:rsid w:val="00193F63"/>
    <w:rsid w:val="0019614A"/>
    <w:rsid w:val="0019684C"/>
    <w:rsid w:val="00196A4A"/>
    <w:rsid w:val="001A19E1"/>
    <w:rsid w:val="001A1CE9"/>
    <w:rsid w:val="001A3899"/>
    <w:rsid w:val="001A3C87"/>
    <w:rsid w:val="001A41BC"/>
    <w:rsid w:val="001A4A71"/>
    <w:rsid w:val="001A6283"/>
    <w:rsid w:val="001A6519"/>
    <w:rsid w:val="001A7227"/>
    <w:rsid w:val="001A7A32"/>
    <w:rsid w:val="001B0940"/>
    <w:rsid w:val="001B159B"/>
    <w:rsid w:val="001B16C6"/>
    <w:rsid w:val="001B19B0"/>
    <w:rsid w:val="001B223F"/>
    <w:rsid w:val="001B373C"/>
    <w:rsid w:val="001B3AA0"/>
    <w:rsid w:val="001B44EF"/>
    <w:rsid w:val="001B4A5A"/>
    <w:rsid w:val="001B4AB4"/>
    <w:rsid w:val="001B52BF"/>
    <w:rsid w:val="001B7DE3"/>
    <w:rsid w:val="001C1164"/>
    <w:rsid w:val="001C1439"/>
    <w:rsid w:val="001C1AC9"/>
    <w:rsid w:val="001C1DAD"/>
    <w:rsid w:val="001C24F6"/>
    <w:rsid w:val="001C39B4"/>
    <w:rsid w:val="001C3A69"/>
    <w:rsid w:val="001C44FE"/>
    <w:rsid w:val="001C4A36"/>
    <w:rsid w:val="001C515F"/>
    <w:rsid w:val="001C5A05"/>
    <w:rsid w:val="001C5AC5"/>
    <w:rsid w:val="001C6F2E"/>
    <w:rsid w:val="001C7337"/>
    <w:rsid w:val="001C76CB"/>
    <w:rsid w:val="001C7A6D"/>
    <w:rsid w:val="001C7E2E"/>
    <w:rsid w:val="001D034F"/>
    <w:rsid w:val="001D0A1D"/>
    <w:rsid w:val="001D0F58"/>
    <w:rsid w:val="001D1C47"/>
    <w:rsid w:val="001D1DC1"/>
    <w:rsid w:val="001D2465"/>
    <w:rsid w:val="001D31B3"/>
    <w:rsid w:val="001D5251"/>
    <w:rsid w:val="001D5337"/>
    <w:rsid w:val="001D59E7"/>
    <w:rsid w:val="001D6020"/>
    <w:rsid w:val="001D6786"/>
    <w:rsid w:val="001D71DF"/>
    <w:rsid w:val="001D732D"/>
    <w:rsid w:val="001D7653"/>
    <w:rsid w:val="001D7DC1"/>
    <w:rsid w:val="001D7EF6"/>
    <w:rsid w:val="001E038A"/>
    <w:rsid w:val="001E0EC8"/>
    <w:rsid w:val="001E1136"/>
    <w:rsid w:val="001E1D2B"/>
    <w:rsid w:val="001E292D"/>
    <w:rsid w:val="001E40D2"/>
    <w:rsid w:val="001E475A"/>
    <w:rsid w:val="001E48BE"/>
    <w:rsid w:val="001E4FA9"/>
    <w:rsid w:val="001E5501"/>
    <w:rsid w:val="001E58F5"/>
    <w:rsid w:val="001E5B7A"/>
    <w:rsid w:val="001E7204"/>
    <w:rsid w:val="001E7493"/>
    <w:rsid w:val="001E7797"/>
    <w:rsid w:val="001E78BE"/>
    <w:rsid w:val="001F0A7E"/>
    <w:rsid w:val="001F1716"/>
    <w:rsid w:val="001F1BF1"/>
    <w:rsid w:val="001F2363"/>
    <w:rsid w:val="001F266D"/>
    <w:rsid w:val="001F291E"/>
    <w:rsid w:val="001F3519"/>
    <w:rsid w:val="001F6547"/>
    <w:rsid w:val="001F7D99"/>
    <w:rsid w:val="001F7E45"/>
    <w:rsid w:val="001F7F3B"/>
    <w:rsid w:val="00200732"/>
    <w:rsid w:val="00201B66"/>
    <w:rsid w:val="002020FA"/>
    <w:rsid w:val="0020218A"/>
    <w:rsid w:val="00202B9C"/>
    <w:rsid w:val="0020308B"/>
    <w:rsid w:val="00203162"/>
    <w:rsid w:val="00203196"/>
    <w:rsid w:val="00203B1D"/>
    <w:rsid w:val="0020421B"/>
    <w:rsid w:val="00204A3A"/>
    <w:rsid w:val="002051C1"/>
    <w:rsid w:val="0020555E"/>
    <w:rsid w:val="00205D67"/>
    <w:rsid w:val="00205E83"/>
    <w:rsid w:val="00206088"/>
    <w:rsid w:val="0020633F"/>
    <w:rsid w:val="002071EC"/>
    <w:rsid w:val="002076EE"/>
    <w:rsid w:val="00207D36"/>
    <w:rsid w:val="00210F6D"/>
    <w:rsid w:val="00211098"/>
    <w:rsid w:val="00211A57"/>
    <w:rsid w:val="00212CF3"/>
    <w:rsid w:val="00212E28"/>
    <w:rsid w:val="002133A7"/>
    <w:rsid w:val="002134CD"/>
    <w:rsid w:val="00213BEB"/>
    <w:rsid w:val="00213CAF"/>
    <w:rsid w:val="00213CD3"/>
    <w:rsid w:val="00214E5C"/>
    <w:rsid w:val="00215315"/>
    <w:rsid w:val="00216336"/>
    <w:rsid w:val="002171DE"/>
    <w:rsid w:val="002178F5"/>
    <w:rsid w:val="00217B1A"/>
    <w:rsid w:val="00217BBA"/>
    <w:rsid w:val="00217CB1"/>
    <w:rsid w:val="002203DF"/>
    <w:rsid w:val="00220485"/>
    <w:rsid w:val="00220830"/>
    <w:rsid w:val="0022098C"/>
    <w:rsid w:val="00220E07"/>
    <w:rsid w:val="00221465"/>
    <w:rsid w:val="002214D9"/>
    <w:rsid w:val="00222BBE"/>
    <w:rsid w:val="00222FFC"/>
    <w:rsid w:val="00223849"/>
    <w:rsid w:val="00224919"/>
    <w:rsid w:val="00225311"/>
    <w:rsid w:val="00225665"/>
    <w:rsid w:val="002264C3"/>
    <w:rsid w:val="0022667E"/>
    <w:rsid w:val="002302EF"/>
    <w:rsid w:val="00230BAD"/>
    <w:rsid w:val="002314F7"/>
    <w:rsid w:val="00231CB0"/>
    <w:rsid w:val="00234727"/>
    <w:rsid w:val="00234A49"/>
    <w:rsid w:val="00234BF4"/>
    <w:rsid w:val="00234DD3"/>
    <w:rsid w:val="00235450"/>
    <w:rsid w:val="00235CE6"/>
    <w:rsid w:val="002370BD"/>
    <w:rsid w:val="00237F2C"/>
    <w:rsid w:val="00240236"/>
    <w:rsid w:val="0024201D"/>
    <w:rsid w:val="00242B00"/>
    <w:rsid w:val="00243001"/>
    <w:rsid w:val="002433BA"/>
    <w:rsid w:val="00243515"/>
    <w:rsid w:val="00243609"/>
    <w:rsid w:val="002441D9"/>
    <w:rsid w:val="00244E43"/>
    <w:rsid w:val="00244FA6"/>
    <w:rsid w:val="00245961"/>
    <w:rsid w:val="00245BBB"/>
    <w:rsid w:val="0024620D"/>
    <w:rsid w:val="00247669"/>
    <w:rsid w:val="00251407"/>
    <w:rsid w:val="002515AE"/>
    <w:rsid w:val="00251761"/>
    <w:rsid w:val="0025198E"/>
    <w:rsid w:val="00251FC1"/>
    <w:rsid w:val="00252461"/>
    <w:rsid w:val="00253155"/>
    <w:rsid w:val="00253545"/>
    <w:rsid w:val="00253DF0"/>
    <w:rsid w:val="002541D1"/>
    <w:rsid w:val="00254655"/>
    <w:rsid w:val="00254AE8"/>
    <w:rsid w:val="00254C2C"/>
    <w:rsid w:val="00255A8B"/>
    <w:rsid w:val="00255F1B"/>
    <w:rsid w:val="0025615B"/>
    <w:rsid w:val="00256DD4"/>
    <w:rsid w:val="0025721F"/>
    <w:rsid w:val="00257AA9"/>
    <w:rsid w:val="00257D79"/>
    <w:rsid w:val="0026015C"/>
    <w:rsid w:val="00260204"/>
    <w:rsid w:val="00260545"/>
    <w:rsid w:val="00261C74"/>
    <w:rsid w:val="00261DC8"/>
    <w:rsid w:val="002621B6"/>
    <w:rsid w:val="00263D1C"/>
    <w:rsid w:val="00263F93"/>
    <w:rsid w:val="00263FEE"/>
    <w:rsid w:val="002641B1"/>
    <w:rsid w:val="00264975"/>
    <w:rsid w:val="00264E54"/>
    <w:rsid w:val="00265047"/>
    <w:rsid w:val="002654AD"/>
    <w:rsid w:val="002657D1"/>
    <w:rsid w:val="00266B29"/>
    <w:rsid w:val="00266B81"/>
    <w:rsid w:val="00266D27"/>
    <w:rsid w:val="00267B4C"/>
    <w:rsid w:val="002702F4"/>
    <w:rsid w:val="00270E03"/>
    <w:rsid w:val="0027105F"/>
    <w:rsid w:val="00271899"/>
    <w:rsid w:val="00271D2B"/>
    <w:rsid w:val="00272827"/>
    <w:rsid w:val="00272F4B"/>
    <w:rsid w:val="00273E55"/>
    <w:rsid w:val="00274092"/>
    <w:rsid w:val="00275132"/>
    <w:rsid w:val="00275E87"/>
    <w:rsid w:val="00276C32"/>
    <w:rsid w:val="00281A21"/>
    <w:rsid w:val="00282113"/>
    <w:rsid w:val="00282BB7"/>
    <w:rsid w:val="00282D42"/>
    <w:rsid w:val="00283540"/>
    <w:rsid w:val="00283A5A"/>
    <w:rsid w:val="00283BA3"/>
    <w:rsid w:val="00283EF2"/>
    <w:rsid w:val="00283F7C"/>
    <w:rsid w:val="0028433A"/>
    <w:rsid w:val="002846DD"/>
    <w:rsid w:val="00284D9C"/>
    <w:rsid w:val="002851DB"/>
    <w:rsid w:val="002853EF"/>
    <w:rsid w:val="002855A4"/>
    <w:rsid w:val="002855DF"/>
    <w:rsid w:val="00285666"/>
    <w:rsid w:val="00285AE9"/>
    <w:rsid w:val="00286142"/>
    <w:rsid w:val="00286793"/>
    <w:rsid w:val="0028792E"/>
    <w:rsid w:val="002907B1"/>
    <w:rsid w:val="00291C3F"/>
    <w:rsid w:val="00291DAF"/>
    <w:rsid w:val="00291DB0"/>
    <w:rsid w:val="002928B4"/>
    <w:rsid w:val="00292ED2"/>
    <w:rsid w:val="00293877"/>
    <w:rsid w:val="0029400A"/>
    <w:rsid w:val="00294024"/>
    <w:rsid w:val="002941C3"/>
    <w:rsid w:val="002946D4"/>
    <w:rsid w:val="0029503A"/>
    <w:rsid w:val="002950B8"/>
    <w:rsid w:val="0029565B"/>
    <w:rsid w:val="00295817"/>
    <w:rsid w:val="002958DE"/>
    <w:rsid w:val="0029597C"/>
    <w:rsid w:val="00296A01"/>
    <w:rsid w:val="00296B28"/>
    <w:rsid w:val="00296BF6"/>
    <w:rsid w:val="00297354"/>
    <w:rsid w:val="00297869"/>
    <w:rsid w:val="00297BEB"/>
    <w:rsid w:val="002A22A2"/>
    <w:rsid w:val="002A281D"/>
    <w:rsid w:val="002A29EE"/>
    <w:rsid w:val="002A3076"/>
    <w:rsid w:val="002A3C20"/>
    <w:rsid w:val="002A3CEE"/>
    <w:rsid w:val="002A41B3"/>
    <w:rsid w:val="002A5745"/>
    <w:rsid w:val="002A6995"/>
    <w:rsid w:val="002A752B"/>
    <w:rsid w:val="002A76DC"/>
    <w:rsid w:val="002A77AA"/>
    <w:rsid w:val="002A790E"/>
    <w:rsid w:val="002B138E"/>
    <w:rsid w:val="002B29B8"/>
    <w:rsid w:val="002B3508"/>
    <w:rsid w:val="002B3B6A"/>
    <w:rsid w:val="002B3BD5"/>
    <w:rsid w:val="002B446F"/>
    <w:rsid w:val="002B4B76"/>
    <w:rsid w:val="002B561E"/>
    <w:rsid w:val="002B58DC"/>
    <w:rsid w:val="002B6082"/>
    <w:rsid w:val="002B63C4"/>
    <w:rsid w:val="002B75FA"/>
    <w:rsid w:val="002B7953"/>
    <w:rsid w:val="002B7EA1"/>
    <w:rsid w:val="002C01F6"/>
    <w:rsid w:val="002C075C"/>
    <w:rsid w:val="002C098D"/>
    <w:rsid w:val="002C0D05"/>
    <w:rsid w:val="002C0DD6"/>
    <w:rsid w:val="002C14DA"/>
    <w:rsid w:val="002C31EA"/>
    <w:rsid w:val="002C35E6"/>
    <w:rsid w:val="002C40CC"/>
    <w:rsid w:val="002C43D6"/>
    <w:rsid w:val="002C4F4C"/>
    <w:rsid w:val="002C51D8"/>
    <w:rsid w:val="002C5225"/>
    <w:rsid w:val="002C5254"/>
    <w:rsid w:val="002C5618"/>
    <w:rsid w:val="002C5711"/>
    <w:rsid w:val="002C575A"/>
    <w:rsid w:val="002C5D1C"/>
    <w:rsid w:val="002C678A"/>
    <w:rsid w:val="002C6C51"/>
    <w:rsid w:val="002C7A06"/>
    <w:rsid w:val="002D0BEE"/>
    <w:rsid w:val="002D1368"/>
    <w:rsid w:val="002D19D1"/>
    <w:rsid w:val="002D2BE2"/>
    <w:rsid w:val="002D35CD"/>
    <w:rsid w:val="002D3728"/>
    <w:rsid w:val="002D5EF3"/>
    <w:rsid w:val="002D5F0C"/>
    <w:rsid w:val="002D61F7"/>
    <w:rsid w:val="002D6435"/>
    <w:rsid w:val="002D64D9"/>
    <w:rsid w:val="002D6D2E"/>
    <w:rsid w:val="002D7F1F"/>
    <w:rsid w:val="002E02A7"/>
    <w:rsid w:val="002E06C4"/>
    <w:rsid w:val="002E0FED"/>
    <w:rsid w:val="002E10B8"/>
    <w:rsid w:val="002E12BC"/>
    <w:rsid w:val="002E194F"/>
    <w:rsid w:val="002E23F1"/>
    <w:rsid w:val="002E2A4D"/>
    <w:rsid w:val="002E3A4E"/>
    <w:rsid w:val="002E4348"/>
    <w:rsid w:val="002E5042"/>
    <w:rsid w:val="002E50E6"/>
    <w:rsid w:val="002E5134"/>
    <w:rsid w:val="002E536D"/>
    <w:rsid w:val="002E5AFD"/>
    <w:rsid w:val="002E5E82"/>
    <w:rsid w:val="002E6286"/>
    <w:rsid w:val="002E662B"/>
    <w:rsid w:val="002E6EF9"/>
    <w:rsid w:val="002F4628"/>
    <w:rsid w:val="002F54C8"/>
    <w:rsid w:val="002F5FC4"/>
    <w:rsid w:val="002F63EC"/>
    <w:rsid w:val="00300986"/>
    <w:rsid w:val="00300AE9"/>
    <w:rsid w:val="00301165"/>
    <w:rsid w:val="003017BB"/>
    <w:rsid w:val="00301930"/>
    <w:rsid w:val="00301EA3"/>
    <w:rsid w:val="003023D2"/>
    <w:rsid w:val="00302543"/>
    <w:rsid w:val="00302F98"/>
    <w:rsid w:val="0030309E"/>
    <w:rsid w:val="00303632"/>
    <w:rsid w:val="0030397C"/>
    <w:rsid w:val="00303CD5"/>
    <w:rsid w:val="003046D1"/>
    <w:rsid w:val="003053CC"/>
    <w:rsid w:val="00305684"/>
    <w:rsid w:val="0030587E"/>
    <w:rsid w:val="003069D5"/>
    <w:rsid w:val="00307A14"/>
    <w:rsid w:val="003101FA"/>
    <w:rsid w:val="00311283"/>
    <w:rsid w:val="003112B4"/>
    <w:rsid w:val="00311DF4"/>
    <w:rsid w:val="00312607"/>
    <w:rsid w:val="0031273B"/>
    <w:rsid w:val="00314203"/>
    <w:rsid w:val="0031476F"/>
    <w:rsid w:val="00315106"/>
    <w:rsid w:val="003153A6"/>
    <w:rsid w:val="003154F4"/>
    <w:rsid w:val="0031577F"/>
    <w:rsid w:val="00315A04"/>
    <w:rsid w:val="00315F53"/>
    <w:rsid w:val="003161FA"/>
    <w:rsid w:val="00316290"/>
    <w:rsid w:val="003164E5"/>
    <w:rsid w:val="00316765"/>
    <w:rsid w:val="00316822"/>
    <w:rsid w:val="003176BE"/>
    <w:rsid w:val="0031780A"/>
    <w:rsid w:val="00317C90"/>
    <w:rsid w:val="003203C1"/>
    <w:rsid w:val="0032078D"/>
    <w:rsid w:val="0032081D"/>
    <w:rsid w:val="003210D9"/>
    <w:rsid w:val="0032153A"/>
    <w:rsid w:val="003229C4"/>
    <w:rsid w:val="00323509"/>
    <w:rsid w:val="00323FC4"/>
    <w:rsid w:val="00325E85"/>
    <w:rsid w:val="0032622C"/>
    <w:rsid w:val="00327D5A"/>
    <w:rsid w:val="00327E8D"/>
    <w:rsid w:val="00330C1F"/>
    <w:rsid w:val="00331236"/>
    <w:rsid w:val="00331C9C"/>
    <w:rsid w:val="003332B9"/>
    <w:rsid w:val="00333999"/>
    <w:rsid w:val="00333FE7"/>
    <w:rsid w:val="0033405D"/>
    <w:rsid w:val="003342DA"/>
    <w:rsid w:val="003360CA"/>
    <w:rsid w:val="00336C32"/>
    <w:rsid w:val="003371DE"/>
    <w:rsid w:val="003376DF"/>
    <w:rsid w:val="003378C8"/>
    <w:rsid w:val="00340286"/>
    <w:rsid w:val="00340C5C"/>
    <w:rsid w:val="00341BB8"/>
    <w:rsid w:val="00342DE9"/>
    <w:rsid w:val="00342E4E"/>
    <w:rsid w:val="00343A0A"/>
    <w:rsid w:val="00344105"/>
    <w:rsid w:val="003443EA"/>
    <w:rsid w:val="00344E4B"/>
    <w:rsid w:val="003451DD"/>
    <w:rsid w:val="0034534B"/>
    <w:rsid w:val="00345375"/>
    <w:rsid w:val="00346373"/>
    <w:rsid w:val="0034747A"/>
    <w:rsid w:val="003475F5"/>
    <w:rsid w:val="0034789B"/>
    <w:rsid w:val="00350EEE"/>
    <w:rsid w:val="0035136B"/>
    <w:rsid w:val="00351620"/>
    <w:rsid w:val="00352158"/>
    <w:rsid w:val="003524F8"/>
    <w:rsid w:val="003534B2"/>
    <w:rsid w:val="0035385C"/>
    <w:rsid w:val="00353F08"/>
    <w:rsid w:val="00354C63"/>
    <w:rsid w:val="00354FCE"/>
    <w:rsid w:val="00355839"/>
    <w:rsid w:val="00355BDF"/>
    <w:rsid w:val="003564FE"/>
    <w:rsid w:val="00356918"/>
    <w:rsid w:val="00356B71"/>
    <w:rsid w:val="00356F8F"/>
    <w:rsid w:val="0035784F"/>
    <w:rsid w:val="00357A61"/>
    <w:rsid w:val="00360065"/>
    <w:rsid w:val="003607B4"/>
    <w:rsid w:val="00360F58"/>
    <w:rsid w:val="00361AB7"/>
    <w:rsid w:val="00362165"/>
    <w:rsid w:val="00364807"/>
    <w:rsid w:val="0036502E"/>
    <w:rsid w:val="00365481"/>
    <w:rsid w:val="00366021"/>
    <w:rsid w:val="003660D4"/>
    <w:rsid w:val="003672DF"/>
    <w:rsid w:val="00367826"/>
    <w:rsid w:val="003701F8"/>
    <w:rsid w:val="00371179"/>
    <w:rsid w:val="003716DD"/>
    <w:rsid w:val="0037269F"/>
    <w:rsid w:val="003743F6"/>
    <w:rsid w:val="00374E40"/>
    <w:rsid w:val="0037604C"/>
    <w:rsid w:val="0037610C"/>
    <w:rsid w:val="00377A01"/>
    <w:rsid w:val="00377C43"/>
    <w:rsid w:val="0038004B"/>
    <w:rsid w:val="00380293"/>
    <w:rsid w:val="00380E4E"/>
    <w:rsid w:val="003812C8"/>
    <w:rsid w:val="00381A4B"/>
    <w:rsid w:val="00381CA1"/>
    <w:rsid w:val="0038285E"/>
    <w:rsid w:val="0038296A"/>
    <w:rsid w:val="00382A89"/>
    <w:rsid w:val="00384C5E"/>
    <w:rsid w:val="0038515C"/>
    <w:rsid w:val="00385D54"/>
    <w:rsid w:val="00386A69"/>
    <w:rsid w:val="00387716"/>
    <w:rsid w:val="00390060"/>
    <w:rsid w:val="00390B71"/>
    <w:rsid w:val="00391B5B"/>
    <w:rsid w:val="00392088"/>
    <w:rsid w:val="003920F5"/>
    <w:rsid w:val="00392436"/>
    <w:rsid w:val="00392821"/>
    <w:rsid w:val="00392C36"/>
    <w:rsid w:val="00392FBA"/>
    <w:rsid w:val="00393381"/>
    <w:rsid w:val="003939E8"/>
    <w:rsid w:val="00394C7F"/>
    <w:rsid w:val="00395031"/>
    <w:rsid w:val="00395419"/>
    <w:rsid w:val="0039564D"/>
    <w:rsid w:val="00395A47"/>
    <w:rsid w:val="00395FB0"/>
    <w:rsid w:val="00396AC2"/>
    <w:rsid w:val="00396C86"/>
    <w:rsid w:val="0039716C"/>
    <w:rsid w:val="003971B7"/>
    <w:rsid w:val="003979AE"/>
    <w:rsid w:val="00397B6A"/>
    <w:rsid w:val="00397EEE"/>
    <w:rsid w:val="003A044C"/>
    <w:rsid w:val="003A13B7"/>
    <w:rsid w:val="003A198A"/>
    <w:rsid w:val="003A2311"/>
    <w:rsid w:val="003A2DCC"/>
    <w:rsid w:val="003A35D3"/>
    <w:rsid w:val="003A3913"/>
    <w:rsid w:val="003A3961"/>
    <w:rsid w:val="003A3F3B"/>
    <w:rsid w:val="003A4317"/>
    <w:rsid w:val="003A4CC9"/>
    <w:rsid w:val="003A526F"/>
    <w:rsid w:val="003A6768"/>
    <w:rsid w:val="003A6B17"/>
    <w:rsid w:val="003A6C7D"/>
    <w:rsid w:val="003A7469"/>
    <w:rsid w:val="003A7AF8"/>
    <w:rsid w:val="003B0DDA"/>
    <w:rsid w:val="003B163A"/>
    <w:rsid w:val="003B18E5"/>
    <w:rsid w:val="003B1C11"/>
    <w:rsid w:val="003B1E35"/>
    <w:rsid w:val="003B247C"/>
    <w:rsid w:val="003B2E08"/>
    <w:rsid w:val="003B3B4E"/>
    <w:rsid w:val="003B3CE1"/>
    <w:rsid w:val="003B3F29"/>
    <w:rsid w:val="003B4335"/>
    <w:rsid w:val="003B447C"/>
    <w:rsid w:val="003B483B"/>
    <w:rsid w:val="003B52AE"/>
    <w:rsid w:val="003B5C41"/>
    <w:rsid w:val="003C02F7"/>
    <w:rsid w:val="003C1666"/>
    <w:rsid w:val="003C18BF"/>
    <w:rsid w:val="003C2837"/>
    <w:rsid w:val="003C2FC5"/>
    <w:rsid w:val="003C39E5"/>
    <w:rsid w:val="003C492B"/>
    <w:rsid w:val="003C4F88"/>
    <w:rsid w:val="003C5737"/>
    <w:rsid w:val="003C5742"/>
    <w:rsid w:val="003C5CD5"/>
    <w:rsid w:val="003C7409"/>
    <w:rsid w:val="003D03BF"/>
    <w:rsid w:val="003D142E"/>
    <w:rsid w:val="003D1CC0"/>
    <w:rsid w:val="003D2B07"/>
    <w:rsid w:val="003D2DEA"/>
    <w:rsid w:val="003D3173"/>
    <w:rsid w:val="003D3EA1"/>
    <w:rsid w:val="003D400D"/>
    <w:rsid w:val="003D4277"/>
    <w:rsid w:val="003D4CB9"/>
    <w:rsid w:val="003D572A"/>
    <w:rsid w:val="003D6210"/>
    <w:rsid w:val="003D63B9"/>
    <w:rsid w:val="003D6782"/>
    <w:rsid w:val="003D6C1E"/>
    <w:rsid w:val="003D7234"/>
    <w:rsid w:val="003D7366"/>
    <w:rsid w:val="003E00EB"/>
    <w:rsid w:val="003E01C7"/>
    <w:rsid w:val="003E1623"/>
    <w:rsid w:val="003E243E"/>
    <w:rsid w:val="003E2447"/>
    <w:rsid w:val="003E3330"/>
    <w:rsid w:val="003E343E"/>
    <w:rsid w:val="003E35C2"/>
    <w:rsid w:val="003E35EA"/>
    <w:rsid w:val="003E3B00"/>
    <w:rsid w:val="003E3E55"/>
    <w:rsid w:val="003E682E"/>
    <w:rsid w:val="003E6F1F"/>
    <w:rsid w:val="003E7908"/>
    <w:rsid w:val="003F035F"/>
    <w:rsid w:val="003F083A"/>
    <w:rsid w:val="003F0A21"/>
    <w:rsid w:val="003F55F3"/>
    <w:rsid w:val="003F5E42"/>
    <w:rsid w:val="003F6938"/>
    <w:rsid w:val="003F6AA0"/>
    <w:rsid w:val="003F6D08"/>
    <w:rsid w:val="003F6D6B"/>
    <w:rsid w:val="003F7D71"/>
    <w:rsid w:val="003F7FC1"/>
    <w:rsid w:val="00400F21"/>
    <w:rsid w:val="004014B3"/>
    <w:rsid w:val="00401C41"/>
    <w:rsid w:val="0040219A"/>
    <w:rsid w:val="004027F5"/>
    <w:rsid w:val="004028AC"/>
    <w:rsid w:val="0040338D"/>
    <w:rsid w:val="0040428A"/>
    <w:rsid w:val="004049F9"/>
    <w:rsid w:val="00405C25"/>
    <w:rsid w:val="00406B7B"/>
    <w:rsid w:val="00406C90"/>
    <w:rsid w:val="004109BE"/>
    <w:rsid w:val="00410ACD"/>
    <w:rsid w:val="00411844"/>
    <w:rsid w:val="0041237D"/>
    <w:rsid w:val="0041253E"/>
    <w:rsid w:val="00412BD8"/>
    <w:rsid w:val="00412D52"/>
    <w:rsid w:val="0041392D"/>
    <w:rsid w:val="00414316"/>
    <w:rsid w:val="00414912"/>
    <w:rsid w:val="004149A4"/>
    <w:rsid w:val="00415C39"/>
    <w:rsid w:val="004163B1"/>
    <w:rsid w:val="0041643D"/>
    <w:rsid w:val="004171C1"/>
    <w:rsid w:val="00417336"/>
    <w:rsid w:val="00417EAC"/>
    <w:rsid w:val="00420659"/>
    <w:rsid w:val="004226E0"/>
    <w:rsid w:val="00423115"/>
    <w:rsid w:val="0042314B"/>
    <w:rsid w:val="00424983"/>
    <w:rsid w:val="00424CC7"/>
    <w:rsid w:val="004253BE"/>
    <w:rsid w:val="004254FE"/>
    <w:rsid w:val="004265D6"/>
    <w:rsid w:val="00426912"/>
    <w:rsid w:val="00426D22"/>
    <w:rsid w:val="00427A35"/>
    <w:rsid w:val="00427C61"/>
    <w:rsid w:val="00427D0A"/>
    <w:rsid w:val="0043199C"/>
    <w:rsid w:val="00431ABA"/>
    <w:rsid w:val="00431AFA"/>
    <w:rsid w:val="00432134"/>
    <w:rsid w:val="00432395"/>
    <w:rsid w:val="00432420"/>
    <w:rsid w:val="004329B4"/>
    <w:rsid w:val="004332E5"/>
    <w:rsid w:val="0043443A"/>
    <w:rsid w:val="004353D0"/>
    <w:rsid w:val="004372C5"/>
    <w:rsid w:val="004378E4"/>
    <w:rsid w:val="00437B99"/>
    <w:rsid w:val="00437CEA"/>
    <w:rsid w:val="004407FE"/>
    <w:rsid w:val="00440B88"/>
    <w:rsid w:val="004416A5"/>
    <w:rsid w:val="00441AC3"/>
    <w:rsid w:val="00441CA2"/>
    <w:rsid w:val="00441E7B"/>
    <w:rsid w:val="0044238E"/>
    <w:rsid w:val="00442770"/>
    <w:rsid w:val="00442F1A"/>
    <w:rsid w:val="00443464"/>
    <w:rsid w:val="0044356F"/>
    <w:rsid w:val="0044385C"/>
    <w:rsid w:val="00443BB5"/>
    <w:rsid w:val="00444592"/>
    <w:rsid w:val="00444801"/>
    <w:rsid w:val="00444D0D"/>
    <w:rsid w:val="0044506B"/>
    <w:rsid w:val="00445070"/>
    <w:rsid w:val="004453EA"/>
    <w:rsid w:val="00445463"/>
    <w:rsid w:val="00445B35"/>
    <w:rsid w:val="00446663"/>
    <w:rsid w:val="0044692C"/>
    <w:rsid w:val="004472B2"/>
    <w:rsid w:val="004505C1"/>
    <w:rsid w:val="004507ED"/>
    <w:rsid w:val="00450E0E"/>
    <w:rsid w:val="00452605"/>
    <w:rsid w:val="00452C83"/>
    <w:rsid w:val="00453009"/>
    <w:rsid w:val="0045522C"/>
    <w:rsid w:val="0045548E"/>
    <w:rsid w:val="004559ED"/>
    <w:rsid w:val="00456C73"/>
    <w:rsid w:val="00456EE5"/>
    <w:rsid w:val="00456FB9"/>
    <w:rsid w:val="00457B7C"/>
    <w:rsid w:val="00457BE4"/>
    <w:rsid w:val="00457DB7"/>
    <w:rsid w:val="004603D2"/>
    <w:rsid w:val="0046043D"/>
    <w:rsid w:val="004604E6"/>
    <w:rsid w:val="004608DD"/>
    <w:rsid w:val="004622EC"/>
    <w:rsid w:val="004632B8"/>
    <w:rsid w:val="0046331C"/>
    <w:rsid w:val="00463498"/>
    <w:rsid w:val="00464B80"/>
    <w:rsid w:val="004653E4"/>
    <w:rsid w:val="00465461"/>
    <w:rsid w:val="00465C8D"/>
    <w:rsid w:val="00465F5D"/>
    <w:rsid w:val="00470008"/>
    <w:rsid w:val="004703A7"/>
    <w:rsid w:val="004705E2"/>
    <w:rsid w:val="004712B1"/>
    <w:rsid w:val="004713DE"/>
    <w:rsid w:val="00471591"/>
    <w:rsid w:val="00471D94"/>
    <w:rsid w:val="00471DB8"/>
    <w:rsid w:val="00471FA9"/>
    <w:rsid w:val="00472034"/>
    <w:rsid w:val="00474F6A"/>
    <w:rsid w:val="0047510C"/>
    <w:rsid w:val="004756A1"/>
    <w:rsid w:val="00475C79"/>
    <w:rsid w:val="00475D50"/>
    <w:rsid w:val="00476F30"/>
    <w:rsid w:val="00477F9D"/>
    <w:rsid w:val="00480501"/>
    <w:rsid w:val="00480CB9"/>
    <w:rsid w:val="004812D8"/>
    <w:rsid w:val="004820B2"/>
    <w:rsid w:val="004823CD"/>
    <w:rsid w:val="004823EA"/>
    <w:rsid w:val="004836A6"/>
    <w:rsid w:val="0048455A"/>
    <w:rsid w:val="0048493E"/>
    <w:rsid w:val="00484AD1"/>
    <w:rsid w:val="0048601C"/>
    <w:rsid w:val="00486851"/>
    <w:rsid w:val="00486A9D"/>
    <w:rsid w:val="00486DE8"/>
    <w:rsid w:val="00486EB4"/>
    <w:rsid w:val="0048732B"/>
    <w:rsid w:val="004879A5"/>
    <w:rsid w:val="004905CC"/>
    <w:rsid w:val="0049145D"/>
    <w:rsid w:val="00491985"/>
    <w:rsid w:val="00491A7E"/>
    <w:rsid w:val="00491F53"/>
    <w:rsid w:val="0049200C"/>
    <w:rsid w:val="0049221C"/>
    <w:rsid w:val="0049233C"/>
    <w:rsid w:val="00494C6D"/>
    <w:rsid w:val="00494EFE"/>
    <w:rsid w:val="0049625F"/>
    <w:rsid w:val="0049705E"/>
    <w:rsid w:val="00497845"/>
    <w:rsid w:val="004A0172"/>
    <w:rsid w:val="004A01D3"/>
    <w:rsid w:val="004A05C8"/>
    <w:rsid w:val="004A0920"/>
    <w:rsid w:val="004A10CA"/>
    <w:rsid w:val="004A15C8"/>
    <w:rsid w:val="004A19CA"/>
    <w:rsid w:val="004A1EB7"/>
    <w:rsid w:val="004A2444"/>
    <w:rsid w:val="004A2562"/>
    <w:rsid w:val="004A25FA"/>
    <w:rsid w:val="004A283F"/>
    <w:rsid w:val="004A2EAB"/>
    <w:rsid w:val="004A30A9"/>
    <w:rsid w:val="004A3146"/>
    <w:rsid w:val="004A36D2"/>
    <w:rsid w:val="004A4B07"/>
    <w:rsid w:val="004A4EC8"/>
    <w:rsid w:val="004A5989"/>
    <w:rsid w:val="004A7A18"/>
    <w:rsid w:val="004A7C8D"/>
    <w:rsid w:val="004A7C98"/>
    <w:rsid w:val="004B0153"/>
    <w:rsid w:val="004B0A32"/>
    <w:rsid w:val="004B134F"/>
    <w:rsid w:val="004B189D"/>
    <w:rsid w:val="004B2867"/>
    <w:rsid w:val="004B2EAD"/>
    <w:rsid w:val="004B42A3"/>
    <w:rsid w:val="004B452B"/>
    <w:rsid w:val="004B4BCD"/>
    <w:rsid w:val="004B538F"/>
    <w:rsid w:val="004B5B7C"/>
    <w:rsid w:val="004B5C3D"/>
    <w:rsid w:val="004B5D03"/>
    <w:rsid w:val="004B5FCE"/>
    <w:rsid w:val="004B6E75"/>
    <w:rsid w:val="004B7301"/>
    <w:rsid w:val="004B76F4"/>
    <w:rsid w:val="004C08E4"/>
    <w:rsid w:val="004C0CEF"/>
    <w:rsid w:val="004C0DEB"/>
    <w:rsid w:val="004C0FD6"/>
    <w:rsid w:val="004C1D2F"/>
    <w:rsid w:val="004C257F"/>
    <w:rsid w:val="004C287B"/>
    <w:rsid w:val="004C30EF"/>
    <w:rsid w:val="004C3C5D"/>
    <w:rsid w:val="004C4591"/>
    <w:rsid w:val="004C5F91"/>
    <w:rsid w:val="004C693C"/>
    <w:rsid w:val="004C73D4"/>
    <w:rsid w:val="004D0A7F"/>
    <w:rsid w:val="004D0C78"/>
    <w:rsid w:val="004D1AE2"/>
    <w:rsid w:val="004D1BC0"/>
    <w:rsid w:val="004D2456"/>
    <w:rsid w:val="004D2546"/>
    <w:rsid w:val="004D2CC4"/>
    <w:rsid w:val="004D31ED"/>
    <w:rsid w:val="004D3E08"/>
    <w:rsid w:val="004D4D88"/>
    <w:rsid w:val="004D540A"/>
    <w:rsid w:val="004D5D89"/>
    <w:rsid w:val="004D6DD1"/>
    <w:rsid w:val="004D71D5"/>
    <w:rsid w:val="004D77E1"/>
    <w:rsid w:val="004D7943"/>
    <w:rsid w:val="004D7B15"/>
    <w:rsid w:val="004D7F69"/>
    <w:rsid w:val="004E0F8B"/>
    <w:rsid w:val="004E25AE"/>
    <w:rsid w:val="004E33C0"/>
    <w:rsid w:val="004E4567"/>
    <w:rsid w:val="004E4679"/>
    <w:rsid w:val="004E4715"/>
    <w:rsid w:val="004E4E1D"/>
    <w:rsid w:val="004E5407"/>
    <w:rsid w:val="004E572C"/>
    <w:rsid w:val="004E59BB"/>
    <w:rsid w:val="004E6F21"/>
    <w:rsid w:val="004E7098"/>
    <w:rsid w:val="004E7449"/>
    <w:rsid w:val="004F0078"/>
    <w:rsid w:val="004F083F"/>
    <w:rsid w:val="004F19F0"/>
    <w:rsid w:val="004F22BE"/>
    <w:rsid w:val="004F27A4"/>
    <w:rsid w:val="004F2CC0"/>
    <w:rsid w:val="004F2F9B"/>
    <w:rsid w:val="004F315E"/>
    <w:rsid w:val="004F33E8"/>
    <w:rsid w:val="004F3D90"/>
    <w:rsid w:val="004F3F5A"/>
    <w:rsid w:val="004F461B"/>
    <w:rsid w:val="004F52A4"/>
    <w:rsid w:val="004F5884"/>
    <w:rsid w:val="004F5A66"/>
    <w:rsid w:val="004F631C"/>
    <w:rsid w:val="004F6359"/>
    <w:rsid w:val="004F6D98"/>
    <w:rsid w:val="004F7090"/>
    <w:rsid w:val="004F7E1C"/>
    <w:rsid w:val="00500222"/>
    <w:rsid w:val="00500A22"/>
    <w:rsid w:val="005013E1"/>
    <w:rsid w:val="005016DB"/>
    <w:rsid w:val="00501846"/>
    <w:rsid w:val="005023ED"/>
    <w:rsid w:val="005038B4"/>
    <w:rsid w:val="005050ED"/>
    <w:rsid w:val="00505F8D"/>
    <w:rsid w:val="0050601E"/>
    <w:rsid w:val="005066BC"/>
    <w:rsid w:val="00507539"/>
    <w:rsid w:val="005076C8"/>
    <w:rsid w:val="00510748"/>
    <w:rsid w:val="00510793"/>
    <w:rsid w:val="005109E9"/>
    <w:rsid w:val="00510D4D"/>
    <w:rsid w:val="00510DE5"/>
    <w:rsid w:val="00510F7F"/>
    <w:rsid w:val="0051185F"/>
    <w:rsid w:val="005126B2"/>
    <w:rsid w:val="00512883"/>
    <w:rsid w:val="0051289F"/>
    <w:rsid w:val="005128B8"/>
    <w:rsid w:val="0051392B"/>
    <w:rsid w:val="00515015"/>
    <w:rsid w:val="005151C5"/>
    <w:rsid w:val="00515EA4"/>
    <w:rsid w:val="00516236"/>
    <w:rsid w:val="005164F1"/>
    <w:rsid w:val="00517CDB"/>
    <w:rsid w:val="0052136A"/>
    <w:rsid w:val="0052193F"/>
    <w:rsid w:val="00521B63"/>
    <w:rsid w:val="00522B72"/>
    <w:rsid w:val="00523D73"/>
    <w:rsid w:val="005246CB"/>
    <w:rsid w:val="00524FE0"/>
    <w:rsid w:val="0052553F"/>
    <w:rsid w:val="00526248"/>
    <w:rsid w:val="0052671D"/>
    <w:rsid w:val="005268C8"/>
    <w:rsid w:val="00526DDF"/>
    <w:rsid w:val="005273CD"/>
    <w:rsid w:val="00527694"/>
    <w:rsid w:val="00527F58"/>
    <w:rsid w:val="005309E1"/>
    <w:rsid w:val="0053151B"/>
    <w:rsid w:val="0053207E"/>
    <w:rsid w:val="00532FC7"/>
    <w:rsid w:val="00533C4E"/>
    <w:rsid w:val="00536315"/>
    <w:rsid w:val="005364CD"/>
    <w:rsid w:val="0053699C"/>
    <w:rsid w:val="0053739E"/>
    <w:rsid w:val="005407BC"/>
    <w:rsid w:val="00541FB7"/>
    <w:rsid w:val="00542823"/>
    <w:rsid w:val="0054287E"/>
    <w:rsid w:val="0054320C"/>
    <w:rsid w:val="005434D1"/>
    <w:rsid w:val="0054376C"/>
    <w:rsid w:val="00543B06"/>
    <w:rsid w:val="00543D40"/>
    <w:rsid w:val="005448F3"/>
    <w:rsid w:val="0054546E"/>
    <w:rsid w:val="00545B73"/>
    <w:rsid w:val="0054606F"/>
    <w:rsid w:val="005462BB"/>
    <w:rsid w:val="005467E0"/>
    <w:rsid w:val="0054683E"/>
    <w:rsid w:val="00546ADC"/>
    <w:rsid w:val="0054711C"/>
    <w:rsid w:val="005475CD"/>
    <w:rsid w:val="00547706"/>
    <w:rsid w:val="0055007D"/>
    <w:rsid w:val="0055041C"/>
    <w:rsid w:val="0055046C"/>
    <w:rsid w:val="00550584"/>
    <w:rsid w:val="005505DD"/>
    <w:rsid w:val="0055089A"/>
    <w:rsid w:val="00550907"/>
    <w:rsid w:val="00551716"/>
    <w:rsid w:val="00551DCE"/>
    <w:rsid w:val="00553266"/>
    <w:rsid w:val="00553523"/>
    <w:rsid w:val="00553753"/>
    <w:rsid w:val="005537FE"/>
    <w:rsid w:val="00553B5E"/>
    <w:rsid w:val="00553BA9"/>
    <w:rsid w:val="0055478B"/>
    <w:rsid w:val="0055485C"/>
    <w:rsid w:val="005552D3"/>
    <w:rsid w:val="0055551C"/>
    <w:rsid w:val="005559B9"/>
    <w:rsid w:val="00555B68"/>
    <w:rsid w:val="00556389"/>
    <w:rsid w:val="00556399"/>
    <w:rsid w:val="005564BB"/>
    <w:rsid w:val="00556D34"/>
    <w:rsid w:val="00556E15"/>
    <w:rsid w:val="005603B6"/>
    <w:rsid w:val="0056055C"/>
    <w:rsid w:val="00560903"/>
    <w:rsid w:val="00560CD6"/>
    <w:rsid w:val="00561C6A"/>
    <w:rsid w:val="00562B68"/>
    <w:rsid w:val="00562B6C"/>
    <w:rsid w:val="00562E6E"/>
    <w:rsid w:val="005630DC"/>
    <w:rsid w:val="00564290"/>
    <w:rsid w:val="00565671"/>
    <w:rsid w:val="00565EB5"/>
    <w:rsid w:val="005662E1"/>
    <w:rsid w:val="00566611"/>
    <w:rsid w:val="00566813"/>
    <w:rsid w:val="00567706"/>
    <w:rsid w:val="00570A3C"/>
    <w:rsid w:val="0057181C"/>
    <w:rsid w:val="00571B09"/>
    <w:rsid w:val="00571B0D"/>
    <w:rsid w:val="00573B47"/>
    <w:rsid w:val="00574D5A"/>
    <w:rsid w:val="0057548A"/>
    <w:rsid w:val="0057676E"/>
    <w:rsid w:val="0057702A"/>
    <w:rsid w:val="00577130"/>
    <w:rsid w:val="005779E4"/>
    <w:rsid w:val="0058078C"/>
    <w:rsid w:val="0058129D"/>
    <w:rsid w:val="005818DB"/>
    <w:rsid w:val="00581CC2"/>
    <w:rsid w:val="00581DB3"/>
    <w:rsid w:val="0058355E"/>
    <w:rsid w:val="005835C5"/>
    <w:rsid w:val="005838EE"/>
    <w:rsid w:val="005844B8"/>
    <w:rsid w:val="00587726"/>
    <w:rsid w:val="00587F03"/>
    <w:rsid w:val="0059051E"/>
    <w:rsid w:val="00590C58"/>
    <w:rsid w:val="0059244E"/>
    <w:rsid w:val="00592BA4"/>
    <w:rsid w:val="00593285"/>
    <w:rsid w:val="00595945"/>
    <w:rsid w:val="00595BA4"/>
    <w:rsid w:val="00595D51"/>
    <w:rsid w:val="0059612B"/>
    <w:rsid w:val="00596565"/>
    <w:rsid w:val="00596F88"/>
    <w:rsid w:val="005976D8"/>
    <w:rsid w:val="00597924"/>
    <w:rsid w:val="005A01F6"/>
    <w:rsid w:val="005A096D"/>
    <w:rsid w:val="005A1187"/>
    <w:rsid w:val="005A13D4"/>
    <w:rsid w:val="005A1C2F"/>
    <w:rsid w:val="005A22A6"/>
    <w:rsid w:val="005A26B0"/>
    <w:rsid w:val="005A2901"/>
    <w:rsid w:val="005A3252"/>
    <w:rsid w:val="005A35D1"/>
    <w:rsid w:val="005A3C91"/>
    <w:rsid w:val="005A43DB"/>
    <w:rsid w:val="005A4FED"/>
    <w:rsid w:val="005A59E3"/>
    <w:rsid w:val="005A6EE2"/>
    <w:rsid w:val="005A7A7B"/>
    <w:rsid w:val="005B0BBD"/>
    <w:rsid w:val="005B158A"/>
    <w:rsid w:val="005B21AD"/>
    <w:rsid w:val="005B265E"/>
    <w:rsid w:val="005B285D"/>
    <w:rsid w:val="005B2A8B"/>
    <w:rsid w:val="005B2ED1"/>
    <w:rsid w:val="005B3283"/>
    <w:rsid w:val="005B3367"/>
    <w:rsid w:val="005B3A65"/>
    <w:rsid w:val="005B4D94"/>
    <w:rsid w:val="005B4FE6"/>
    <w:rsid w:val="005B560E"/>
    <w:rsid w:val="005B5EED"/>
    <w:rsid w:val="005B6144"/>
    <w:rsid w:val="005B7CB0"/>
    <w:rsid w:val="005B7FC6"/>
    <w:rsid w:val="005C1247"/>
    <w:rsid w:val="005C2571"/>
    <w:rsid w:val="005C27E8"/>
    <w:rsid w:val="005C2AA7"/>
    <w:rsid w:val="005C38DC"/>
    <w:rsid w:val="005C3A13"/>
    <w:rsid w:val="005C3BAB"/>
    <w:rsid w:val="005C3F27"/>
    <w:rsid w:val="005C49D1"/>
    <w:rsid w:val="005C4B35"/>
    <w:rsid w:val="005C5AB4"/>
    <w:rsid w:val="005C5C19"/>
    <w:rsid w:val="005C5FA9"/>
    <w:rsid w:val="005C6117"/>
    <w:rsid w:val="005C63DF"/>
    <w:rsid w:val="005C6B18"/>
    <w:rsid w:val="005C6E65"/>
    <w:rsid w:val="005C7492"/>
    <w:rsid w:val="005C75CF"/>
    <w:rsid w:val="005D0FD5"/>
    <w:rsid w:val="005D16C8"/>
    <w:rsid w:val="005D1F58"/>
    <w:rsid w:val="005D2294"/>
    <w:rsid w:val="005D2C3D"/>
    <w:rsid w:val="005D33B7"/>
    <w:rsid w:val="005D3A4E"/>
    <w:rsid w:val="005D42EA"/>
    <w:rsid w:val="005D448E"/>
    <w:rsid w:val="005D57FB"/>
    <w:rsid w:val="005D63A5"/>
    <w:rsid w:val="005D63EA"/>
    <w:rsid w:val="005D7351"/>
    <w:rsid w:val="005D75D9"/>
    <w:rsid w:val="005D76B7"/>
    <w:rsid w:val="005E015B"/>
    <w:rsid w:val="005E0F68"/>
    <w:rsid w:val="005E1995"/>
    <w:rsid w:val="005E25C8"/>
    <w:rsid w:val="005E2610"/>
    <w:rsid w:val="005E290C"/>
    <w:rsid w:val="005E3F2F"/>
    <w:rsid w:val="005E401B"/>
    <w:rsid w:val="005E456F"/>
    <w:rsid w:val="005E45F1"/>
    <w:rsid w:val="005E4E00"/>
    <w:rsid w:val="005E5072"/>
    <w:rsid w:val="005E55EF"/>
    <w:rsid w:val="005E610D"/>
    <w:rsid w:val="005E6852"/>
    <w:rsid w:val="005E75C4"/>
    <w:rsid w:val="005E7A23"/>
    <w:rsid w:val="005F0518"/>
    <w:rsid w:val="005F2218"/>
    <w:rsid w:val="005F2F9E"/>
    <w:rsid w:val="005F342C"/>
    <w:rsid w:val="005F4876"/>
    <w:rsid w:val="005F48A6"/>
    <w:rsid w:val="005F67FC"/>
    <w:rsid w:val="005F726F"/>
    <w:rsid w:val="005F7791"/>
    <w:rsid w:val="00601FA7"/>
    <w:rsid w:val="00602379"/>
    <w:rsid w:val="00602E2B"/>
    <w:rsid w:val="00603597"/>
    <w:rsid w:val="00603873"/>
    <w:rsid w:val="00604437"/>
    <w:rsid w:val="006056C7"/>
    <w:rsid w:val="006056E6"/>
    <w:rsid w:val="00606057"/>
    <w:rsid w:val="00606B87"/>
    <w:rsid w:val="00606ECC"/>
    <w:rsid w:val="00610837"/>
    <w:rsid w:val="00610D6C"/>
    <w:rsid w:val="00611473"/>
    <w:rsid w:val="00611804"/>
    <w:rsid w:val="00611B79"/>
    <w:rsid w:val="00613676"/>
    <w:rsid w:val="00613A09"/>
    <w:rsid w:val="00613A90"/>
    <w:rsid w:val="006141A5"/>
    <w:rsid w:val="0061444D"/>
    <w:rsid w:val="00614A23"/>
    <w:rsid w:val="00614E4D"/>
    <w:rsid w:val="00615B6B"/>
    <w:rsid w:val="00615FA9"/>
    <w:rsid w:val="00616521"/>
    <w:rsid w:val="0061656D"/>
    <w:rsid w:val="00616694"/>
    <w:rsid w:val="00616E41"/>
    <w:rsid w:val="00616E9B"/>
    <w:rsid w:val="0061719C"/>
    <w:rsid w:val="006172DE"/>
    <w:rsid w:val="00617926"/>
    <w:rsid w:val="0062015A"/>
    <w:rsid w:val="0062039D"/>
    <w:rsid w:val="006219FD"/>
    <w:rsid w:val="00621B3D"/>
    <w:rsid w:val="00621B88"/>
    <w:rsid w:val="00622870"/>
    <w:rsid w:val="006233BB"/>
    <w:rsid w:val="006238EF"/>
    <w:rsid w:val="00623F17"/>
    <w:rsid w:val="006248FD"/>
    <w:rsid w:val="00625A62"/>
    <w:rsid w:val="00626878"/>
    <w:rsid w:val="00626D58"/>
    <w:rsid w:val="00626E60"/>
    <w:rsid w:val="00627EA4"/>
    <w:rsid w:val="00630095"/>
    <w:rsid w:val="0063240A"/>
    <w:rsid w:val="0063270F"/>
    <w:rsid w:val="00633081"/>
    <w:rsid w:val="00633D79"/>
    <w:rsid w:val="00633F57"/>
    <w:rsid w:val="0063437F"/>
    <w:rsid w:val="00634DBB"/>
    <w:rsid w:val="00635E2B"/>
    <w:rsid w:val="00635E44"/>
    <w:rsid w:val="0063659A"/>
    <w:rsid w:val="006365F7"/>
    <w:rsid w:val="006369DD"/>
    <w:rsid w:val="0063751D"/>
    <w:rsid w:val="00637B1D"/>
    <w:rsid w:val="00637C5F"/>
    <w:rsid w:val="00637CDE"/>
    <w:rsid w:val="006409D9"/>
    <w:rsid w:val="00640A6C"/>
    <w:rsid w:val="00640FAF"/>
    <w:rsid w:val="006420A5"/>
    <w:rsid w:val="0064244D"/>
    <w:rsid w:val="00642856"/>
    <w:rsid w:val="00643440"/>
    <w:rsid w:val="00643B79"/>
    <w:rsid w:val="00643BDB"/>
    <w:rsid w:val="00644031"/>
    <w:rsid w:val="0064470A"/>
    <w:rsid w:val="00646329"/>
    <w:rsid w:val="0064650A"/>
    <w:rsid w:val="006465F5"/>
    <w:rsid w:val="00646D60"/>
    <w:rsid w:val="006475B9"/>
    <w:rsid w:val="006501B3"/>
    <w:rsid w:val="006503B2"/>
    <w:rsid w:val="00650B11"/>
    <w:rsid w:val="00650BD9"/>
    <w:rsid w:val="00650E14"/>
    <w:rsid w:val="00651161"/>
    <w:rsid w:val="00652149"/>
    <w:rsid w:val="006522F8"/>
    <w:rsid w:val="006524CE"/>
    <w:rsid w:val="00653E7B"/>
    <w:rsid w:val="00654252"/>
    <w:rsid w:val="00654543"/>
    <w:rsid w:val="00654CAE"/>
    <w:rsid w:val="00654F71"/>
    <w:rsid w:val="00655651"/>
    <w:rsid w:val="00655838"/>
    <w:rsid w:val="0065596D"/>
    <w:rsid w:val="00655A66"/>
    <w:rsid w:val="006561F4"/>
    <w:rsid w:val="006563B1"/>
    <w:rsid w:val="00656DF1"/>
    <w:rsid w:val="006572AC"/>
    <w:rsid w:val="00657380"/>
    <w:rsid w:val="00657F8B"/>
    <w:rsid w:val="00660F72"/>
    <w:rsid w:val="0066115F"/>
    <w:rsid w:val="00661386"/>
    <w:rsid w:val="00661F15"/>
    <w:rsid w:val="00662593"/>
    <w:rsid w:val="00662B3F"/>
    <w:rsid w:val="00662E74"/>
    <w:rsid w:val="006631DF"/>
    <w:rsid w:val="006634B0"/>
    <w:rsid w:val="00663ECD"/>
    <w:rsid w:val="006642BC"/>
    <w:rsid w:val="00664D3F"/>
    <w:rsid w:val="00664F95"/>
    <w:rsid w:val="006657FC"/>
    <w:rsid w:val="00665930"/>
    <w:rsid w:val="0066640F"/>
    <w:rsid w:val="0066734D"/>
    <w:rsid w:val="00667A86"/>
    <w:rsid w:val="00667EB4"/>
    <w:rsid w:val="0067019F"/>
    <w:rsid w:val="00671F34"/>
    <w:rsid w:val="00673B2B"/>
    <w:rsid w:val="00674097"/>
    <w:rsid w:val="00674492"/>
    <w:rsid w:val="00674C15"/>
    <w:rsid w:val="00675A36"/>
    <w:rsid w:val="00675CB0"/>
    <w:rsid w:val="006763DF"/>
    <w:rsid w:val="00676D11"/>
    <w:rsid w:val="0067718D"/>
    <w:rsid w:val="006805DE"/>
    <w:rsid w:val="00680BAF"/>
    <w:rsid w:val="00681402"/>
    <w:rsid w:val="00682668"/>
    <w:rsid w:val="00682ABE"/>
    <w:rsid w:val="00684844"/>
    <w:rsid w:val="00685389"/>
    <w:rsid w:val="00685A66"/>
    <w:rsid w:val="00685D03"/>
    <w:rsid w:val="00686446"/>
    <w:rsid w:val="00686BDA"/>
    <w:rsid w:val="00687F9D"/>
    <w:rsid w:val="00690425"/>
    <w:rsid w:val="00690D49"/>
    <w:rsid w:val="0069101D"/>
    <w:rsid w:val="006911E9"/>
    <w:rsid w:val="00691216"/>
    <w:rsid w:val="00691675"/>
    <w:rsid w:val="006922EC"/>
    <w:rsid w:val="00692478"/>
    <w:rsid w:val="00692676"/>
    <w:rsid w:val="00692DC5"/>
    <w:rsid w:val="00693072"/>
    <w:rsid w:val="006937C1"/>
    <w:rsid w:val="00693D36"/>
    <w:rsid w:val="00694869"/>
    <w:rsid w:val="006952D7"/>
    <w:rsid w:val="006958DA"/>
    <w:rsid w:val="00695D93"/>
    <w:rsid w:val="0069656F"/>
    <w:rsid w:val="00696DDA"/>
    <w:rsid w:val="00696F6D"/>
    <w:rsid w:val="006973D0"/>
    <w:rsid w:val="00697637"/>
    <w:rsid w:val="006A1245"/>
    <w:rsid w:val="006A1DE4"/>
    <w:rsid w:val="006A2778"/>
    <w:rsid w:val="006A293D"/>
    <w:rsid w:val="006A3046"/>
    <w:rsid w:val="006A32E5"/>
    <w:rsid w:val="006A32E9"/>
    <w:rsid w:val="006A34F7"/>
    <w:rsid w:val="006A3A10"/>
    <w:rsid w:val="006A3DE3"/>
    <w:rsid w:val="006A4120"/>
    <w:rsid w:val="006A5098"/>
    <w:rsid w:val="006A55DE"/>
    <w:rsid w:val="006A58B1"/>
    <w:rsid w:val="006A62EB"/>
    <w:rsid w:val="006A6776"/>
    <w:rsid w:val="006A71B3"/>
    <w:rsid w:val="006A77F3"/>
    <w:rsid w:val="006A7E34"/>
    <w:rsid w:val="006B0A4C"/>
    <w:rsid w:val="006B0C52"/>
    <w:rsid w:val="006B1135"/>
    <w:rsid w:val="006B1371"/>
    <w:rsid w:val="006B13AA"/>
    <w:rsid w:val="006B1C0A"/>
    <w:rsid w:val="006B282A"/>
    <w:rsid w:val="006B29C9"/>
    <w:rsid w:val="006B2A5D"/>
    <w:rsid w:val="006B2B04"/>
    <w:rsid w:val="006B2BF5"/>
    <w:rsid w:val="006B3B75"/>
    <w:rsid w:val="006B4250"/>
    <w:rsid w:val="006B4C20"/>
    <w:rsid w:val="006B523A"/>
    <w:rsid w:val="006B5524"/>
    <w:rsid w:val="006B5820"/>
    <w:rsid w:val="006B5AFF"/>
    <w:rsid w:val="006B693A"/>
    <w:rsid w:val="006B6E2E"/>
    <w:rsid w:val="006B6E7D"/>
    <w:rsid w:val="006B712E"/>
    <w:rsid w:val="006C08A4"/>
    <w:rsid w:val="006C14C4"/>
    <w:rsid w:val="006C1518"/>
    <w:rsid w:val="006C1899"/>
    <w:rsid w:val="006C1F28"/>
    <w:rsid w:val="006C2412"/>
    <w:rsid w:val="006C24C9"/>
    <w:rsid w:val="006C37FD"/>
    <w:rsid w:val="006C3D9A"/>
    <w:rsid w:val="006C4191"/>
    <w:rsid w:val="006C44DD"/>
    <w:rsid w:val="006C4C7C"/>
    <w:rsid w:val="006C5217"/>
    <w:rsid w:val="006C5514"/>
    <w:rsid w:val="006C69E5"/>
    <w:rsid w:val="006C6C55"/>
    <w:rsid w:val="006C6F1E"/>
    <w:rsid w:val="006C6FBA"/>
    <w:rsid w:val="006C7430"/>
    <w:rsid w:val="006C7A67"/>
    <w:rsid w:val="006C7D08"/>
    <w:rsid w:val="006C7DD7"/>
    <w:rsid w:val="006C7DF5"/>
    <w:rsid w:val="006D0872"/>
    <w:rsid w:val="006D13F3"/>
    <w:rsid w:val="006D1450"/>
    <w:rsid w:val="006D1B67"/>
    <w:rsid w:val="006D2A41"/>
    <w:rsid w:val="006D40F2"/>
    <w:rsid w:val="006D46FC"/>
    <w:rsid w:val="006D5642"/>
    <w:rsid w:val="006D5763"/>
    <w:rsid w:val="006D6A4C"/>
    <w:rsid w:val="006D6C9D"/>
    <w:rsid w:val="006E0A49"/>
    <w:rsid w:val="006E161D"/>
    <w:rsid w:val="006E17EB"/>
    <w:rsid w:val="006E1A8F"/>
    <w:rsid w:val="006E1AD0"/>
    <w:rsid w:val="006E1CC9"/>
    <w:rsid w:val="006E24E7"/>
    <w:rsid w:val="006E2CBE"/>
    <w:rsid w:val="006E372F"/>
    <w:rsid w:val="006E40C2"/>
    <w:rsid w:val="006E4674"/>
    <w:rsid w:val="006E47D7"/>
    <w:rsid w:val="006E49ED"/>
    <w:rsid w:val="006E4D6D"/>
    <w:rsid w:val="006E4E63"/>
    <w:rsid w:val="006E55CD"/>
    <w:rsid w:val="006E582D"/>
    <w:rsid w:val="006E65B5"/>
    <w:rsid w:val="006E716B"/>
    <w:rsid w:val="006F0DB5"/>
    <w:rsid w:val="006F1133"/>
    <w:rsid w:val="006F1638"/>
    <w:rsid w:val="006F2697"/>
    <w:rsid w:val="006F2BF6"/>
    <w:rsid w:val="006F3C87"/>
    <w:rsid w:val="006F408F"/>
    <w:rsid w:val="006F5E13"/>
    <w:rsid w:val="006F5F24"/>
    <w:rsid w:val="006F6A92"/>
    <w:rsid w:val="006F7D45"/>
    <w:rsid w:val="006F7E76"/>
    <w:rsid w:val="00700016"/>
    <w:rsid w:val="007004DB"/>
    <w:rsid w:val="00700BCA"/>
    <w:rsid w:val="00700C15"/>
    <w:rsid w:val="00701685"/>
    <w:rsid w:val="007018E7"/>
    <w:rsid w:val="00701E00"/>
    <w:rsid w:val="007038FE"/>
    <w:rsid w:val="0070493C"/>
    <w:rsid w:val="00704B70"/>
    <w:rsid w:val="007053B6"/>
    <w:rsid w:val="0070682E"/>
    <w:rsid w:val="00706955"/>
    <w:rsid w:val="00706F84"/>
    <w:rsid w:val="00707298"/>
    <w:rsid w:val="007074FA"/>
    <w:rsid w:val="00707E80"/>
    <w:rsid w:val="00710332"/>
    <w:rsid w:val="0071042A"/>
    <w:rsid w:val="00710734"/>
    <w:rsid w:val="00710F21"/>
    <w:rsid w:val="00711D5F"/>
    <w:rsid w:val="00712508"/>
    <w:rsid w:val="00713753"/>
    <w:rsid w:val="0071456B"/>
    <w:rsid w:val="007146DC"/>
    <w:rsid w:val="00714B71"/>
    <w:rsid w:val="00714DBD"/>
    <w:rsid w:val="0071517A"/>
    <w:rsid w:val="007152C2"/>
    <w:rsid w:val="0071547F"/>
    <w:rsid w:val="0071551E"/>
    <w:rsid w:val="00715F0E"/>
    <w:rsid w:val="00717A02"/>
    <w:rsid w:val="00717C75"/>
    <w:rsid w:val="00717D45"/>
    <w:rsid w:val="00720915"/>
    <w:rsid w:val="00720E33"/>
    <w:rsid w:val="00721284"/>
    <w:rsid w:val="00721698"/>
    <w:rsid w:val="00721C5F"/>
    <w:rsid w:val="00721EED"/>
    <w:rsid w:val="00722916"/>
    <w:rsid w:val="0072349D"/>
    <w:rsid w:val="00723A88"/>
    <w:rsid w:val="00723BF5"/>
    <w:rsid w:val="007247D9"/>
    <w:rsid w:val="00724C8D"/>
    <w:rsid w:val="0072574E"/>
    <w:rsid w:val="00727A07"/>
    <w:rsid w:val="00727FAF"/>
    <w:rsid w:val="00730DD4"/>
    <w:rsid w:val="00730E6E"/>
    <w:rsid w:val="00732590"/>
    <w:rsid w:val="00732A37"/>
    <w:rsid w:val="00732AC1"/>
    <w:rsid w:val="00733168"/>
    <w:rsid w:val="00733E60"/>
    <w:rsid w:val="0073455D"/>
    <w:rsid w:val="007346E2"/>
    <w:rsid w:val="00734AFF"/>
    <w:rsid w:val="00734C78"/>
    <w:rsid w:val="007356A6"/>
    <w:rsid w:val="00735EC7"/>
    <w:rsid w:val="00736566"/>
    <w:rsid w:val="00737165"/>
    <w:rsid w:val="00737180"/>
    <w:rsid w:val="00737CBA"/>
    <w:rsid w:val="007402D8"/>
    <w:rsid w:val="007406A1"/>
    <w:rsid w:val="00740A4B"/>
    <w:rsid w:val="00740F1C"/>
    <w:rsid w:val="00741038"/>
    <w:rsid w:val="00742BA2"/>
    <w:rsid w:val="00742CB1"/>
    <w:rsid w:val="00742EB1"/>
    <w:rsid w:val="0074372C"/>
    <w:rsid w:val="007440B8"/>
    <w:rsid w:val="0074576A"/>
    <w:rsid w:val="0074587A"/>
    <w:rsid w:val="0074603E"/>
    <w:rsid w:val="0074621F"/>
    <w:rsid w:val="00746377"/>
    <w:rsid w:val="00746386"/>
    <w:rsid w:val="0074655B"/>
    <w:rsid w:val="00746B27"/>
    <w:rsid w:val="007472B3"/>
    <w:rsid w:val="007478E3"/>
    <w:rsid w:val="00750D00"/>
    <w:rsid w:val="00750ED1"/>
    <w:rsid w:val="007519F9"/>
    <w:rsid w:val="00751CA4"/>
    <w:rsid w:val="007536A5"/>
    <w:rsid w:val="007536FE"/>
    <w:rsid w:val="0075390C"/>
    <w:rsid w:val="0075431A"/>
    <w:rsid w:val="00754D56"/>
    <w:rsid w:val="00754DAB"/>
    <w:rsid w:val="00755345"/>
    <w:rsid w:val="00755A13"/>
    <w:rsid w:val="00755A32"/>
    <w:rsid w:val="00755ED6"/>
    <w:rsid w:val="00756267"/>
    <w:rsid w:val="00756C7C"/>
    <w:rsid w:val="00756CBA"/>
    <w:rsid w:val="00760442"/>
    <w:rsid w:val="00760DE6"/>
    <w:rsid w:val="0076117A"/>
    <w:rsid w:val="00761942"/>
    <w:rsid w:val="00763DD7"/>
    <w:rsid w:val="0076432B"/>
    <w:rsid w:val="00764647"/>
    <w:rsid w:val="00764911"/>
    <w:rsid w:val="0076509F"/>
    <w:rsid w:val="0076519C"/>
    <w:rsid w:val="00765414"/>
    <w:rsid w:val="007654E6"/>
    <w:rsid w:val="00765903"/>
    <w:rsid w:val="00766C84"/>
    <w:rsid w:val="00766FCB"/>
    <w:rsid w:val="00767A43"/>
    <w:rsid w:val="0077036B"/>
    <w:rsid w:val="007706B1"/>
    <w:rsid w:val="007708DE"/>
    <w:rsid w:val="00770A03"/>
    <w:rsid w:val="00770F13"/>
    <w:rsid w:val="007711E4"/>
    <w:rsid w:val="00771229"/>
    <w:rsid w:val="00773544"/>
    <w:rsid w:val="00774C72"/>
    <w:rsid w:val="00774DEE"/>
    <w:rsid w:val="00775A4B"/>
    <w:rsid w:val="007761AB"/>
    <w:rsid w:val="00776695"/>
    <w:rsid w:val="00776AFB"/>
    <w:rsid w:val="0077705D"/>
    <w:rsid w:val="0077726B"/>
    <w:rsid w:val="0077727C"/>
    <w:rsid w:val="0077728E"/>
    <w:rsid w:val="0077774B"/>
    <w:rsid w:val="00780520"/>
    <w:rsid w:val="00781510"/>
    <w:rsid w:val="007820DB"/>
    <w:rsid w:val="00782681"/>
    <w:rsid w:val="0078277B"/>
    <w:rsid w:val="0078317A"/>
    <w:rsid w:val="00783A13"/>
    <w:rsid w:val="007851F8"/>
    <w:rsid w:val="007855A3"/>
    <w:rsid w:val="00785B4A"/>
    <w:rsid w:val="007861B6"/>
    <w:rsid w:val="00786553"/>
    <w:rsid w:val="007867F1"/>
    <w:rsid w:val="0079090D"/>
    <w:rsid w:val="0079109A"/>
    <w:rsid w:val="0079447C"/>
    <w:rsid w:val="00796242"/>
    <w:rsid w:val="007972D3"/>
    <w:rsid w:val="007A01AC"/>
    <w:rsid w:val="007A0368"/>
    <w:rsid w:val="007A0AD9"/>
    <w:rsid w:val="007A12DE"/>
    <w:rsid w:val="007A1983"/>
    <w:rsid w:val="007A1BEF"/>
    <w:rsid w:val="007A1DA9"/>
    <w:rsid w:val="007A1F3C"/>
    <w:rsid w:val="007A2E0F"/>
    <w:rsid w:val="007A3042"/>
    <w:rsid w:val="007A321C"/>
    <w:rsid w:val="007A3932"/>
    <w:rsid w:val="007A48E6"/>
    <w:rsid w:val="007A5559"/>
    <w:rsid w:val="007A6065"/>
    <w:rsid w:val="007A6301"/>
    <w:rsid w:val="007A7465"/>
    <w:rsid w:val="007A7747"/>
    <w:rsid w:val="007A7AD9"/>
    <w:rsid w:val="007B0346"/>
    <w:rsid w:val="007B0A7F"/>
    <w:rsid w:val="007B115A"/>
    <w:rsid w:val="007B1BE5"/>
    <w:rsid w:val="007B1E85"/>
    <w:rsid w:val="007B2419"/>
    <w:rsid w:val="007B2C08"/>
    <w:rsid w:val="007B2D76"/>
    <w:rsid w:val="007B2E24"/>
    <w:rsid w:val="007B4081"/>
    <w:rsid w:val="007B49FD"/>
    <w:rsid w:val="007B5A30"/>
    <w:rsid w:val="007B6472"/>
    <w:rsid w:val="007B6497"/>
    <w:rsid w:val="007B64B3"/>
    <w:rsid w:val="007B64F3"/>
    <w:rsid w:val="007B67D2"/>
    <w:rsid w:val="007B6A17"/>
    <w:rsid w:val="007B773C"/>
    <w:rsid w:val="007C03BE"/>
    <w:rsid w:val="007C11F5"/>
    <w:rsid w:val="007C22A8"/>
    <w:rsid w:val="007C29B1"/>
    <w:rsid w:val="007C2C9E"/>
    <w:rsid w:val="007C3FF1"/>
    <w:rsid w:val="007C4617"/>
    <w:rsid w:val="007C62A0"/>
    <w:rsid w:val="007C68BB"/>
    <w:rsid w:val="007C7A7C"/>
    <w:rsid w:val="007D080C"/>
    <w:rsid w:val="007D0A9B"/>
    <w:rsid w:val="007D0E9C"/>
    <w:rsid w:val="007D0F71"/>
    <w:rsid w:val="007D1705"/>
    <w:rsid w:val="007D1A1B"/>
    <w:rsid w:val="007D1A26"/>
    <w:rsid w:val="007D1F1A"/>
    <w:rsid w:val="007D2379"/>
    <w:rsid w:val="007D24AC"/>
    <w:rsid w:val="007D253F"/>
    <w:rsid w:val="007D2D44"/>
    <w:rsid w:val="007D323A"/>
    <w:rsid w:val="007D40E5"/>
    <w:rsid w:val="007D54BD"/>
    <w:rsid w:val="007D5FB8"/>
    <w:rsid w:val="007D6841"/>
    <w:rsid w:val="007D695E"/>
    <w:rsid w:val="007D7A96"/>
    <w:rsid w:val="007E08C5"/>
    <w:rsid w:val="007E1D13"/>
    <w:rsid w:val="007E1D9D"/>
    <w:rsid w:val="007E2804"/>
    <w:rsid w:val="007E29C7"/>
    <w:rsid w:val="007E304D"/>
    <w:rsid w:val="007E3953"/>
    <w:rsid w:val="007E3AB6"/>
    <w:rsid w:val="007E43EB"/>
    <w:rsid w:val="007E447C"/>
    <w:rsid w:val="007E4779"/>
    <w:rsid w:val="007E49B6"/>
    <w:rsid w:val="007E4A45"/>
    <w:rsid w:val="007E4C53"/>
    <w:rsid w:val="007E4CEB"/>
    <w:rsid w:val="007E4FA5"/>
    <w:rsid w:val="007E5391"/>
    <w:rsid w:val="007E5585"/>
    <w:rsid w:val="007E5B2A"/>
    <w:rsid w:val="007E5DC9"/>
    <w:rsid w:val="007E602A"/>
    <w:rsid w:val="007E7924"/>
    <w:rsid w:val="007E7E2A"/>
    <w:rsid w:val="007F1A40"/>
    <w:rsid w:val="007F1D56"/>
    <w:rsid w:val="007F3064"/>
    <w:rsid w:val="007F3384"/>
    <w:rsid w:val="007F4716"/>
    <w:rsid w:val="007F47BC"/>
    <w:rsid w:val="007F55EC"/>
    <w:rsid w:val="007F575C"/>
    <w:rsid w:val="007F600C"/>
    <w:rsid w:val="007F67F5"/>
    <w:rsid w:val="007F6C51"/>
    <w:rsid w:val="007F71E3"/>
    <w:rsid w:val="007F76A9"/>
    <w:rsid w:val="007F7D3A"/>
    <w:rsid w:val="008000FF"/>
    <w:rsid w:val="0080012C"/>
    <w:rsid w:val="00800C5B"/>
    <w:rsid w:val="00800D9A"/>
    <w:rsid w:val="008013F7"/>
    <w:rsid w:val="008014A1"/>
    <w:rsid w:val="00801893"/>
    <w:rsid w:val="0080220D"/>
    <w:rsid w:val="00802AA7"/>
    <w:rsid w:val="00802D08"/>
    <w:rsid w:val="00803570"/>
    <w:rsid w:val="0080394E"/>
    <w:rsid w:val="00803DEE"/>
    <w:rsid w:val="00804057"/>
    <w:rsid w:val="0080502F"/>
    <w:rsid w:val="008050EC"/>
    <w:rsid w:val="0080538A"/>
    <w:rsid w:val="00805402"/>
    <w:rsid w:val="00805C5A"/>
    <w:rsid w:val="00805D69"/>
    <w:rsid w:val="00805F88"/>
    <w:rsid w:val="008064AC"/>
    <w:rsid w:val="00806704"/>
    <w:rsid w:val="00806862"/>
    <w:rsid w:val="00806B77"/>
    <w:rsid w:val="00806B99"/>
    <w:rsid w:val="00806F1D"/>
    <w:rsid w:val="008122BD"/>
    <w:rsid w:val="008124C8"/>
    <w:rsid w:val="008140A8"/>
    <w:rsid w:val="00815491"/>
    <w:rsid w:val="00815EE2"/>
    <w:rsid w:val="0081609A"/>
    <w:rsid w:val="0081613F"/>
    <w:rsid w:val="0081622F"/>
    <w:rsid w:val="008167F2"/>
    <w:rsid w:val="008169B8"/>
    <w:rsid w:val="0081721F"/>
    <w:rsid w:val="00817271"/>
    <w:rsid w:val="00820662"/>
    <w:rsid w:val="008217E3"/>
    <w:rsid w:val="00821C29"/>
    <w:rsid w:val="00822512"/>
    <w:rsid w:val="00822630"/>
    <w:rsid w:val="0082340F"/>
    <w:rsid w:val="00823996"/>
    <w:rsid w:val="00823A08"/>
    <w:rsid w:val="00823F86"/>
    <w:rsid w:val="0082440C"/>
    <w:rsid w:val="0082445D"/>
    <w:rsid w:val="00824ABF"/>
    <w:rsid w:val="00824CCF"/>
    <w:rsid w:val="00825137"/>
    <w:rsid w:val="0082648B"/>
    <w:rsid w:val="00827AD3"/>
    <w:rsid w:val="0083159B"/>
    <w:rsid w:val="008318FA"/>
    <w:rsid w:val="00832012"/>
    <w:rsid w:val="00832068"/>
    <w:rsid w:val="00832971"/>
    <w:rsid w:val="00833198"/>
    <w:rsid w:val="008331F4"/>
    <w:rsid w:val="0083621F"/>
    <w:rsid w:val="00836E2D"/>
    <w:rsid w:val="008407E7"/>
    <w:rsid w:val="008420DC"/>
    <w:rsid w:val="0084211C"/>
    <w:rsid w:val="00842258"/>
    <w:rsid w:val="00843060"/>
    <w:rsid w:val="008438AC"/>
    <w:rsid w:val="008438D5"/>
    <w:rsid w:val="00844EDE"/>
    <w:rsid w:val="00845309"/>
    <w:rsid w:val="00845FAA"/>
    <w:rsid w:val="0084608D"/>
    <w:rsid w:val="008468A0"/>
    <w:rsid w:val="0084714F"/>
    <w:rsid w:val="00847D0E"/>
    <w:rsid w:val="00847DD4"/>
    <w:rsid w:val="00851B08"/>
    <w:rsid w:val="00851D3C"/>
    <w:rsid w:val="008521F8"/>
    <w:rsid w:val="00852906"/>
    <w:rsid w:val="00852ED4"/>
    <w:rsid w:val="0085302F"/>
    <w:rsid w:val="00854205"/>
    <w:rsid w:val="00854529"/>
    <w:rsid w:val="0085555F"/>
    <w:rsid w:val="00857065"/>
    <w:rsid w:val="00857070"/>
    <w:rsid w:val="008570EA"/>
    <w:rsid w:val="00857497"/>
    <w:rsid w:val="00857C0D"/>
    <w:rsid w:val="008614D4"/>
    <w:rsid w:val="008619C5"/>
    <w:rsid w:val="00861C1E"/>
    <w:rsid w:val="0086350F"/>
    <w:rsid w:val="0086382F"/>
    <w:rsid w:val="00866336"/>
    <w:rsid w:val="008678BC"/>
    <w:rsid w:val="00867F97"/>
    <w:rsid w:val="00870710"/>
    <w:rsid w:val="00871CEB"/>
    <w:rsid w:val="00871D99"/>
    <w:rsid w:val="008724AD"/>
    <w:rsid w:val="00872B0D"/>
    <w:rsid w:val="00872F2F"/>
    <w:rsid w:val="00873345"/>
    <w:rsid w:val="0087345E"/>
    <w:rsid w:val="0087410D"/>
    <w:rsid w:val="00874311"/>
    <w:rsid w:val="008748FA"/>
    <w:rsid w:val="00875692"/>
    <w:rsid w:val="00877714"/>
    <w:rsid w:val="0087777E"/>
    <w:rsid w:val="0088015E"/>
    <w:rsid w:val="00880E1A"/>
    <w:rsid w:val="00882ABD"/>
    <w:rsid w:val="00882E35"/>
    <w:rsid w:val="00883110"/>
    <w:rsid w:val="00884176"/>
    <w:rsid w:val="00884702"/>
    <w:rsid w:val="00886653"/>
    <w:rsid w:val="00886714"/>
    <w:rsid w:val="008903A9"/>
    <w:rsid w:val="008905EE"/>
    <w:rsid w:val="00891744"/>
    <w:rsid w:val="00892694"/>
    <w:rsid w:val="008936F8"/>
    <w:rsid w:val="008936FA"/>
    <w:rsid w:val="0089380E"/>
    <w:rsid w:val="00893D24"/>
    <w:rsid w:val="00894376"/>
    <w:rsid w:val="008952C9"/>
    <w:rsid w:val="00895571"/>
    <w:rsid w:val="00895AF7"/>
    <w:rsid w:val="008964C7"/>
    <w:rsid w:val="00896E91"/>
    <w:rsid w:val="008970BA"/>
    <w:rsid w:val="0089738D"/>
    <w:rsid w:val="00897BAB"/>
    <w:rsid w:val="00897BB2"/>
    <w:rsid w:val="008A004D"/>
    <w:rsid w:val="008A06F0"/>
    <w:rsid w:val="008A202B"/>
    <w:rsid w:val="008A25B7"/>
    <w:rsid w:val="008A36F4"/>
    <w:rsid w:val="008A42AE"/>
    <w:rsid w:val="008A4793"/>
    <w:rsid w:val="008A47F9"/>
    <w:rsid w:val="008A5A09"/>
    <w:rsid w:val="008A5C89"/>
    <w:rsid w:val="008A63BC"/>
    <w:rsid w:val="008A64BE"/>
    <w:rsid w:val="008A65A3"/>
    <w:rsid w:val="008A6A38"/>
    <w:rsid w:val="008A76E2"/>
    <w:rsid w:val="008A7C52"/>
    <w:rsid w:val="008A7E5C"/>
    <w:rsid w:val="008B0417"/>
    <w:rsid w:val="008B0533"/>
    <w:rsid w:val="008B0FC9"/>
    <w:rsid w:val="008B23E0"/>
    <w:rsid w:val="008B2A8D"/>
    <w:rsid w:val="008B367F"/>
    <w:rsid w:val="008B3DCD"/>
    <w:rsid w:val="008B4103"/>
    <w:rsid w:val="008B43C7"/>
    <w:rsid w:val="008B4411"/>
    <w:rsid w:val="008B46BA"/>
    <w:rsid w:val="008B6D8A"/>
    <w:rsid w:val="008B6EDA"/>
    <w:rsid w:val="008B70A6"/>
    <w:rsid w:val="008B72F0"/>
    <w:rsid w:val="008B7AD0"/>
    <w:rsid w:val="008C0498"/>
    <w:rsid w:val="008C054C"/>
    <w:rsid w:val="008C094B"/>
    <w:rsid w:val="008C0DB9"/>
    <w:rsid w:val="008C145A"/>
    <w:rsid w:val="008C1E00"/>
    <w:rsid w:val="008C3432"/>
    <w:rsid w:val="008C40EC"/>
    <w:rsid w:val="008C44B7"/>
    <w:rsid w:val="008C4B10"/>
    <w:rsid w:val="008C4E0F"/>
    <w:rsid w:val="008C4FC5"/>
    <w:rsid w:val="008C52AC"/>
    <w:rsid w:val="008C52AF"/>
    <w:rsid w:val="008C570A"/>
    <w:rsid w:val="008C582A"/>
    <w:rsid w:val="008C5B55"/>
    <w:rsid w:val="008C6FB3"/>
    <w:rsid w:val="008C7BAA"/>
    <w:rsid w:val="008C7E12"/>
    <w:rsid w:val="008D1236"/>
    <w:rsid w:val="008D1379"/>
    <w:rsid w:val="008D196F"/>
    <w:rsid w:val="008D1A50"/>
    <w:rsid w:val="008D1C11"/>
    <w:rsid w:val="008D2018"/>
    <w:rsid w:val="008D2632"/>
    <w:rsid w:val="008D3010"/>
    <w:rsid w:val="008D31C4"/>
    <w:rsid w:val="008D326A"/>
    <w:rsid w:val="008D3BC3"/>
    <w:rsid w:val="008D3F50"/>
    <w:rsid w:val="008D4F37"/>
    <w:rsid w:val="008D540D"/>
    <w:rsid w:val="008D54B1"/>
    <w:rsid w:val="008D5FA4"/>
    <w:rsid w:val="008D6D47"/>
    <w:rsid w:val="008D6EDD"/>
    <w:rsid w:val="008D7483"/>
    <w:rsid w:val="008E00FE"/>
    <w:rsid w:val="008E019E"/>
    <w:rsid w:val="008E08CE"/>
    <w:rsid w:val="008E10CB"/>
    <w:rsid w:val="008E13C3"/>
    <w:rsid w:val="008E2574"/>
    <w:rsid w:val="008E25DE"/>
    <w:rsid w:val="008E324F"/>
    <w:rsid w:val="008E3262"/>
    <w:rsid w:val="008E6884"/>
    <w:rsid w:val="008E6F9E"/>
    <w:rsid w:val="008E7A8B"/>
    <w:rsid w:val="008E7C38"/>
    <w:rsid w:val="008F005B"/>
    <w:rsid w:val="008F060A"/>
    <w:rsid w:val="008F0B3C"/>
    <w:rsid w:val="008F1087"/>
    <w:rsid w:val="008F17C4"/>
    <w:rsid w:val="008F1869"/>
    <w:rsid w:val="008F1DE2"/>
    <w:rsid w:val="008F1FA1"/>
    <w:rsid w:val="008F2862"/>
    <w:rsid w:val="008F2CF3"/>
    <w:rsid w:val="008F3986"/>
    <w:rsid w:val="008F3B49"/>
    <w:rsid w:val="008F3BE9"/>
    <w:rsid w:val="008F3E46"/>
    <w:rsid w:val="008F45BF"/>
    <w:rsid w:val="008F4A74"/>
    <w:rsid w:val="008F4AE0"/>
    <w:rsid w:val="008F51C8"/>
    <w:rsid w:val="008F5EE8"/>
    <w:rsid w:val="008F61F3"/>
    <w:rsid w:val="008F6B5B"/>
    <w:rsid w:val="008F7640"/>
    <w:rsid w:val="008F7EDD"/>
    <w:rsid w:val="009001DA"/>
    <w:rsid w:val="0090050C"/>
    <w:rsid w:val="0090051E"/>
    <w:rsid w:val="00900DB2"/>
    <w:rsid w:val="00901B3B"/>
    <w:rsid w:val="009021B7"/>
    <w:rsid w:val="009035E2"/>
    <w:rsid w:val="00903886"/>
    <w:rsid w:val="009039EE"/>
    <w:rsid w:val="00904D16"/>
    <w:rsid w:val="00904D53"/>
    <w:rsid w:val="00905426"/>
    <w:rsid w:val="0090545B"/>
    <w:rsid w:val="00906B3F"/>
    <w:rsid w:val="00906D52"/>
    <w:rsid w:val="00906D7E"/>
    <w:rsid w:val="00907D9E"/>
    <w:rsid w:val="00907F8B"/>
    <w:rsid w:val="00910C4B"/>
    <w:rsid w:val="00911573"/>
    <w:rsid w:val="0091178E"/>
    <w:rsid w:val="00911F2B"/>
    <w:rsid w:val="00912D1E"/>
    <w:rsid w:val="009134D5"/>
    <w:rsid w:val="00914009"/>
    <w:rsid w:val="009153C6"/>
    <w:rsid w:val="009158B9"/>
    <w:rsid w:val="009159EA"/>
    <w:rsid w:val="00915A23"/>
    <w:rsid w:val="00916251"/>
    <w:rsid w:val="00916A51"/>
    <w:rsid w:val="009175C9"/>
    <w:rsid w:val="00917C81"/>
    <w:rsid w:val="00917E7D"/>
    <w:rsid w:val="00920C1E"/>
    <w:rsid w:val="00921922"/>
    <w:rsid w:val="009225E0"/>
    <w:rsid w:val="009228E1"/>
    <w:rsid w:val="009232B5"/>
    <w:rsid w:val="00924094"/>
    <w:rsid w:val="00924611"/>
    <w:rsid w:val="009251E8"/>
    <w:rsid w:val="009254AB"/>
    <w:rsid w:val="00927091"/>
    <w:rsid w:val="009270A9"/>
    <w:rsid w:val="00930ADF"/>
    <w:rsid w:val="00930ED6"/>
    <w:rsid w:val="00931397"/>
    <w:rsid w:val="009316F5"/>
    <w:rsid w:val="00931802"/>
    <w:rsid w:val="00931964"/>
    <w:rsid w:val="00931F50"/>
    <w:rsid w:val="009340C3"/>
    <w:rsid w:val="00934B20"/>
    <w:rsid w:val="0093595D"/>
    <w:rsid w:val="00937585"/>
    <w:rsid w:val="009379A4"/>
    <w:rsid w:val="009406A1"/>
    <w:rsid w:val="009410EE"/>
    <w:rsid w:val="00941D6C"/>
    <w:rsid w:val="0094215B"/>
    <w:rsid w:val="00942998"/>
    <w:rsid w:val="00942C11"/>
    <w:rsid w:val="00943241"/>
    <w:rsid w:val="009435B1"/>
    <w:rsid w:val="009438DD"/>
    <w:rsid w:val="00943E85"/>
    <w:rsid w:val="00945700"/>
    <w:rsid w:val="00946C05"/>
    <w:rsid w:val="009471C3"/>
    <w:rsid w:val="009471FB"/>
    <w:rsid w:val="00947910"/>
    <w:rsid w:val="00947EEA"/>
    <w:rsid w:val="009503B3"/>
    <w:rsid w:val="009522F3"/>
    <w:rsid w:val="0095248F"/>
    <w:rsid w:val="00952CD3"/>
    <w:rsid w:val="00952D58"/>
    <w:rsid w:val="00953EB8"/>
    <w:rsid w:val="00954356"/>
    <w:rsid w:val="009546A7"/>
    <w:rsid w:val="0095501C"/>
    <w:rsid w:val="00955107"/>
    <w:rsid w:val="0095703E"/>
    <w:rsid w:val="009571FA"/>
    <w:rsid w:val="00957B34"/>
    <w:rsid w:val="00957D20"/>
    <w:rsid w:val="00957FC9"/>
    <w:rsid w:val="0096032B"/>
    <w:rsid w:val="00960658"/>
    <w:rsid w:val="009611AE"/>
    <w:rsid w:val="0096128E"/>
    <w:rsid w:val="009619B9"/>
    <w:rsid w:val="009621DD"/>
    <w:rsid w:val="00962266"/>
    <w:rsid w:val="0096274F"/>
    <w:rsid w:val="009630DB"/>
    <w:rsid w:val="0096323C"/>
    <w:rsid w:val="00963465"/>
    <w:rsid w:val="009637FC"/>
    <w:rsid w:val="00964E00"/>
    <w:rsid w:val="009665EA"/>
    <w:rsid w:val="00966820"/>
    <w:rsid w:val="0096767C"/>
    <w:rsid w:val="00970B59"/>
    <w:rsid w:val="00971196"/>
    <w:rsid w:val="00972639"/>
    <w:rsid w:val="00972C39"/>
    <w:rsid w:val="00973A7A"/>
    <w:rsid w:val="00973EF9"/>
    <w:rsid w:val="00973F42"/>
    <w:rsid w:val="009757AA"/>
    <w:rsid w:val="009766FF"/>
    <w:rsid w:val="00976D2E"/>
    <w:rsid w:val="00977860"/>
    <w:rsid w:val="0097796B"/>
    <w:rsid w:val="00977EDE"/>
    <w:rsid w:val="0098034B"/>
    <w:rsid w:val="0098089F"/>
    <w:rsid w:val="00981D9B"/>
    <w:rsid w:val="00981EAD"/>
    <w:rsid w:val="00982AC7"/>
    <w:rsid w:val="00982C3E"/>
    <w:rsid w:val="00984072"/>
    <w:rsid w:val="00984ABF"/>
    <w:rsid w:val="009857D8"/>
    <w:rsid w:val="00985E9A"/>
    <w:rsid w:val="00986D2F"/>
    <w:rsid w:val="00987353"/>
    <w:rsid w:val="0098770B"/>
    <w:rsid w:val="00987BFD"/>
    <w:rsid w:val="00987EC2"/>
    <w:rsid w:val="0099013F"/>
    <w:rsid w:val="0099109B"/>
    <w:rsid w:val="009915F2"/>
    <w:rsid w:val="00992799"/>
    <w:rsid w:val="00993AED"/>
    <w:rsid w:val="009944FD"/>
    <w:rsid w:val="009952D7"/>
    <w:rsid w:val="009956CB"/>
    <w:rsid w:val="00995D08"/>
    <w:rsid w:val="009961D8"/>
    <w:rsid w:val="00996D4A"/>
    <w:rsid w:val="00996ED6"/>
    <w:rsid w:val="0099772E"/>
    <w:rsid w:val="009A08AE"/>
    <w:rsid w:val="009A15BB"/>
    <w:rsid w:val="009A16FF"/>
    <w:rsid w:val="009A19C9"/>
    <w:rsid w:val="009A20E2"/>
    <w:rsid w:val="009A284E"/>
    <w:rsid w:val="009A2AC1"/>
    <w:rsid w:val="009A2EF3"/>
    <w:rsid w:val="009A326A"/>
    <w:rsid w:val="009A3DF7"/>
    <w:rsid w:val="009A6950"/>
    <w:rsid w:val="009A6CA9"/>
    <w:rsid w:val="009A6ED4"/>
    <w:rsid w:val="009A70CA"/>
    <w:rsid w:val="009B1B56"/>
    <w:rsid w:val="009B29F2"/>
    <w:rsid w:val="009B31D3"/>
    <w:rsid w:val="009B42FB"/>
    <w:rsid w:val="009B47E7"/>
    <w:rsid w:val="009B480B"/>
    <w:rsid w:val="009B4A5C"/>
    <w:rsid w:val="009B4C73"/>
    <w:rsid w:val="009B4D0D"/>
    <w:rsid w:val="009B4FAA"/>
    <w:rsid w:val="009B572A"/>
    <w:rsid w:val="009B5898"/>
    <w:rsid w:val="009B59D0"/>
    <w:rsid w:val="009B5C2F"/>
    <w:rsid w:val="009B62C1"/>
    <w:rsid w:val="009B7409"/>
    <w:rsid w:val="009B76CC"/>
    <w:rsid w:val="009B7E82"/>
    <w:rsid w:val="009C157E"/>
    <w:rsid w:val="009C3EB2"/>
    <w:rsid w:val="009C3F9D"/>
    <w:rsid w:val="009C4801"/>
    <w:rsid w:val="009C4BA3"/>
    <w:rsid w:val="009C5063"/>
    <w:rsid w:val="009C51AF"/>
    <w:rsid w:val="009C6194"/>
    <w:rsid w:val="009C6973"/>
    <w:rsid w:val="009C6B63"/>
    <w:rsid w:val="009C7023"/>
    <w:rsid w:val="009C7181"/>
    <w:rsid w:val="009C7C10"/>
    <w:rsid w:val="009D018E"/>
    <w:rsid w:val="009D0336"/>
    <w:rsid w:val="009D05D9"/>
    <w:rsid w:val="009D07E2"/>
    <w:rsid w:val="009D095F"/>
    <w:rsid w:val="009D1039"/>
    <w:rsid w:val="009D1186"/>
    <w:rsid w:val="009D1309"/>
    <w:rsid w:val="009D1902"/>
    <w:rsid w:val="009D1D27"/>
    <w:rsid w:val="009D2106"/>
    <w:rsid w:val="009D2A0D"/>
    <w:rsid w:val="009D3363"/>
    <w:rsid w:val="009D3656"/>
    <w:rsid w:val="009D3B76"/>
    <w:rsid w:val="009D3B78"/>
    <w:rsid w:val="009D3E9A"/>
    <w:rsid w:val="009D41B2"/>
    <w:rsid w:val="009D41F7"/>
    <w:rsid w:val="009D45C4"/>
    <w:rsid w:val="009D46C4"/>
    <w:rsid w:val="009D4B20"/>
    <w:rsid w:val="009D50AA"/>
    <w:rsid w:val="009D5841"/>
    <w:rsid w:val="009D5862"/>
    <w:rsid w:val="009D5C42"/>
    <w:rsid w:val="009D5D9F"/>
    <w:rsid w:val="009D5DE2"/>
    <w:rsid w:val="009D5E1B"/>
    <w:rsid w:val="009D6191"/>
    <w:rsid w:val="009D7040"/>
    <w:rsid w:val="009D76D4"/>
    <w:rsid w:val="009D7BF3"/>
    <w:rsid w:val="009D7E1B"/>
    <w:rsid w:val="009E02B4"/>
    <w:rsid w:val="009E045D"/>
    <w:rsid w:val="009E0A84"/>
    <w:rsid w:val="009E0F78"/>
    <w:rsid w:val="009E161B"/>
    <w:rsid w:val="009E19CC"/>
    <w:rsid w:val="009E1A8C"/>
    <w:rsid w:val="009E2188"/>
    <w:rsid w:val="009E35C3"/>
    <w:rsid w:val="009E44ED"/>
    <w:rsid w:val="009E5829"/>
    <w:rsid w:val="009E5927"/>
    <w:rsid w:val="009E6695"/>
    <w:rsid w:val="009E677F"/>
    <w:rsid w:val="009E6EB4"/>
    <w:rsid w:val="009E7EF1"/>
    <w:rsid w:val="009F0216"/>
    <w:rsid w:val="009F0FF4"/>
    <w:rsid w:val="009F13A2"/>
    <w:rsid w:val="009F1660"/>
    <w:rsid w:val="009F19A4"/>
    <w:rsid w:val="009F2BA4"/>
    <w:rsid w:val="009F35F9"/>
    <w:rsid w:val="009F4396"/>
    <w:rsid w:val="009F44CF"/>
    <w:rsid w:val="009F4E66"/>
    <w:rsid w:val="009F4F6E"/>
    <w:rsid w:val="009F55A4"/>
    <w:rsid w:val="009F6D84"/>
    <w:rsid w:val="009F6D93"/>
    <w:rsid w:val="009F6F00"/>
    <w:rsid w:val="009F7551"/>
    <w:rsid w:val="009F782F"/>
    <w:rsid w:val="009F7D47"/>
    <w:rsid w:val="00A00E8C"/>
    <w:rsid w:val="00A019E6"/>
    <w:rsid w:val="00A021A7"/>
    <w:rsid w:val="00A029C1"/>
    <w:rsid w:val="00A02B11"/>
    <w:rsid w:val="00A0343A"/>
    <w:rsid w:val="00A0362D"/>
    <w:rsid w:val="00A04263"/>
    <w:rsid w:val="00A0466C"/>
    <w:rsid w:val="00A04A77"/>
    <w:rsid w:val="00A05230"/>
    <w:rsid w:val="00A05A95"/>
    <w:rsid w:val="00A068E7"/>
    <w:rsid w:val="00A069A0"/>
    <w:rsid w:val="00A07CC1"/>
    <w:rsid w:val="00A11314"/>
    <w:rsid w:val="00A11AE5"/>
    <w:rsid w:val="00A11FB1"/>
    <w:rsid w:val="00A12933"/>
    <w:rsid w:val="00A13558"/>
    <w:rsid w:val="00A13788"/>
    <w:rsid w:val="00A13840"/>
    <w:rsid w:val="00A1438B"/>
    <w:rsid w:val="00A150AA"/>
    <w:rsid w:val="00A15674"/>
    <w:rsid w:val="00A15770"/>
    <w:rsid w:val="00A16126"/>
    <w:rsid w:val="00A1668F"/>
    <w:rsid w:val="00A17953"/>
    <w:rsid w:val="00A17B0D"/>
    <w:rsid w:val="00A200D5"/>
    <w:rsid w:val="00A2109D"/>
    <w:rsid w:val="00A2163E"/>
    <w:rsid w:val="00A218FC"/>
    <w:rsid w:val="00A22747"/>
    <w:rsid w:val="00A22763"/>
    <w:rsid w:val="00A22D6A"/>
    <w:rsid w:val="00A23CE4"/>
    <w:rsid w:val="00A240A0"/>
    <w:rsid w:val="00A243DC"/>
    <w:rsid w:val="00A24D57"/>
    <w:rsid w:val="00A267C3"/>
    <w:rsid w:val="00A27087"/>
    <w:rsid w:val="00A275CC"/>
    <w:rsid w:val="00A27B1C"/>
    <w:rsid w:val="00A27CD1"/>
    <w:rsid w:val="00A27DF0"/>
    <w:rsid w:val="00A27E2A"/>
    <w:rsid w:val="00A31506"/>
    <w:rsid w:val="00A31602"/>
    <w:rsid w:val="00A3215C"/>
    <w:rsid w:val="00A32303"/>
    <w:rsid w:val="00A3289C"/>
    <w:rsid w:val="00A332CF"/>
    <w:rsid w:val="00A332FE"/>
    <w:rsid w:val="00A33BA7"/>
    <w:rsid w:val="00A33D42"/>
    <w:rsid w:val="00A34C84"/>
    <w:rsid w:val="00A34D06"/>
    <w:rsid w:val="00A35705"/>
    <w:rsid w:val="00A3625C"/>
    <w:rsid w:val="00A36C6C"/>
    <w:rsid w:val="00A36E0A"/>
    <w:rsid w:val="00A40024"/>
    <w:rsid w:val="00A40303"/>
    <w:rsid w:val="00A405B5"/>
    <w:rsid w:val="00A41392"/>
    <w:rsid w:val="00A42795"/>
    <w:rsid w:val="00A432CD"/>
    <w:rsid w:val="00A43800"/>
    <w:rsid w:val="00A43871"/>
    <w:rsid w:val="00A43AA7"/>
    <w:rsid w:val="00A43CE5"/>
    <w:rsid w:val="00A44C46"/>
    <w:rsid w:val="00A4630B"/>
    <w:rsid w:val="00A47338"/>
    <w:rsid w:val="00A51BE8"/>
    <w:rsid w:val="00A51DF2"/>
    <w:rsid w:val="00A52E1F"/>
    <w:rsid w:val="00A52F5D"/>
    <w:rsid w:val="00A53C75"/>
    <w:rsid w:val="00A53F20"/>
    <w:rsid w:val="00A54A5F"/>
    <w:rsid w:val="00A5551A"/>
    <w:rsid w:val="00A5639F"/>
    <w:rsid w:val="00A56C28"/>
    <w:rsid w:val="00A57C34"/>
    <w:rsid w:val="00A57F3C"/>
    <w:rsid w:val="00A60202"/>
    <w:rsid w:val="00A60A49"/>
    <w:rsid w:val="00A61311"/>
    <w:rsid w:val="00A61E5A"/>
    <w:rsid w:val="00A63070"/>
    <w:rsid w:val="00A63139"/>
    <w:rsid w:val="00A6385C"/>
    <w:rsid w:val="00A64A21"/>
    <w:rsid w:val="00A64C15"/>
    <w:rsid w:val="00A65601"/>
    <w:rsid w:val="00A65B56"/>
    <w:rsid w:val="00A66567"/>
    <w:rsid w:val="00A666A4"/>
    <w:rsid w:val="00A67564"/>
    <w:rsid w:val="00A70289"/>
    <w:rsid w:val="00A70622"/>
    <w:rsid w:val="00A709DF"/>
    <w:rsid w:val="00A71329"/>
    <w:rsid w:val="00A72996"/>
    <w:rsid w:val="00A742F5"/>
    <w:rsid w:val="00A74F3D"/>
    <w:rsid w:val="00A75B6E"/>
    <w:rsid w:val="00A75E22"/>
    <w:rsid w:val="00A765B2"/>
    <w:rsid w:val="00A76888"/>
    <w:rsid w:val="00A76EC2"/>
    <w:rsid w:val="00A77B04"/>
    <w:rsid w:val="00A806E8"/>
    <w:rsid w:val="00A80B29"/>
    <w:rsid w:val="00A8184F"/>
    <w:rsid w:val="00A8225C"/>
    <w:rsid w:val="00A8260F"/>
    <w:rsid w:val="00A82D74"/>
    <w:rsid w:val="00A83028"/>
    <w:rsid w:val="00A837AB"/>
    <w:rsid w:val="00A83C1C"/>
    <w:rsid w:val="00A84CFF"/>
    <w:rsid w:val="00A85280"/>
    <w:rsid w:val="00A85495"/>
    <w:rsid w:val="00A85761"/>
    <w:rsid w:val="00A857B2"/>
    <w:rsid w:val="00A8590F"/>
    <w:rsid w:val="00A85BE4"/>
    <w:rsid w:val="00A85E4D"/>
    <w:rsid w:val="00A86C3C"/>
    <w:rsid w:val="00A8764C"/>
    <w:rsid w:val="00A879C9"/>
    <w:rsid w:val="00A90495"/>
    <w:rsid w:val="00A912E0"/>
    <w:rsid w:val="00A9153F"/>
    <w:rsid w:val="00A91698"/>
    <w:rsid w:val="00A91F2E"/>
    <w:rsid w:val="00A92F94"/>
    <w:rsid w:val="00A949C3"/>
    <w:rsid w:val="00A94CBE"/>
    <w:rsid w:val="00A9664B"/>
    <w:rsid w:val="00A96EF8"/>
    <w:rsid w:val="00A97202"/>
    <w:rsid w:val="00A97735"/>
    <w:rsid w:val="00A97EC1"/>
    <w:rsid w:val="00AA007F"/>
    <w:rsid w:val="00AA09A2"/>
    <w:rsid w:val="00AA09FE"/>
    <w:rsid w:val="00AA0C8C"/>
    <w:rsid w:val="00AA12A5"/>
    <w:rsid w:val="00AA23AB"/>
    <w:rsid w:val="00AA2C3E"/>
    <w:rsid w:val="00AA2D7A"/>
    <w:rsid w:val="00AA2DBF"/>
    <w:rsid w:val="00AA319C"/>
    <w:rsid w:val="00AA4369"/>
    <w:rsid w:val="00AA4408"/>
    <w:rsid w:val="00AA4D98"/>
    <w:rsid w:val="00AA559A"/>
    <w:rsid w:val="00AA5958"/>
    <w:rsid w:val="00AA5A4E"/>
    <w:rsid w:val="00AA6D0D"/>
    <w:rsid w:val="00AA70D6"/>
    <w:rsid w:val="00AA7136"/>
    <w:rsid w:val="00AA7198"/>
    <w:rsid w:val="00AA72A9"/>
    <w:rsid w:val="00AA75F5"/>
    <w:rsid w:val="00AA7FCE"/>
    <w:rsid w:val="00AB08AB"/>
    <w:rsid w:val="00AB0D68"/>
    <w:rsid w:val="00AB0F91"/>
    <w:rsid w:val="00AB19AE"/>
    <w:rsid w:val="00AB1DA4"/>
    <w:rsid w:val="00AB2674"/>
    <w:rsid w:val="00AB3101"/>
    <w:rsid w:val="00AB4431"/>
    <w:rsid w:val="00AB44BC"/>
    <w:rsid w:val="00AB555E"/>
    <w:rsid w:val="00AB55BE"/>
    <w:rsid w:val="00AB6C70"/>
    <w:rsid w:val="00AB732D"/>
    <w:rsid w:val="00AB78C8"/>
    <w:rsid w:val="00AB795A"/>
    <w:rsid w:val="00AC0D07"/>
    <w:rsid w:val="00AC0E8F"/>
    <w:rsid w:val="00AC12CF"/>
    <w:rsid w:val="00AC15D1"/>
    <w:rsid w:val="00AC196C"/>
    <w:rsid w:val="00AC1A65"/>
    <w:rsid w:val="00AC1D95"/>
    <w:rsid w:val="00AC3562"/>
    <w:rsid w:val="00AC38F7"/>
    <w:rsid w:val="00AC4156"/>
    <w:rsid w:val="00AC43ED"/>
    <w:rsid w:val="00AC4E60"/>
    <w:rsid w:val="00AC516E"/>
    <w:rsid w:val="00AC56D2"/>
    <w:rsid w:val="00AC645E"/>
    <w:rsid w:val="00AC68C2"/>
    <w:rsid w:val="00AC692B"/>
    <w:rsid w:val="00AC69A4"/>
    <w:rsid w:val="00AC6B15"/>
    <w:rsid w:val="00AC6FA2"/>
    <w:rsid w:val="00AD024F"/>
    <w:rsid w:val="00AD19C9"/>
    <w:rsid w:val="00AD1DD8"/>
    <w:rsid w:val="00AD1F65"/>
    <w:rsid w:val="00AD2ED7"/>
    <w:rsid w:val="00AD31CE"/>
    <w:rsid w:val="00AD4926"/>
    <w:rsid w:val="00AD6FD1"/>
    <w:rsid w:val="00AD766E"/>
    <w:rsid w:val="00AE0C5B"/>
    <w:rsid w:val="00AE0E16"/>
    <w:rsid w:val="00AE0E65"/>
    <w:rsid w:val="00AE127C"/>
    <w:rsid w:val="00AE1D91"/>
    <w:rsid w:val="00AE2E18"/>
    <w:rsid w:val="00AE33B1"/>
    <w:rsid w:val="00AE367D"/>
    <w:rsid w:val="00AE36CF"/>
    <w:rsid w:val="00AE3D40"/>
    <w:rsid w:val="00AE3D9D"/>
    <w:rsid w:val="00AE4A90"/>
    <w:rsid w:val="00AE6A7A"/>
    <w:rsid w:val="00AE7141"/>
    <w:rsid w:val="00AE7C38"/>
    <w:rsid w:val="00AE7EDA"/>
    <w:rsid w:val="00AF0A7F"/>
    <w:rsid w:val="00AF12A3"/>
    <w:rsid w:val="00AF17A2"/>
    <w:rsid w:val="00AF22FC"/>
    <w:rsid w:val="00AF39F6"/>
    <w:rsid w:val="00AF3D3D"/>
    <w:rsid w:val="00AF4EDE"/>
    <w:rsid w:val="00AF4FF6"/>
    <w:rsid w:val="00AF5114"/>
    <w:rsid w:val="00AF6417"/>
    <w:rsid w:val="00AF7A69"/>
    <w:rsid w:val="00B0045E"/>
    <w:rsid w:val="00B00703"/>
    <w:rsid w:val="00B00832"/>
    <w:rsid w:val="00B00F63"/>
    <w:rsid w:val="00B01090"/>
    <w:rsid w:val="00B013A8"/>
    <w:rsid w:val="00B0216C"/>
    <w:rsid w:val="00B024C6"/>
    <w:rsid w:val="00B028AD"/>
    <w:rsid w:val="00B043FA"/>
    <w:rsid w:val="00B048A2"/>
    <w:rsid w:val="00B04A29"/>
    <w:rsid w:val="00B053E7"/>
    <w:rsid w:val="00B05D51"/>
    <w:rsid w:val="00B05D91"/>
    <w:rsid w:val="00B0624D"/>
    <w:rsid w:val="00B069AA"/>
    <w:rsid w:val="00B06A9B"/>
    <w:rsid w:val="00B07AEB"/>
    <w:rsid w:val="00B100A2"/>
    <w:rsid w:val="00B107A8"/>
    <w:rsid w:val="00B123F0"/>
    <w:rsid w:val="00B133A9"/>
    <w:rsid w:val="00B137E5"/>
    <w:rsid w:val="00B1433D"/>
    <w:rsid w:val="00B143E0"/>
    <w:rsid w:val="00B14A72"/>
    <w:rsid w:val="00B15457"/>
    <w:rsid w:val="00B15A2D"/>
    <w:rsid w:val="00B163AD"/>
    <w:rsid w:val="00B1711E"/>
    <w:rsid w:val="00B1746B"/>
    <w:rsid w:val="00B174C6"/>
    <w:rsid w:val="00B17746"/>
    <w:rsid w:val="00B20946"/>
    <w:rsid w:val="00B2180A"/>
    <w:rsid w:val="00B218C7"/>
    <w:rsid w:val="00B22B46"/>
    <w:rsid w:val="00B22D41"/>
    <w:rsid w:val="00B23627"/>
    <w:rsid w:val="00B23CCF"/>
    <w:rsid w:val="00B25776"/>
    <w:rsid w:val="00B25CCE"/>
    <w:rsid w:val="00B25EB4"/>
    <w:rsid w:val="00B26A01"/>
    <w:rsid w:val="00B26B26"/>
    <w:rsid w:val="00B26CC3"/>
    <w:rsid w:val="00B2739E"/>
    <w:rsid w:val="00B2778F"/>
    <w:rsid w:val="00B30017"/>
    <w:rsid w:val="00B3118A"/>
    <w:rsid w:val="00B314B7"/>
    <w:rsid w:val="00B3205C"/>
    <w:rsid w:val="00B327E9"/>
    <w:rsid w:val="00B32E62"/>
    <w:rsid w:val="00B33185"/>
    <w:rsid w:val="00B337EE"/>
    <w:rsid w:val="00B33FDE"/>
    <w:rsid w:val="00B342AD"/>
    <w:rsid w:val="00B35766"/>
    <w:rsid w:val="00B359EB"/>
    <w:rsid w:val="00B35B69"/>
    <w:rsid w:val="00B35F87"/>
    <w:rsid w:val="00B365E2"/>
    <w:rsid w:val="00B37202"/>
    <w:rsid w:val="00B373BF"/>
    <w:rsid w:val="00B40898"/>
    <w:rsid w:val="00B40D22"/>
    <w:rsid w:val="00B4213B"/>
    <w:rsid w:val="00B4248B"/>
    <w:rsid w:val="00B4270F"/>
    <w:rsid w:val="00B42CEF"/>
    <w:rsid w:val="00B43438"/>
    <w:rsid w:val="00B435F2"/>
    <w:rsid w:val="00B44145"/>
    <w:rsid w:val="00B4422B"/>
    <w:rsid w:val="00B44F44"/>
    <w:rsid w:val="00B45595"/>
    <w:rsid w:val="00B4559D"/>
    <w:rsid w:val="00B45873"/>
    <w:rsid w:val="00B45D54"/>
    <w:rsid w:val="00B46035"/>
    <w:rsid w:val="00B4730B"/>
    <w:rsid w:val="00B47597"/>
    <w:rsid w:val="00B501E2"/>
    <w:rsid w:val="00B50937"/>
    <w:rsid w:val="00B50EC3"/>
    <w:rsid w:val="00B51683"/>
    <w:rsid w:val="00B5173B"/>
    <w:rsid w:val="00B51ABA"/>
    <w:rsid w:val="00B52E85"/>
    <w:rsid w:val="00B53BF2"/>
    <w:rsid w:val="00B53F0D"/>
    <w:rsid w:val="00B54040"/>
    <w:rsid w:val="00B54C32"/>
    <w:rsid w:val="00B54E17"/>
    <w:rsid w:val="00B55835"/>
    <w:rsid w:val="00B56593"/>
    <w:rsid w:val="00B56656"/>
    <w:rsid w:val="00B56F94"/>
    <w:rsid w:val="00B578B4"/>
    <w:rsid w:val="00B60439"/>
    <w:rsid w:val="00B61FD3"/>
    <w:rsid w:val="00B62A62"/>
    <w:rsid w:val="00B62D5A"/>
    <w:rsid w:val="00B63C30"/>
    <w:rsid w:val="00B6421D"/>
    <w:rsid w:val="00B645DD"/>
    <w:rsid w:val="00B66561"/>
    <w:rsid w:val="00B668CF"/>
    <w:rsid w:val="00B66ABF"/>
    <w:rsid w:val="00B671B3"/>
    <w:rsid w:val="00B677C5"/>
    <w:rsid w:val="00B677DE"/>
    <w:rsid w:val="00B67A19"/>
    <w:rsid w:val="00B70438"/>
    <w:rsid w:val="00B704E4"/>
    <w:rsid w:val="00B70A23"/>
    <w:rsid w:val="00B712A5"/>
    <w:rsid w:val="00B71B15"/>
    <w:rsid w:val="00B71C74"/>
    <w:rsid w:val="00B71CEB"/>
    <w:rsid w:val="00B73F3A"/>
    <w:rsid w:val="00B740C7"/>
    <w:rsid w:val="00B744D9"/>
    <w:rsid w:val="00B753F3"/>
    <w:rsid w:val="00B759C9"/>
    <w:rsid w:val="00B76077"/>
    <w:rsid w:val="00B76209"/>
    <w:rsid w:val="00B76760"/>
    <w:rsid w:val="00B76D52"/>
    <w:rsid w:val="00B76DBA"/>
    <w:rsid w:val="00B76FCD"/>
    <w:rsid w:val="00B77138"/>
    <w:rsid w:val="00B774B9"/>
    <w:rsid w:val="00B77D1B"/>
    <w:rsid w:val="00B8058D"/>
    <w:rsid w:val="00B82FE3"/>
    <w:rsid w:val="00B83096"/>
    <w:rsid w:val="00B836D1"/>
    <w:rsid w:val="00B836FB"/>
    <w:rsid w:val="00B8378C"/>
    <w:rsid w:val="00B84B2A"/>
    <w:rsid w:val="00B84B9D"/>
    <w:rsid w:val="00B853B0"/>
    <w:rsid w:val="00B85CC9"/>
    <w:rsid w:val="00B860D4"/>
    <w:rsid w:val="00B87289"/>
    <w:rsid w:val="00B87339"/>
    <w:rsid w:val="00B873BA"/>
    <w:rsid w:val="00B91669"/>
    <w:rsid w:val="00B9197D"/>
    <w:rsid w:val="00B91CA4"/>
    <w:rsid w:val="00B91F41"/>
    <w:rsid w:val="00B92449"/>
    <w:rsid w:val="00B9288C"/>
    <w:rsid w:val="00B92DEF"/>
    <w:rsid w:val="00B936A1"/>
    <w:rsid w:val="00B93B41"/>
    <w:rsid w:val="00B9433B"/>
    <w:rsid w:val="00B94A4F"/>
    <w:rsid w:val="00B94B01"/>
    <w:rsid w:val="00B95660"/>
    <w:rsid w:val="00B95B94"/>
    <w:rsid w:val="00B95CFC"/>
    <w:rsid w:val="00B95F45"/>
    <w:rsid w:val="00B9602F"/>
    <w:rsid w:val="00B97470"/>
    <w:rsid w:val="00B97B60"/>
    <w:rsid w:val="00BA0D59"/>
    <w:rsid w:val="00BA0E1F"/>
    <w:rsid w:val="00BA117B"/>
    <w:rsid w:val="00BA11F0"/>
    <w:rsid w:val="00BA17F6"/>
    <w:rsid w:val="00BA2FE4"/>
    <w:rsid w:val="00BA38D9"/>
    <w:rsid w:val="00BA4174"/>
    <w:rsid w:val="00BA5826"/>
    <w:rsid w:val="00BA5876"/>
    <w:rsid w:val="00BA5D58"/>
    <w:rsid w:val="00BA5FB6"/>
    <w:rsid w:val="00BA67C0"/>
    <w:rsid w:val="00BA7336"/>
    <w:rsid w:val="00BA78A4"/>
    <w:rsid w:val="00BA7C3D"/>
    <w:rsid w:val="00BB00B8"/>
    <w:rsid w:val="00BB02D1"/>
    <w:rsid w:val="00BB0562"/>
    <w:rsid w:val="00BB1DC9"/>
    <w:rsid w:val="00BB364D"/>
    <w:rsid w:val="00BB40B0"/>
    <w:rsid w:val="00BB5164"/>
    <w:rsid w:val="00BB57D2"/>
    <w:rsid w:val="00BB74AD"/>
    <w:rsid w:val="00BB7659"/>
    <w:rsid w:val="00BC08C2"/>
    <w:rsid w:val="00BC0D46"/>
    <w:rsid w:val="00BC0FD4"/>
    <w:rsid w:val="00BC1754"/>
    <w:rsid w:val="00BC1773"/>
    <w:rsid w:val="00BC335E"/>
    <w:rsid w:val="00BC38AD"/>
    <w:rsid w:val="00BC3F42"/>
    <w:rsid w:val="00BC47FC"/>
    <w:rsid w:val="00BC4BDE"/>
    <w:rsid w:val="00BC4DA3"/>
    <w:rsid w:val="00BC4E16"/>
    <w:rsid w:val="00BC53CC"/>
    <w:rsid w:val="00BC58B1"/>
    <w:rsid w:val="00BC5B4B"/>
    <w:rsid w:val="00BC6D46"/>
    <w:rsid w:val="00BC7665"/>
    <w:rsid w:val="00BC7C9B"/>
    <w:rsid w:val="00BD0748"/>
    <w:rsid w:val="00BD1342"/>
    <w:rsid w:val="00BD2719"/>
    <w:rsid w:val="00BD2C1E"/>
    <w:rsid w:val="00BD2EEC"/>
    <w:rsid w:val="00BD3A59"/>
    <w:rsid w:val="00BD4538"/>
    <w:rsid w:val="00BD7EEC"/>
    <w:rsid w:val="00BE0391"/>
    <w:rsid w:val="00BE19D0"/>
    <w:rsid w:val="00BE1A87"/>
    <w:rsid w:val="00BE1EFB"/>
    <w:rsid w:val="00BE36EF"/>
    <w:rsid w:val="00BE3724"/>
    <w:rsid w:val="00BE425D"/>
    <w:rsid w:val="00BE4BC5"/>
    <w:rsid w:val="00BE4D06"/>
    <w:rsid w:val="00BE5615"/>
    <w:rsid w:val="00BE6502"/>
    <w:rsid w:val="00BE6727"/>
    <w:rsid w:val="00BE6B67"/>
    <w:rsid w:val="00BE7718"/>
    <w:rsid w:val="00BE7B04"/>
    <w:rsid w:val="00BE7F09"/>
    <w:rsid w:val="00BF0222"/>
    <w:rsid w:val="00BF119E"/>
    <w:rsid w:val="00BF17D3"/>
    <w:rsid w:val="00BF2091"/>
    <w:rsid w:val="00BF2571"/>
    <w:rsid w:val="00BF2989"/>
    <w:rsid w:val="00BF2C11"/>
    <w:rsid w:val="00BF3FDD"/>
    <w:rsid w:val="00BF42CB"/>
    <w:rsid w:val="00BF473D"/>
    <w:rsid w:val="00BF496A"/>
    <w:rsid w:val="00BF4F10"/>
    <w:rsid w:val="00BF5C26"/>
    <w:rsid w:val="00BF7181"/>
    <w:rsid w:val="00BF7321"/>
    <w:rsid w:val="00C0025C"/>
    <w:rsid w:val="00C00598"/>
    <w:rsid w:val="00C00AA3"/>
    <w:rsid w:val="00C00AE0"/>
    <w:rsid w:val="00C00DC6"/>
    <w:rsid w:val="00C01598"/>
    <w:rsid w:val="00C01807"/>
    <w:rsid w:val="00C023D8"/>
    <w:rsid w:val="00C030F4"/>
    <w:rsid w:val="00C037E7"/>
    <w:rsid w:val="00C0439D"/>
    <w:rsid w:val="00C044C2"/>
    <w:rsid w:val="00C047B8"/>
    <w:rsid w:val="00C04AB5"/>
    <w:rsid w:val="00C05C42"/>
    <w:rsid w:val="00C06167"/>
    <w:rsid w:val="00C06DC4"/>
    <w:rsid w:val="00C07ADE"/>
    <w:rsid w:val="00C07CDF"/>
    <w:rsid w:val="00C106D9"/>
    <w:rsid w:val="00C109F0"/>
    <w:rsid w:val="00C11311"/>
    <w:rsid w:val="00C1150D"/>
    <w:rsid w:val="00C11FF6"/>
    <w:rsid w:val="00C12F3E"/>
    <w:rsid w:val="00C13160"/>
    <w:rsid w:val="00C14905"/>
    <w:rsid w:val="00C14A1F"/>
    <w:rsid w:val="00C14AAF"/>
    <w:rsid w:val="00C14B1E"/>
    <w:rsid w:val="00C14C4F"/>
    <w:rsid w:val="00C153B4"/>
    <w:rsid w:val="00C1594F"/>
    <w:rsid w:val="00C15B64"/>
    <w:rsid w:val="00C16562"/>
    <w:rsid w:val="00C16F2A"/>
    <w:rsid w:val="00C17613"/>
    <w:rsid w:val="00C17D79"/>
    <w:rsid w:val="00C21180"/>
    <w:rsid w:val="00C21D35"/>
    <w:rsid w:val="00C235E5"/>
    <w:rsid w:val="00C23ED8"/>
    <w:rsid w:val="00C24758"/>
    <w:rsid w:val="00C249CD"/>
    <w:rsid w:val="00C24B98"/>
    <w:rsid w:val="00C251A5"/>
    <w:rsid w:val="00C252A4"/>
    <w:rsid w:val="00C25BCB"/>
    <w:rsid w:val="00C26092"/>
    <w:rsid w:val="00C2625B"/>
    <w:rsid w:val="00C26F44"/>
    <w:rsid w:val="00C27479"/>
    <w:rsid w:val="00C27E6C"/>
    <w:rsid w:val="00C30A1D"/>
    <w:rsid w:val="00C32943"/>
    <w:rsid w:val="00C32D42"/>
    <w:rsid w:val="00C32E66"/>
    <w:rsid w:val="00C33718"/>
    <w:rsid w:val="00C33BE5"/>
    <w:rsid w:val="00C3582C"/>
    <w:rsid w:val="00C35FE7"/>
    <w:rsid w:val="00C36BA7"/>
    <w:rsid w:val="00C37753"/>
    <w:rsid w:val="00C40007"/>
    <w:rsid w:val="00C4008A"/>
    <w:rsid w:val="00C41ED3"/>
    <w:rsid w:val="00C41F3A"/>
    <w:rsid w:val="00C4392F"/>
    <w:rsid w:val="00C44A14"/>
    <w:rsid w:val="00C44F55"/>
    <w:rsid w:val="00C45094"/>
    <w:rsid w:val="00C45ADD"/>
    <w:rsid w:val="00C45FAA"/>
    <w:rsid w:val="00C46E82"/>
    <w:rsid w:val="00C47290"/>
    <w:rsid w:val="00C47DA8"/>
    <w:rsid w:val="00C47EE1"/>
    <w:rsid w:val="00C50992"/>
    <w:rsid w:val="00C5136D"/>
    <w:rsid w:val="00C520E2"/>
    <w:rsid w:val="00C52C04"/>
    <w:rsid w:val="00C52DDD"/>
    <w:rsid w:val="00C53938"/>
    <w:rsid w:val="00C54205"/>
    <w:rsid w:val="00C5426E"/>
    <w:rsid w:val="00C54E12"/>
    <w:rsid w:val="00C55808"/>
    <w:rsid w:val="00C56BB0"/>
    <w:rsid w:val="00C57A93"/>
    <w:rsid w:val="00C6071A"/>
    <w:rsid w:val="00C61FF4"/>
    <w:rsid w:val="00C6207A"/>
    <w:rsid w:val="00C62162"/>
    <w:rsid w:val="00C625EF"/>
    <w:rsid w:val="00C63DFB"/>
    <w:rsid w:val="00C6558B"/>
    <w:rsid w:val="00C662BD"/>
    <w:rsid w:val="00C67F0E"/>
    <w:rsid w:val="00C70033"/>
    <w:rsid w:val="00C7020D"/>
    <w:rsid w:val="00C7034B"/>
    <w:rsid w:val="00C70FCA"/>
    <w:rsid w:val="00C71C5B"/>
    <w:rsid w:val="00C7284E"/>
    <w:rsid w:val="00C72E3E"/>
    <w:rsid w:val="00C73706"/>
    <w:rsid w:val="00C74036"/>
    <w:rsid w:val="00C74834"/>
    <w:rsid w:val="00C752AD"/>
    <w:rsid w:val="00C752C5"/>
    <w:rsid w:val="00C756A4"/>
    <w:rsid w:val="00C7587E"/>
    <w:rsid w:val="00C77BD4"/>
    <w:rsid w:val="00C808E9"/>
    <w:rsid w:val="00C80B15"/>
    <w:rsid w:val="00C80CB9"/>
    <w:rsid w:val="00C81316"/>
    <w:rsid w:val="00C81C95"/>
    <w:rsid w:val="00C82054"/>
    <w:rsid w:val="00C822C6"/>
    <w:rsid w:val="00C82EEA"/>
    <w:rsid w:val="00C835B3"/>
    <w:rsid w:val="00C83D1E"/>
    <w:rsid w:val="00C8444B"/>
    <w:rsid w:val="00C847D6"/>
    <w:rsid w:val="00C864D7"/>
    <w:rsid w:val="00C87515"/>
    <w:rsid w:val="00C90490"/>
    <w:rsid w:val="00C90894"/>
    <w:rsid w:val="00C91675"/>
    <w:rsid w:val="00C92A1B"/>
    <w:rsid w:val="00C92A68"/>
    <w:rsid w:val="00C94094"/>
    <w:rsid w:val="00C9478B"/>
    <w:rsid w:val="00C94EA0"/>
    <w:rsid w:val="00C95044"/>
    <w:rsid w:val="00C95F7B"/>
    <w:rsid w:val="00C9737F"/>
    <w:rsid w:val="00C97F8B"/>
    <w:rsid w:val="00CA0255"/>
    <w:rsid w:val="00CA0402"/>
    <w:rsid w:val="00CA0D4C"/>
    <w:rsid w:val="00CA13A1"/>
    <w:rsid w:val="00CA1405"/>
    <w:rsid w:val="00CA221E"/>
    <w:rsid w:val="00CA2928"/>
    <w:rsid w:val="00CA2B8E"/>
    <w:rsid w:val="00CA2BF3"/>
    <w:rsid w:val="00CA3149"/>
    <w:rsid w:val="00CA348C"/>
    <w:rsid w:val="00CA3F49"/>
    <w:rsid w:val="00CA500D"/>
    <w:rsid w:val="00CA531A"/>
    <w:rsid w:val="00CA54E7"/>
    <w:rsid w:val="00CA5C6C"/>
    <w:rsid w:val="00CA6413"/>
    <w:rsid w:val="00CA76E6"/>
    <w:rsid w:val="00CA7BC4"/>
    <w:rsid w:val="00CB05AB"/>
    <w:rsid w:val="00CB0809"/>
    <w:rsid w:val="00CB1439"/>
    <w:rsid w:val="00CB19A9"/>
    <w:rsid w:val="00CB3710"/>
    <w:rsid w:val="00CB382A"/>
    <w:rsid w:val="00CB3F8C"/>
    <w:rsid w:val="00CB413B"/>
    <w:rsid w:val="00CB4A88"/>
    <w:rsid w:val="00CB513A"/>
    <w:rsid w:val="00CB5612"/>
    <w:rsid w:val="00CB6741"/>
    <w:rsid w:val="00CB6A0A"/>
    <w:rsid w:val="00CB6BAE"/>
    <w:rsid w:val="00CB7204"/>
    <w:rsid w:val="00CB7254"/>
    <w:rsid w:val="00CB782C"/>
    <w:rsid w:val="00CC029E"/>
    <w:rsid w:val="00CC032F"/>
    <w:rsid w:val="00CC0650"/>
    <w:rsid w:val="00CC082A"/>
    <w:rsid w:val="00CC1E81"/>
    <w:rsid w:val="00CC1F91"/>
    <w:rsid w:val="00CC4EC4"/>
    <w:rsid w:val="00CC5EBD"/>
    <w:rsid w:val="00CC6475"/>
    <w:rsid w:val="00CC7198"/>
    <w:rsid w:val="00CC7689"/>
    <w:rsid w:val="00CC781C"/>
    <w:rsid w:val="00CC79E9"/>
    <w:rsid w:val="00CC7AEB"/>
    <w:rsid w:val="00CD04EE"/>
    <w:rsid w:val="00CD1839"/>
    <w:rsid w:val="00CD19EB"/>
    <w:rsid w:val="00CD2CAC"/>
    <w:rsid w:val="00CD3687"/>
    <w:rsid w:val="00CD3EB6"/>
    <w:rsid w:val="00CD3F7E"/>
    <w:rsid w:val="00CD40AE"/>
    <w:rsid w:val="00CD538D"/>
    <w:rsid w:val="00CD59CA"/>
    <w:rsid w:val="00CD6484"/>
    <w:rsid w:val="00CD6D9D"/>
    <w:rsid w:val="00CD6E5E"/>
    <w:rsid w:val="00CD751B"/>
    <w:rsid w:val="00CE0107"/>
    <w:rsid w:val="00CE025D"/>
    <w:rsid w:val="00CE053F"/>
    <w:rsid w:val="00CE0F13"/>
    <w:rsid w:val="00CE10BB"/>
    <w:rsid w:val="00CE1166"/>
    <w:rsid w:val="00CE15C0"/>
    <w:rsid w:val="00CE2B26"/>
    <w:rsid w:val="00CE2D4C"/>
    <w:rsid w:val="00CE2E82"/>
    <w:rsid w:val="00CE307F"/>
    <w:rsid w:val="00CE3B58"/>
    <w:rsid w:val="00CE3D65"/>
    <w:rsid w:val="00CE4144"/>
    <w:rsid w:val="00CE4E55"/>
    <w:rsid w:val="00CE5B85"/>
    <w:rsid w:val="00CE5FF8"/>
    <w:rsid w:val="00CE6F73"/>
    <w:rsid w:val="00CF04FB"/>
    <w:rsid w:val="00CF2F4D"/>
    <w:rsid w:val="00CF308E"/>
    <w:rsid w:val="00CF31A4"/>
    <w:rsid w:val="00CF33F3"/>
    <w:rsid w:val="00CF3950"/>
    <w:rsid w:val="00CF39D3"/>
    <w:rsid w:val="00CF4F73"/>
    <w:rsid w:val="00CF714E"/>
    <w:rsid w:val="00CF7520"/>
    <w:rsid w:val="00CF79C0"/>
    <w:rsid w:val="00D00172"/>
    <w:rsid w:val="00D001FE"/>
    <w:rsid w:val="00D0027B"/>
    <w:rsid w:val="00D00CC0"/>
    <w:rsid w:val="00D00DA0"/>
    <w:rsid w:val="00D00E5A"/>
    <w:rsid w:val="00D02AFE"/>
    <w:rsid w:val="00D02FC5"/>
    <w:rsid w:val="00D033F2"/>
    <w:rsid w:val="00D03577"/>
    <w:rsid w:val="00D03EE2"/>
    <w:rsid w:val="00D0406E"/>
    <w:rsid w:val="00D052DF"/>
    <w:rsid w:val="00D06699"/>
    <w:rsid w:val="00D06991"/>
    <w:rsid w:val="00D07567"/>
    <w:rsid w:val="00D07D8E"/>
    <w:rsid w:val="00D10647"/>
    <w:rsid w:val="00D10D4D"/>
    <w:rsid w:val="00D10FF4"/>
    <w:rsid w:val="00D11303"/>
    <w:rsid w:val="00D12257"/>
    <w:rsid w:val="00D137BB"/>
    <w:rsid w:val="00D14593"/>
    <w:rsid w:val="00D145E1"/>
    <w:rsid w:val="00D14663"/>
    <w:rsid w:val="00D14846"/>
    <w:rsid w:val="00D14891"/>
    <w:rsid w:val="00D153EE"/>
    <w:rsid w:val="00D15F1F"/>
    <w:rsid w:val="00D162DE"/>
    <w:rsid w:val="00D16C01"/>
    <w:rsid w:val="00D16CDA"/>
    <w:rsid w:val="00D176ED"/>
    <w:rsid w:val="00D201D3"/>
    <w:rsid w:val="00D21227"/>
    <w:rsid w:val="00D21B76"/>
    <w:rsid w:val="00D21C4F"/>
    <w:rsid w:val="00D2336B"/>
    <w:rsid w:val="00D24080"/>
    <w:rsid w:val="00D2428C"/>
    <w:rsid w:val="00D24357"/>
    <w:rsid w:val="00D2504B"/>
    <w:rsid w:val="00D251F8"/>
    <w:rsid w:val="00D25A6B"/>
    <w:rsid w:val="00D25DE7"/>
    <w:rsid w:val="00D26149"/>
    <w:rsid w:val="00D26179"/>
    <w:rsid w:val="00D277D6"/>
    <w:rsid w:val="00D27D89"/>
    <w:rsid w:val="00D30D72"/>
    <w:rsid w:val="00D30E2F"/>
    <w:rsid w:val="00D30F2D"/>
    <w:rsid w:val="00D31A48"/>
    <w:rsid w:val="00D31BF5"/>
    <w:rsid w:val="00D325FB"/>
    <w:rsid w:val="00D326F7"/>
    <w:rsid w:val="00D337C4"/>
    <w:rsid w:val="00D33A10"/>
    <w:rsid w:val="00D347ED"/>
    <w:rsid w:val="00D34917"/>
    <w:rsid w:val="00D34EB7"/>
    <w:rsid w:val="00D35121"/>
    <w:rsid w:val="00D370FE"/>
    <w:rsid w:val="00D374F5"/>
    <w:rsid w:val="00D408EB"/>
    <w:rsid w:val="00D411E9"/>
    <w:rsid w:val="00D41CFD"/>
    <w:rsid w:val="00D41E20"/>
    <w:rsid w:val="00D423D7"/>
    <w:rsid w:val="00D4276C"/>
    <w:rsid w:val="00D42995"/>
    <w:rsid w:val="00D42DA3"/>
    <w:rsid w:val="00D4357D"/>
    <w:rsid w:val="00D43D8F"/>
    <w:rsid w:val="00D444B5"/>
    <w:rsid w:val="00D44529"/>
    <w:rsid w:val="00D44949"/>
    <w:rsid w:val="00D45D90"/>
    <w:rsid w:val="00D46104"/>
    <w:rsid w:val="00D465CE"/>
    <w:rsid w:val="00D46BD6"/>
    <w:rsid w:val="00D46E81"/>
    <w:rsid w:val="00D516C3"/>
    <w:rsid w:val="00D51B96"/>
    <w:rsid w:val="00D5284C"/>
    <w:rsid w:val="00D52AF4"/>
    <w:rsid w:val="00D5308D"/>
    <w:rsid w:val="00D53216"/>
    <w:rsid w:val="00D5375A"/>
    <w:rsid w:val="00D551BB"/>
    <w:rsid w:val="00D55B94"/>
    <w:rsid w:val="00D55E0B"/>
    <w:rsid w:val="00D5730D"/>
    <w:rsid w:val="00D573DB"/>
    <w:rsid w:val="00D57546"/>
    <w:rsid w:val="00D5765F"/>
    <w:rsid w:val="00D60084"/>
    <w:rsid w:val="00D60C73"/>
    <w:rsid w:val="00D6141E"/>
    <w:rsid w:val="00D61922"/>
    <w:rsid w:val="00D627A3"/>
    <w:rsid w:val="00D62C61"/>
    <w:rsid w:val="00D63390"/>
    <w:rsid w:val="00D636E6"/>
    <w:rsid w:val="00D63CE4"/>
    <w:rsid w:val="00D647BE"/>
    <w:rsid w:val="00D64C08"/>
    <w:rsid w:val="00D64C7E"/>
    <w:rsid w:val="00D64CD0"/>
    <w:rsid w:val="00D65CF6"/>
    <w:rsid w:val="00D660EE"/>
    <w:rsid w:val="00D66755"/>
    <w:rsid w:val="00D66EAA"/>
    <w:rsid w:val="00D67963"/>
    <w:rsid w:val="00D70CFC"/>
    <w:rsid w:val="00D70E66"/>
    <w:rsid w:val="00D70FF6"/>
    <w:rsid w:val="00D72966"/>
    <w:rsid w:val="00D72C20"/>
    <w:rsid w:val="00D73452"/>
    <w:rsid w:val="00D73766"/>
    <w:rsid w:val="00D73ADF"/>
    <w:rsid w:val="00D75A21"/>
    <w:rsid w:val="00D76505"/>
    <w:rsid w:val="00D7658A"/>
    <w:rsid w:val="00D76CC8"/>
    <w:rsid w:val="00D76E37"/>
    <w:rsid w:val="00D7739F"/>
    <w:rsid w:val="00D77704"/>
    <w:rsid w:val="00D77C62"/>
    <w:rsid w:val="00D77DD5"/>
    <w:rsid w:val="00D8061A"/>
    <w:rsid w:val="00D8072B"/>
    <w:rsid w:val="00D8090D"/>
    <w:rsid w:val="00D80EBF"/>
    <w:rsid w:val="00D810C9"/>
    <w:rsid w:val="00D813E0"/>
    <w:rsid w:val="00D81440"/>
    <w:rsid w:val="00D81A3B"/>
    <w:rsid w:val="00D81D9D"/>
    <w:rsid w:val="00D81EE3"/>
    <w:rsid w:val="00D8257C"/>
    <w:rsid w:val="00D82A23"/>
    <w:rsid w:val="00D83AFC"/>
    <w:rsid w:val="00D84587"/>
    <w:rsid w:val="00D8521A"/>
    <w:rsid w:val="00D858F9"/>
    <w:rsid w:val="00D86515"/>
    <w:rsid w:val="00D86540"/>
    <w:rsid w:val="00D86B60"/>
    <w:rsid w:val="00D87CA1"/>
    <w:rsid w:val="00D901C0"/>
    <w:rsid w:val="00D902C9"/>
    <w:rsid w:val="00D905BF"/>
    <w:rsid w:val="00D906E6"/>
    <w:rsid w:val="00D9071E"/>
    <w:rsid w:val="00D90B63"/>
    <w:rsid w:val="00D90CC1"/>
    <w:rsid w:val="00D91AD6"/>
    <w:rsid w:val="00D923E0"/>
    <w:rsid w:val="00D93394"/>
    <w:rsid w:val="00D94A77"/>
    <w:rsid w:val="00D94BF2"/>
    <w:rsid w:val="00D9537F"/>
    <w:rsid w:val="00D96D99"/>
    <w:rsid w:val="00D97249"/>
    <w:rsid w:val="00DA116C"/>
    <w:rsid w:val="00DA145C"/>
    <w:rsid w:val="00DA19D1"/>
    <w:rsid w:val="00DA1C6A"/>
    <w:rsid w:val="00DA240E"/>
    <w:rsid w:val="00DA2574"/>
    <w:rsid w:val="00DA26F4"/>
    <w:rsid w:val="00DA2AFD"/>
    <w:rsid w:val="00DA2D24"/>
    <w:rsid w:val="00DA3169"/>
    <w:rsid w:val="00DA3B97"/>
    <w:rsid w:val="00DA42D9"/>
    <w:rsid w:val="00DA46DB"/>
    <w:rsid w:val="00DA5815"/>
    <w:rsid w:val="00DA5B20"/>
    <w:rsid w:val="00DA5FCC"/>
    <w:rsid w:val="00DA63E5"/>
    <w:rsid w:val="00DA6843"/>
    <w:rsid w:val="00DA6B76"/>
    <w:rsid w:val="00DA7366"/>
    <w:rsid w:val="00DA7408"/>
    <w:rsid w:val="00DA749C"/>
    <w:rsid w:val="00DA7CAE"/>
    <w:rsid w:val="00DA7D0A"/>
    <w:rsid w:val="00DA7E5F"/>
    <w:rsid w:val="00DB103F"/>
    <w:rsid w:val="00DB14B3"/>
    <w:rsid w:val="00DB1870"/>
    <w:rsid w:val="00DB237C"/>
    <w:rsid w:val="00DB2A15"/>
    <w:rsid w:val="00DB391C"/>
    <w:rsid w:val="00DB3E34"/>
    <w:rsid w:val="00DB426A"/>
    <w:rsid w:val="00DB5336"/>
    <w:rsid w:val="00DB7B63"/>
    <w:rsid w:val="00DB7B94"/>
    <w:rsid w:val="00DC0A4B"/>
    <w:rsid w:val="00DC1207"/>
    <w:rsid w:val="00DC2CBC"/>
    <w:rsid w:val="00DC3F78"/>
    <w:rsid w:val="00DC4228"/>
    <w:rsid w:val="00DC453A"/>
    <w:rsid w:val="00DC4AAA"/>
    <w:rsid w:val="00DC699E"/>
    <w:rsid w:val="00DC6DA8"/>
    <w:rsid w:val="00DC7646"/>
    <w:rsid w:val="00DC7B76"/>
    <w:rsid w:val="00DC7BFA"/>
    <w:rsid w:val="00DC7EC6"/>
    <w:rsid w:val="00DD00C6"/>
    <w:rsid w:val="00DD07EE"/>
    <w:rsid w:val="00DD1160"/>
    <w:rsid w:val="00DD1389"/>
    <w:rsid w:val="00DD1BE9"/>
    <w:rsid w:val="00DD1C92"/>
    <w:rsid w:val="00DD236E"/>
    <w:rsid w:val="00DD23CD"/>
    <w:rsid w:val="00DD29FE"/>
    <w:rsid w:val="00DD2CB5"/>
    <w:rsid w:val="00DD2F9A"/>
    <w:rsid w:val="00DD3318"/>
    <w:rsid w:val="00DD3BC0"/>
    <w:rsid w:val="00DD44B5"/>
    <w:rsid w:val="00DD4916"/>
    <w:rsid w:val="00DD4A4F"/>
    <w:rsid w:val="00DD4E41"/>
    <w:rsid w:val="00DD521B"/>
    <w:rsid w:val="00DD58E8"/>
    <w:rsid w:val="00DD5D7E"/>
    <w:rsid w:val="00DD6291"/>
    <w:rsid w:val="00DD6F29"/>
    <w:rsid w:val="00DD7F66"/>
    <w:rsid w:val="00DE04E2"/>
    <w:rsid w:val="00DE090F"/>
    <w:rsid w:val="00DE0983"/>
    <w:rsid w:val="00DE0C4E"/>
    <w:rsid w:val="00DE0EA9"/>
    <w:rsid w:val="00DE14C3"/>
    <w:rsid w:val="00DE1726"/>
    <w:rsid w:val="00DE1C95"/>
    <w:rsid w:val="00DE1F9E"/>
    <w:rsid w:val="00DE2274"/>
    <w:rsid w:val="00DE4228"/>
    <w:rsid w:val="00DE452F"/>
    <w:rsid w:val="00DE49DB"/>
    <w:rsid w:val="00DE4BE7"/>
    <w:rsid w:val="00DE4DA6"/>
    <w:rsid w:val="00DE4DF0"/>
    <w:rsid w:val="00DE50EC"/>
    <w:rsid w:val="00DE5374"/>
    <w:rsid w:val="00DE53D5"/>
    <w:rsid w:val="00DE55A6"/>
    <w:rsid w:val="00DE61C4"/>
    <w:rsid w:val="00DE6603"/>
    <w:rsid w:val="00DE7418"/>
    <w:rsid w:val="00DE7549"/>
    <w:rsid w:val="00DE7BB7"/>
    <w:rsid w:val="00DE7BC9"/>
    <w:rsid w:val="00DF06B6"/>
    <w:rsid w:val="00DF084A"/>
    <w:rsid w:val="00DF0BC0"/>
    <w:rsid w:val="00DF0C20"/>
    <w:rsid w:val="00DF0D1C"/>
    <w:rsid w:val="00DF114B"/>
    <w:rsid w:val="00DF17C4"/>
    <w:rsid w:val="00DF3AA0"/>
    <w:rsid w:val="00DF3C16"/>
    <w:rsid w:val="00DF3D7D"/>
    <w:rsid w:val="00DF4493"/>
    <w:rsid w:val="00DF5F95"/>
    <w:rsid w:val="00DF65B5"/>
    <w:rsid w:val="00E0045D"/>
    <w:rsid w:val="00E00BC1"/>
    <w:rsid w:val="00E0146F"/>
    <w:rsid w:val="00E01B36"/>
    <w:rsid w:val="00E02BE3"/>
    <w:rsid w:val="00E032F4"/>
    <w:rsid w:val="00E034C8"/>
    <w:rsid w:val="00E0350E"/>
    <w:rsid w:val="00E03614"/>
    <w:rsid w:val="00E03A7B"/>
    <w:rsid w:val="00E0434B"/>
    <w:rsid w:val="00E05148"/>
    <w:rsid w:val="00E059E9"/>
    <w:rsid w:val="00E061BE"/>
    <w:rsid w:val="00E06B25"/>
    <w:rsid w:val="00E07489"/>
    <w:rsid w:val="00E105BF"/>
    <w:rsid w:val="00E111C5"/>
    <w:rsid w:val="00E123B0"/>
    <w:rsid w:val="00E12569"/>
    <w:rsid w:val="00E12646"/>
    <w:rsid w:val="00E1315E"/>
    <w:rsid w:val="00E13DB3"/>
    <w:rsid w:val="00E144C2"/>
    <w:rsid w:val="00E14674"/>
    <w:rsid w:val="00E1478C"/>
    <w:rsid w:val="00E1561A"/>
    <w:rsid w:val="00E15E72"/>
    <w:rsid w:val="00E16669"/>
    <w:rsid w:val="00E173CF"/>
    <w:rsid w:val="00E17550"/>
    <w:rsid w:val="00E17BA3"/>
    <w:rsid w:val="00E20AD3"/>
    <w:rsid w:val="00E20C35"/>
    <w:rsid w:val="00E20F93"/>
    <w:rsid w:val="00E21573"/>
    <w:rsid w:val="00E2224F"/>
    <w:rsid w:val="00E22322"/>
    <w:rsid w:val="00E240A2"/>
    <w:rsid w:val="00E24416"/>
    <w:rsid w:val="00E24995"/>
    <w:rsid w:val="00E24F4F"/>
    <w:rsid w:val="00E24FEC"/>
    <w:rsid w:val="00E26E2E"/>
    <w:rsid w:val="00E27AF2"/>
    <w:rsid w:val="00E30881"/>
    <w:rsid w:val="00E31D65"/>
    <w:rsid w:val="00E31E7C"/>
    <w:rsid w:val="00E32025"/>
    <w:rsid w:val="00E32082"/>
    <w:rsid w:val="00E3277E"/>
    <w:rsid w:val="00E32B2F"/>
    <w:rsid w:val="00E32CD6"/>
    <w:rsid w:val="00E33751"/>
    <w:rsid w:val="00E33F22"/>
    <w:rsid w:val="00E341EA"/>
    <w:rsid w:val="00E34A60"/>
    <w:rsid w:val="00E34DE9"/>
    <w:rsid w:val="00E34FCC"/>
    <w:rsid w:val="00E356D7"/>
    <w:rsid w:val="00E35857"/>
    <w:rsid w:val="00E35AD1"/>
    <w:rsid w:val="00E37864"/>
    <w:rsid w:val="00E37C93"/>
    <w:rsid w:val="00E37F5F"/>
    <w:rsid w:val="00E409F1"/>
    <w:rsid w:val="00E40AD4"/>
    <w:rsid w:val="00E410FB"/>
    <w:rsid w:val="00E41BA8"/>
    <w:rsid w:val="00E42109"/>
    <w:rsid w:val="00E4227C"/>
    <w:rsid w:val="00E424CF"/>
    <w:rsid w:val="00E42912"/>
    <w:rsid w:val="00E42B7E"/>
    <w:rsid w:val="00E42EEB"/>
    <w:rsid w:val="00E432A7"/>
    <w:rsid w:val="00E43594"/>
    <w:rsid w:val="00E43F60"/>
    <w:rsid w:val="00E44587"/>
    <w:rsid w:val="00E44B2E"/>
    <w:rsid w:val="00E44BF1"/>
    <w:rsid w:val="00E44EC2"/>
    <w:rsid w:val="00E45508"/>
    <w:rsid w:val="00E457E1"/>
    <w:rsid w:val="00E468F1"/>
    <w:rsid w:val="00E50A3D"/>
    <w:rsid w:val="00E50C1D"/>
    <w:rsid w:val="00E52261"/>
    <w:rsid w:val="00E522C2"/>
    <w:rsid w:val="00E524AD"/>
    <w:rsid w:val="00E52BB6"/>
    <w:rsid w:val="00E52E99"/>
    <w:rsid w:val="00E52FB2"/>
    <w:rsid w:val="00E5347C"/>
    <w:rsid w:val="00E53933"/>
    <w:rsid w:val="00E54514"/>
    <w:rsid w:val="00E550AB"/>
    <w:rsid w:val="00E5565A"/>
    <w:rsid w:val="00E55C5C"/>
    <w:rsid w:val="00E5652C"/>
    <w:rsid w:val="00E566F1"/>
    <w:rsid w:val="00E57AD1"/>
    <w:rsid w:val="00E57D80"/>
    <w:rsid w:val="00E57F19"/>
    <w:rsid w:val="00E60BEC"/>
    <w:rsid w:val="00E611D8"/>
    <w:rsid w:val="00E618B6"/>
    <w:rsid w:val="00E62603"/>
    <w:rsid w:val="00E628BB"/>
    <w:rsid w:val="00E6463A"/>
    <w:rsid w:val="00E64EB8"/>
    <w:rsid w:val="00E65E73"/>
    <w:rsid w:val="00E660B7"/>
    <w:rsid w:val="00E6700D"/>
    <w:rsid w:val="00E671AF"/>
    <w:rsid w:val="00E6740F"/>
    <w:rsid w:val="00E70151"/>
    <w:rsid w:val="00E7074F"/>
    <w:rsid w:val="00E72843"/>
    <w:rsid w:val="00E739BE"/>
    <w:rsid w:val="00E73E8A"/>
    <w:rsid w:val="00E74E5E"/>
    <w:rsid w:val="00E74EFF"/>
    <w:rsid w:val="00E7526B"/>
    <w:rsid w:val="00E75608"/>
    <w:rsid w:val="00E75E5C"/>
    <w:rsid w:val="00E76DCD"/>
    <w:rsid w:val="00E7719D"/>
    <w:rsid w:val="00E77D33"/>
    <w:rsid w:val="00E8029F"/>
    <w:rsid w:val="00E817CC"/>
    <w:rsid w:val="00E831FE"/>
    <w:rsid w:val="00E8390D"/>
    <w:rsid w:val="00E8484C"/>
    <w:rsid w:val="00E8557C"/>
    <w:rsid w:val="00E860EA"/>
    <w:rsid w:val="00E861A2"/>
    <w:rsid w:val="00E863F0"/>
    <w:rsid w:val="00E867D8"/>
    <w:rsid w:val="00E86CDB"/>
    <w:rsid w:val="00E87150"/>
    <w:rsid w:val="00E90424"/>
    <w:rsid w:val="00E909A6"/>
    <w:rsid w:val="00E90AE6"/>
    <w:rsid w:val="00E91212"/>
    <w:rsid w:val="00E91ABD"/>
    <w:rsid w:val="00E91C41"/>
    <w:rsid w:val="00E91C4F"/>
    <w:rsid w:val="00E91E66"/>
    <w:rsid w:val="00E939A3"/>
    <w:rsid w:val="00E939E9"/>
    <w:rsid w:val="00E93D50"/>
    <w:rsid w:val="00E93DBE"/>
    <w:rsid w:val="00E94E5F"/>
    <w:rsid w:val="00E94F88"/>
    <w:rsid w:val="00E95131"/>
    <w:rsid w:val="00E95235"/>
    <w:rsid w:val="00E95815"/>
    <w:rsid w:val="00E96129"/>
    <w:rsid w:val="00E961EF"/>
    <w:rsid w:val="00E96A2F"/>
    <w:rsid w:val="00E97A3E"/>
    <w:rsid w:val="00E97CAB"/>
    <w:rsid w:val="00EA0195"/>
    <w:rsid w:val="00EA022F"/>
    <w:rsid w:val="00EA15D4"/>
    <w:rsid w:val="00EA406E"/>
    <w:rsid w:val="00EA4170"/>
    <w:rsid w:val="00EA4414"/>
    <w:rsid w:val="00EA4686"/>
    <w:rsid w:val="00EA51F6"/>
    <w:rsid w:val="00EA5537"/>
    <w:rsid w:val="00EA5BB1"/>
    <w:rsid w:val="00EA68A3"/>
    <w:rsid w:val="00EA6960"/>
    <w:rsid w:val="00EA6964"/>
    <w:rsid w:val="00EA69CD"/>
    <w:rsid w:val="00EA7308"/>
    <w:rsid w:val="00EA7BE2"/>
    <w:rsid w:val="00EB0F65"/>
    <w:rsid w:val="00EB1080"/>
    <w:rsid w:val="00EB1766"/>
    <w:rsid w:val="00EB1D6F"/>
    <w:rsid w:val="00EB2C6C"/>
    <w:rsid w:val="00EB4029"/>
    <w:rsid w:val="00EB44E9"/>
    <w:rsid w:val="00EB5594"/>
    <w:rsid w:val="00EB5CA9"/>
    <w:rsid w:val="00EB603B"/>
    <w:rsid w:val="00EB7EFB"/>
    <w:rsid w:val="00EC00DE"/>
    <w:rsid w:val="00EC1132"/>
    <w:rsid w:val="00EC19CA"/>
    <w:rsid w:val="00EC23B4"/>
    <w:rsid w:val="00EC2DE9"/>
    <w:rsid w:val="00EC2F02"/>
    <w:rsid w:val="00EC41F5"/>
    <w:rsid w:val="00EC480E"/>
    <w:rsid w:val="00EC4C7A"/>
    <w:rsid w:val="00EC53E4"/>
    <w:rsid w:val="00EC5C23"/>
    <w:rsid w:val="00EC6491"/>
    <w:rsid w:val="00EC6754"/>
    <w:rsid w:val="00EC6934"/>
    <w:rsid w:val="00EC6C13"/>
    <w:rsid w:val="00EC6D0B"/>
    <w:rsid w:val="00EC7852"/>
    <w:rsid w:val="00EC7F19"/>
    <w:rsid w:val="00ED03C5"/>
    <w:rsid w:val="00ED06B9"/>
    <w:rsid w:val="00ED103A"/>
    <w:rsid w:val="00ED2356"/>
    <w:rsid w:val="00ED2620"/>
    <w:rsid w:val="00ED2A6B"/>
    <w:rsid w:val="00ED4137"/>
    <w:rsid w:val="00ED4CA7"/>
    <w:rsid w:val="00ED4ECE"/>
    <w:rsid w:val="00ED5B87"/>
    <w:rsid w:val="00ED5C4D"/>
    <w:rsid w:val="00ED617B"/>
    <w:rsid w:val="00ED6535"/>
    <w:rsid w:val="00ED6679"/>
    <w:rsid w:val="00ED6A10"/>
    <w:rsid w:val="00ED74E3"/>
    <w:rsid w:val="00ED7EA0"/>
    <w:rsid w:val="00EE06FC"/>
    <w:rsid w:val="00EE09D7"/>
    <w:rsid w:val="00EE0C12"/>
    <w:rsid w:val="00EE17F9"/>
    <w:rsid w:val="00EE1A0C"/>
    <w:rsid w:val="00EE2349"/>
    <w:rsid w:val="00EE25E6"/>
    <w:rsid w:val="00EE30AF"/>
    <w:rsid w:val="00EE3AF0"/>
    <w:rsid w:val="00EE3CC1"/>
    <w:rsid w:val="00EE4076"/>
    <w:rsid w:val="00EE434B"/>
    <w:rsid w:val="00EE46D7"/>
    <w:rsid w:val="00EE4A46"/>
    <w:rsid w:val="00EE5047"/>
    <w:rsid w:val="00EE54DD"/>
    <w:rsid w:val="00EE5EAC"/>
    <w:rsid w:val="00EE6A74"/>
    <w:rsid w:val="00EF06AE"/>
    <w:rsid w:val="00EF0B43"/>
    <w:rsid w:val="00EF0C37"/>
    <w:rsid w:val="00EF119B"/>
    <w:rsid w:val="00EF248C"/>
    <w:rsid w:val="00EF2934"/>
    <w:rsid w:val="00EF2952"/>
    <w:rsid w:val="00EF297D"/>
    <w:rsid w:val="00EF3159"/>
    <w:rsid w:val="00EF3FF5"/>
    <w:rsid w:val="00EF4032"/>
    <w:rsid w:val="00EF5B31"/>
    <w:rsid w:val="00EF5F09"/>
    <w:rsid w:val="00EF656F"/>
    <w:rsid w:val="00EF7D29"/>
    <w:rsid w:val="00F00649"/>
    <w:rsid w:val="00F00DF5"/>
    <w:rsid w:val="00F0136B"/>
    <w:rsid w:val="00F02691"/>
    <w:rsid w:val="00F0293B"/>
    <w:rsid w:val="00F03853"/>
    <w:rsid w:val="00F03BAE"/>
    <w:rsid w:val="00F0426C"/>
    <w:rsid w:val="00F042F8"/>
    <w:rsid w:val="00F045C0"/>
    <w:rsid w:val="00F059D1"/>
    <w:rsid w:val="00F05C49"/>
    <w:rsid w:val="00F06569"/>
    <w:rsid w:val="00F06828"/>
    <w:rsid w:val="00F06849"/>
    <w:rsid w:val="00F0767B"/>
    <w:rsid w:val="00F1054A"/>
    <w:rsid w:val="00F10B6D"/>
    <w:rsid w:val="00F10F9B"/>
    <w:rsid w:val="00F11D52"/>
    <w:rsid w:val="00F120BA"/>
    <w:rsid w:val="00F1211B"/>
    <w:rsid w:val="00F12BB2"/>
    <w:rsid w:val="00F12F09"/>
    <w:rsid w:val="00F1333A"/>
    <w:rsid w:val="00F13376"/>
    <w:rsid w:val="00F13D81"/>
    <w:rsid w:val="00F13DC3"/>
    <w:rsid w:val="00F13F5E"/>
    <w:rsid w:val="00F14422"/>
    <w:rsid w:val="00F14811"/>
    <w:rsid w:val="00F14A2F"/>
    <w:rsid w:val="00F14A35"/>
    <w:rsid w:val="00F14C30"/>
    <w:rsid w:val="00F155ED"/>
    <w:rsid w:val="00F159EF"/>
    <w:rsid w:val="00F15C4B"/>
    <w:rsid w:val="00F16867"/>
    <w:rsid w:val="00F16956"/>
    <w:rsid w:val="00F20C3B"/>
    <w:rsid w:val="00F210C4"/>
    <w:rsid w:val="00F21B6B"/>
    <w:rsid w:val="00F21C88"/>
    <w:rsid w:val="00F23F11"/>
    <w:rsid w:val="00F24D74"/>
    <w:rsid w:val="00F24F70"/>
    <w:rsid w:val="00F25F40"/>
    <w:rsid w:val="00F26A7D"/>
    <w:rsid w:val="00F26B85"/>
    <w:rsid w:val="00F2705A"/>
    <w:rsid w:val="00F27571"/>
    <w:rsid w:val="00F276F1"/>
    <w:rsid w:val="00F30014"/>
    <w:rsid w:val="00F30CA9"/>
    <w:rsid w:val="00F30F2D"/>
    <w:rsid w:val="00F31303"/>
    <w:rsid w:val="00F31867"/>
    <w:rsid w:val="00F3219A"/>
    <w:rsid w:val="00F321B3"/>
    <w:rsid w:val="00F323F1"/>
    <w:rsid w:val="00F3288E"/>
    <w:rsid w:val="00F32D83"/>
    <w:rsid w:val="00F33219"/>
    <w:rsid w:val="00F334A4"/>
    <w:rsid w:val="00F335EB"/>
    <w:rsid w:val="00F33B12"/>
    <w:rsid w:val="00F347A5"/>
    <w:rsid w:val="00F35417"/>
    <w:rsid w:val="00F35980"/>
    <w:rsid w:val="00F36340"/>
    <w:rsid w:val="00F36678"/>
    <w:rsid w:val="00F37218"/>
    <w:rsid w:val="00F4048A"/>
    <w:rsid w:val="00F40867"/>
    <w:rsid w:val="00F40BE2"/>
    <w:rsid w:val="00F41504"/>
    <w:rsid w:val="00F424DE"/>
    <w:rsid w:val="00F42B21"/>
    <w:rsid w:val="00F4420D"/>
    <w:rsid w:val="00F459D9"/>
    <w:rsid w:val="00F459EC"/>
    <w:rsid w:val="00F467E6"/>
    <w:rsid w:val="00F520DA"/>
    <w:rsid w:val="00F5237E"/>
    <w:rsid w:val="00F52928"/>
    <w:rsid w:val="00F53563"/>
    <w:rsid w:val="00F53C62"/>
    <w:rsid w:val="00F54737"/>
    <w:rsid w:val="00F556AF"/>
    <w:rsid w:val="00F558C0"/>
    <w:rsid w:val="00F55CC5"/>
    <w:rsid w:val="00F56732"/>
    <w:rsid w:val="00F56C4C"/>
    <w:rsid w:val="00F56C9E"/>
    <w:rsid w:val="00F607A2"/>
    <w:rsid w:val="00F60AB2"/>
    <w:rsid w:val="00F60D56"/>
    <w:rsid w:val="00F61577"/>
    <w:rsid w:val="00F617AE"/>
    <w:rsid w:val="00F61AC3"/>
    <w:rsid w:val="00F62078"/>
    <w:rsid w:val="00F624C7"/>
    <w:rsid w:val="00F625F2"/>
    <w:rsid w:val="00F63329"/>
    <w:rsid w:val="00F63BF3"/>
    <w:rsid w:val="00F64262"/>
    <w:rsid w:val="00F64C01"/>
    <w:rsid w:val="00F660EC"/>
    <w:rsid w:val="00F6630B"/>
    <w:rsid w:val="00F67420"/>
    <w:rsid w:val="00F7062C"/>
    <w:rsid w:val="00F70777"/>
    <w:rsid w:val="00F70809"/>
    <w:rsid w:val="00F70C2E"/>
    <w:rsid w:val="00F7102E"/>
    <w:rsid w:val="00F711F6"/>
    <w:rsid w:val="00F71FB0"/>
    <w:rsid w:val="00F72556"/>
    <w:rsid w:val="00F72ED2"/>
    <w:rsid w:val="00F72FC9"/>
    <w:rsid w:val="00F735F2"/>
    <w:rsid w:val="00F74742"/>
    <w:rsid w:val="00F74BE2"/>
    <w:rsid w:val="00F74E2F"/>
    <w:rsid w:val="00F74ED3"/>
    <w:rsid w:val="00F75C8E"/>
    <w:rsid w:val="00F761D8"/>
    <w:rsid w:val="00F767B8"/>
    <w:rsid w:val="00F767E0"/>
    <w:rsid w:val="00F768E6"/>
    <w:rsid w:val="00F771D3"/>
    <w:rsid w:val="00F77468"/>
    <w:rsid w:val="00F7746D"/>
    <w:rsid w:val="00F8010C"/>
    <w:rsid w:val="00F810A1"/>
    <w:rsid w:val="00F8146F"/>
    <w:rsid w:val="00F81708"/>
    <w:rsid w:val="00F81B34"/>
    <w:rsid w:val="00F81D01"/>
    <w:rsid w:val="00F826F1"/>
    <w:rsid w:val="00F82F47"/>
    <w:rsid w:val="00F8330A"/>
    <w:rsid w:val="00F8443D"/>
    <w:rsid w:val="00F84B4D"/>
    <w:rsid w:val="00F84F16"/>
    <w:rsid w:val="00F85F67"/>
    <w:rsid w:val="00F87E36"/>
    <w:rsid w:val="00F917D4"/>
    <w:rsid w:val="00F91CBC"/>
    <w:rsid w:val="00F92295"/>
    <w:rsid w:val="00F923BD"/>
    <w:rsid w:val="00F92517"/>
    <w:rsid w:val="00F9263D"/>
    <w:rsid w:val="00F93581"/>
    <w:rsid w:val="00F93B43"/>
    <w:rsid w:val="00F93B9F"/>
    <w:rsid w:val="00F94710"/>
    <w:rsid w:val="00F94983"/>
    <w:rsid w:val="00F94BA2"/>
    <w:rsid w:val="00F94F97"/>
    <w:rsid w:val="00F95650"/>
    <w:rsid w:val="00F95707"/>
    <w:rsid w:val="00F95B39"/>
    <w:rsid w:val="00F95EA2"/>
    <w:rsid w:val="00F9601F"/>
    <w:rsid w:val="00F961A0"/>
    <w:rsid w:val="00F961BA"/>
    <w:rsid w:val="00F96489"/>
    <w:rsid w:val="00F96529"/>
    <w:rsid w:val="00F96C51"/>
    <w:rsid w:val="00F971B7"/>
    <w:rsid w:val="00F97330"/>
    <w:rsid w:val="00F97427"/>
    <w:rsid w:val="00F97DDA"/>
    <w:rsid w:val="00FA0A2A"/>
    <w:rsid w:val="00FA0AF0"/>
    <w:rsid w:val="00FA0B78"/>
    <w:rsid w:val="00FA0F50"/>
    <w:rsid w:val="00FA10DE"/>
    <w:rsid w:val="00FA1A72"/>
    <w:rsid w:val="00FA1D40"/>
    <w:rsid w:val="00FA2154"/>
    <w:rsid w:val="00FA21DA"/>
    <w:rsid w:val="00FA2457"/>
    <w:rsid w:val="00FA260A"/>
    <w:rsid w:val="00FA3523"/>
    <w:rsid w:val="00FA3754"/>
    <w:rsid w:val="00FA4A5D"/>
    <w:rsid w:val="00FA5360"/>
    <w:rsid w:val="00FA5A28"/>
    <w:rsid w:val="00FA75DD"/>
    <w:rsid w:val="00FA788F"/>
    <w:rsid w:val="00FA7D23"/>
    <w:rsid w:val="00FA7DE9"/>
    <w:rsid w:val="00FB0108"/>
    <w:rsid w:val="00FB0C19"/>
    <w:rsid w:val="00FB125B"/>
    <w:rsid w:val="00FB16F8"/>
    <w:rsid w:val="00FB187B"/>
    <w:rsid w:val="00FB1F89"/>
    <w:rsid w:val="00FB353A"/>
    <w:rsid w:val="00FB3ADF"/>
    <w:rsid w:val="00FB3C6A"/>
    <w:rsid w:val="00FB3C9E"/>
    <w:rsid w:val="00FB46FB"/>
    <w:rsid w:val="00FB4886"/>
    <w:rsid w:val="00FB4CBD"/>
    <w:rsid w:val="00FB5018"/>
    <w:rsid w:val="00FB57A3"/>
    <w:rsid w:val="00FB581D"/>
    <w:rsid w:val="00FB58F5"/>
    <w:rsid w:val="00FB6EC5"/>
    <w:rsid w:val="00FC0D9B"/>
    <w:rsid w:val="00FC18C2"/>
    <w:rsid w:val="00FC18EA"/>
    <w:rsid w:val="00FC2A3B"/>
    <w:rsid w:val="00FC2A40"/>
    <w:rsid w:val="00FC39CC"/>
    <w:rsid w:val="00FC3B1B"/>
    <w:rsid w:val="00FC3F39"/>
    <w:rsid w:val="00FC56F4"/>
    <w:rsid w:val="00FC5F71"/>
    <w:rsid w:val="00FC6813"/>
    <w:rsid w:val="00FC6952"/>
    <w:rsid w:val="00FC6ED5"/>
    <w:rsid w:val="00FC7BF0"/>
    <w:rsid w:val="00FC7ECC"/>
    <w:rsid w:val="00FD0C1A"/>
    <w:rsid w:val="00FD0FDA"/>
    <w:rsid w:val="00FD146D"/>
    <w:rsid w:val="00FD160A"/>
    <w:rsid w:val="00FD1636"/>
    <w:rsid w:val="00FD171C"/>
    <w:rsid w:val="00FD38D4"/>
    <w:rsid w:val="00FD5023"/>
    <w:rsid w:val="00FD620E"/>
    <w:rsid w:val="00FD66DF"/>
    <w:rsid w:val="00FD69A3"/>
    <w:rsid w:val="00FD6AB7"/>
    <w:rsid w:val="00FD6D10"/>
    <w:rsid w:val="00FD717C"/>
    <w:rsid w:val="00FD746F"/>
    <w:rsid w:val="00FE02A7"/>
    <w:rsid w:val="00FE268C"/>
    <w:rsid w:val="00FE31C4"/>
    <w:rsid w:val="00FE36D5"/>
    <w:rsid w:val="00FE3A4F"/>
    <w:rsid w:val="00FE406E"/>
    <w:rsid w:val="00FE4609"/>
    <w:rsid w:val="00FE4C7E"/>
    <w:rsid w:val="00FE4EED"/>
    <w:rsid w:val="00FE5118"/>
    <w:rsid w:val="00FE5276"/>
    <w:rsid w:val="00FE56F9"/>
    <w:rsid w:val="00FE603F"/>
    <w:rsid w:val="00FE6683"/>
    <w:rsid w:val="00FE6827"/>
    <w:rsid w:val="00FE70F8"/>
    <w:rsid w:val="00FF05C9"/>
    <w:rsid w:val="00FF08C5"/>
    <w:rsid w:val="00FF134E"/>
    <w:rsid w:val="00FF1A3F"/>
    <w:rsid w:val="00FF1CCE"/>
    <w:rsid w:val="00FF1E1B"/>
    <w:rsid w:val="00FF2C3B"/>
    <w:rsid w:val="00FF3798"/>
    <w:rsid w:val="00FF3D5C"/>
    <w:rsid w:val="00FF6BDD"/>
    <w:rsid w:val="00FF6E8A"/>
    <w:rsid w:val="00FF7C63"/>
    <w:rsid w:val="0EBEE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SUMA TEXT"/>
    <w:qFormat/>
    <w:rsid w:val="009B1B56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SUMA N3"/>
    <w:basedOn w:val="Normln"/>
    <w:next w:val="Normln"/>
    <w:link w:val="Nadpis1Char"/>
    <w:uiPriority w:val="9"/>
    <w:qFormat/>
    <w:rsid w:val="00E611D8"/>
    <w:pPr>
      <w:keepNext/>
      <w:keepLines/>
      <w:spacing w:before="240"/>
      <w:outlineLvl w:val="0"/>
    </w:pPr>
    <w:rPr>
      <w:rFonts w:ascii="Aller" w:eastAsiaTheme="majorEastAsia" w:hAnsi="Aller" w:cstheme="majorBidi"/>
      <w:b/>
      <w:bCs/>
      <w:color w:val="002060"/>
      <w:sz w:val="36"/>
      <w:szCs w:val="28"/>
    </w:rPr>
  </w:style>
  <w:style w:type="paragraph" w:styleId="Nadpis2">
    <w:name w:val="heading 2"/>
    <w:aliases w:val="SUMA N2"/>
    <w:basedOn w:val="Normln"/>
    <w:next w:val="Normln"/>
    <w:link w:val="Nadpis2Char"/>
    <w:uiPriority w:val="9"/>
    <w:unhideWhenUsed/>
    <w:qFormat/>
    <w:rsid w:val="00E611D8"/>
    <w:pPr>
      <w:keepNext/>
      <w:keepLines/>
      <w:spacing w:before="120"/>
      <w:outlineLvl w:val="1"/>
    </w:pPr>
    <w:rPr>
      <w:rFonts w:ascii="Aller" w:eastAsiaTheme="majorEastAsia" w:hAnsi="Aller" w:cstheme="majorBidi"/>
      <w:b/>
      <w:bCs/>
      <w:color w:val="002060"/>
      <w:sz w:val="40"/>
      <w:szCs w:val="26"/>
    </w:rPr>
  </w:style>
  <w:style w:type="paragraph" w:styleId="Nadpis3">
    <w:name w:val="heading 3"/>
    <w:aliases w:val="Nadpis S3"/>
    <w:basedOn w:val="Normln"/>
    <w:next w:val="Normln"/>
    <w:link w:val="Nadpis3Char"/>
    <w:uiPriority w:val="9"/>
    <w:unhideWhenUsed/>
    <w:rsid w:val="00F8146F"/>
    <w:pPr>
      <w:keepNext/>
      <w:keepLines/>
      <w:spacing w:before="40"/>
      <w:outlineLvl w:val="2"/>
    </w:pPr>
    <w:rPr>
      <w:rFonts w:ascii="Aller" w:eastAsiaTheme="majorEastAsia" w:hAnsi="Aller" w:cstheme="majorBidi"/>
      <w:b/>
      <w:color w:val="595959" w:themeColor="text1" w:themeTint="A6"/>
      <w:szCs w:val="24"/>
    </w:rPr>
  </w:style>
  <w:style w:type="paragraph" w:styleId="Nadpis4">
    <w:name w:val="heading 4"/>
    <w:aliases w:val="SUMA N4"/>
    <w:basedOn w:val="Normln"/>
    <w:next w:val="Normln"/>
    <w:link w:val="Nadpis4Char"/>
    <w:autoRedefine/>
    <w:uiPriority w:val="9"/>
    <w:unhideWhenUsed/>
    <w:qFormat/>
    <w:rsid w:val="00E611D8"/>
    <w:pPr>
      <w:keepNext/>
      <w:keepLines/>
      <w:spacing w:before="120" w:after="40"/>
      <w:outlineLvl w:val="3"/>
    </w:pPr>
    <w:rPr>
      <w:rFonts w:ascii="Aller" w:eastAsiaTheme="majorEastAsia" w:hAnsi="Aller" w:cstheme="majorBidi"/>
      <w:b/>
      <w:iCs/>
      <w:color w:val="002060"/>
      <w:sz w:val="32"/>
    </w:rPr>
  </w:style>
  <w:style w:type="paragraph" w:styleId="Nadpis5">
    <w:name w:val="heading 5"/>
    <w:aliases w:val="SUMA N5"/>
    <w:basedOn w:val="Normln"/>
    <w:next w:val="Normln"/>
    <w:link w:val="Nadpis5Char"/>
    <w:uiPriority w:val="9"/>
    <w:unhideWhenUsed/>
    <w:qFormat/>
    <w:rsid w:val="00E611D8"/>
    <w:pPr>
      <w:keepNext/>
      <w:keepLines/>
      <w:spacing w:before="40"/>
      <w:outlineLvl w:val="4"/>
    </w:pPr>
    <w:rPr>
      <w:rFonts w:ascii="Aller" w:eastAsiaTheme="majorEastAsia" w:hAnsi="Aller" w:cstheme="majorBidi"/>
      <w:b/>
      <w:color w:val="002060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63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58A"/>
  </w:style>
  <w:style w:type="paragraph" w:styleId="Zpat">
    <w:name w:val="footer"/>
    <w:basedOn w:val="Normln"/>
    <w:link w:val="Zpat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58A"/>
  </w:style>
  <w:style w:type="paragraph" w:styleId="Textbubliny">
    <w:name w:val="Balloon Text"/>
    <w:basedOn w:val="Normln"/>
    <w:link w:val="TextbublinyChar"/>
    <w:uiPriority w:val="99"/>
    <w:semiHidden/>
    <w:unhideWhenUsed/>
    <w:rsid w:val="00D76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5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0072"/>
    <w:pPr>
      <w:spacing w:after="0" w:line="240" w:lineRule="auto"/>
    </w:pPr>
    <w:rPr>
      <w:rFonts w:ascii="Aller" w:hAnsi="Aller"/>
    </w:rPr>
  </w:style>
  <w:style w:type="character" w:customStyle="1" w:styleId="Nadpis1Char">
    <w:name w:val="Nadpis 1 Char"/>
    <w:aliases w:val="SUMA N3 Char"/>
    <w:basedOn w:val="Standardnpsmoodstavce"/>
    <w:link w:val="Nadpis1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36"/>
      <w:szCs w:val="28"/>
    </w:rPr>
  </w:style>
  <w:style w:type="character" w:customStyle="1" w:styleId="Nadpis2Char">
    <w:name w:val="Nadpis 2 Char"/>
    <w:aliases w:val="SUMA N2 Char"/>
    <w:basedOn w:val="Standardnpsmoodstavce"/>
    <w:link w:val="Nadpis2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TECHNICAL">
    <w:name w:val="SUMA TECHNICAL"/>
    <w:basedOn w:val="Normln"/>
    <w:qFormat/>
    <w:rsid w:val="00CE1166"/>
    <w:pPr>
      <w:spacing w:line="360" w:lineRule="auto"/>
      <w:ind w:left="709"/>
      <w:contextualSpacing/>
    </w:pPr>
    <w:rPr>
      <w:rFonts w:ascii="Prestige Elite Std" w:hAnsi="Prestige Elite Std"/>
      <w:color w:val="595959" w:themeColor="text1" w:themeTint="A6"/>
      <w:sz w:val="18"/>
    </w:rPr>
  </w:style>
  <w:style w:type="paragraph" w:customStyle="1" w:styleId="SUMAPOINT">
    <w:name w:val="SUMA POINT"/>
    <w:basedOn w:val="Normln"/>
    <w:qFormat/>
    <w:rsid w:val="006F5E13"/>
    <w:pPr>
      <w:numPr>
        <w:numId w:val="1"/>
      </w:numPr>
      <w:outlineLvl w:val="1"/>
    </w:pPr>
  </w:style>
  <w:style w:type="character" w:styleId="Zstupntext">
    <w:name w:val="Placeholder Text"/>
    <w:basedOn w:val="Standardnpsmoodstavce"/>
    <w:uiPriority w:val="99"/>
    <w:semiHidden/>
    <w:rsid w:val="00B67A19"/>
    <w:rPr>
      <w:color w:val="808080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A709DF"/>
    <w:pPr>
      <w:tabs>
        <w:tab w:val="left" w:pos="142"/>
        <w:tab w:val="right" w:leader="dot" w:pos="9062"/>
      </w:tabs>
      <w:spacing w:after="100"/>
      <w:ind w:left="-227"/>
      <w:jc w:val="right"/>
    </w:pPr>
    <w:rPr>
      <w:rFonts w:asciiTheme="minorHAnsi" w:hAnsiTheme="minorHAnsi"/>
      <w:b w:val="0"/>
      <w:noProof/>
      <w:sz w:val="22"/>
    </w:rPr>
  </w:style>
  <w:style w:type="paragraph" w:styleId="Odstavecseseznamem">
    <w:name w:val="List Paragraph"/>
    <w:basedOn w:val="Normln"/>
    <w:uiPriority w:val="34"/>
    <w:qFormat/>
    <w:rsid w:val="00CF04F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06849"/>
    <w:pPr>
      <w:spacing w:before="480"/>
      <w:outlineLvl w:val="9"/>
    </w:pPr>
    <w:rPr>
      <w:color w:val="595959" w:themeColor="text1" w:themeTint="A6"/>
    </w:rPr>
  </w:style>
  <w:style w:type="paragraph" w:styleId="Obsah2">
    <w:name w:val="toc 2"/>
    <w:basedOn w:val="Nadpis2"/>
    <w:next w:val="Normln"/>
    <w:autoRedefine/>
    <w:uiPriority w:val="39"/>
    <w:unhideWhenUsed/>
    <w:qFormat/>
    <w:rsid w:val="009A08AE"/>
    <w:pPr>
      <w:spacing w:after="100"/>
      <w:ind w:left="227"/>
    </w:pPr>
    <w:rPr>
      <w:rFonts w:asciiTheme="minorHAnsi" w:hAnsiTheme="minorHAnsi"/>
      <w:b w:val="0"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BA7336"/>
    <w:rPr>
      <w:rFonts w:ascii="Aller Light" w:hAnsi="Aller Light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7336"/>
    <w:rPr>
      <w:rFonts w:ascii="Aller Light" w:hAnsi="Aller Light"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A7336"/>
    <w:rPr>
      <w:rFonts w:ascii="Aller" w:hAnsi="Aller"/>
      <w:b/>
      <w:bCs/>
      <w:i/>
      <w:sz w:val="24"/>
    </w:rPr>
  </w:style>
  <w:style w:type="paragraph" w:customStyle="1" w:styleId="vodnnadpisy">
    <w:name w:val="Úvodní nadpisy"/>
    <w:basedOn w:val="Normln"/>
    <w:qFormat/>
    <w:rsid w:val="0071517A"/>
    <w:pPr>
      <w:tabs>
        <w:tab w:val="right" w:pos="9072"/>
      </w:tabs>
      <w:spacing w:after="480"/>
    </w:pPr>
  </w:style>
  <w:style w:type="table" w:customStyle="1" w:styleId="Svtlseznamzvraznn11">
    <w:name w:val="Světlý seznam – zvýraznění 11"/>
    <w:basedOn w:val="Normlntabulka"/>
    <w:uiPriority w:val="61"/>
    <w:rsid w:val="0070493C"/>
    <w:pPr>
      <w:spacing w:after="0" w:line="240" w:lineRule="auto"/>
    </w:p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ller" w:hAnsi="Aller"/>
        <w:b/>
        <w:bCs/>
        <w:color w:val="FFFFFF" w:themeColor="background1"/>
        <w:sz w:val="22"/>
      </w:rPr>
      <w:tblPr/>
      <w:tcPr>
        <w:shd w:val="clear" w:color="auto" w:fill="262E5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UMATabulka">
    <w:name w:val="SUMA Tabulka"/>
    <w:basedOn w:val="Normlntabulka"/>
    <w:uiPriority w:val="99"/>
    <w:rsid w:val="00CC79E9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center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  <w:style w:type="table" w:styleId="Mkatabulky">
    <w:name w:val="Table Grid"/>
    <w:basedOn w:val="Normlntabulka"/>
    <w:uiPriority w:val="59"/>
    <w:rsid w:val="00B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D0C1A"/>
    <w:rPr>
      <w:b/>
      <w:bCs/>
      <w:color w:val="000000" w:themeColor="text1"/>
      <w:sz w:val="18"/>
      <w:szCs w:val="18"/>
    </w:rPr>
  </w:style>
  <w:style w:type="paragraph" w:customStyle="1" w:styleId="SUMAN1">
    <w:name w:val="SUMA N1"/>
    <w:basedOn w:val="Normln"/>
    <w:next w:val="Normln"/>
    <w:link w:val="SUMAN1Char"/>
    <w:qFormat/>
    <w:rsid w:val="00E611D8"/>
    <w:rPr>
      <w:rFonts w:ascii="Aller" w:hAnsi="Aller"/>
      <w:b/>
      <w:color w:val="002060"/>
      <w:sz w:val="4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09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">
    <w:name w:val="n"/>
    <w:basedOn w:val="Standardnpsmoodstavce"/>
    <w:rsid w:val="005309E1"/>
  </w:style>
  <w:style w:type="character" w:customStyle="1" w:styleId="o">
    <w:name w:val="o"/>
    <w:basedOn w:val="Standardnpsmoodstavce"/>
    <w:rsid w:val="005309E1"/>
  </w:style>
  <w:style w:type="character" w:customStyle="1" w:styleId="p">
    <w:name w:val="p"/>
    <w:basedOn w:val="Standardnpsmoodstavce"/>
    <w:rsid w:val="005309E1"/>
  </w:style>
  <w:style w:type="character" w:customStyle="1" w:styleId="s">
    <w:name w:val="s"/>
    <w:basedOn w:val="Standardnpsmoodstavce"/>
    <w:rsid w:val="005309E1"/>
  </w:style>
  <w:style w:type="character" w:customStyle="1" w:styleId="k">
    <w:name w:val="k"/>
    <w:basedOn w:val="Standardnpsmoodstavce"/>
    <w:rsid w:val="005309E1"/>
  </w:style>
  <w:style w:type="character" w:customStyle="1" w:styleId="mi">
    <w:name w:val="mi"/>
    <w:basedOn w:val="Standardnpsmoodstavce"/>
    <w:rsid w:val="005309E1"/>
  </w:style>
  <w:style w:type="character" w:styleId="Hypertextovodkaz">
    <w:name w:val="Hyperlink"/>
    <w:basedOn w:val="Standardnpsmoodstavce"/>
    <w:uiPriority w:val="99"/>
    <w:unhideWhenUsed/>
    <w:rsid w:val="00CD751B"/>
    <w:rPr>
      <w:rFonts w:ascii="Aller" w:hAnsi="Aller"/>
      <w:color w:val="003273"/>
      <w:u w:val="single"/>
    </w:rPr>
  </w:style>
  <w:style w:type="paragraph" w:styleId="Normlnweb">
    <w:name w:val="Normal (Web)"/>
    <w:basedOn w:val="Normln"/>
    <w:uiPriority w:val="99"/>
    <w:unhideWhenUsed/>
    <w:rsid w:val="00CB3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aliases w:val="Nadpis S3 Char"/>
    <w:basedOn w:val="Standardnpsmoodstavce"/>
    <w:link w:val="Nadpis3"/>
    <w:uiPriority w:val="9"/>
    <w:rsid w:val="00F8146F"/>
    <w:rPr>
      <w:rFonts w:ascii="Aller" w:eastAsiaTheme="majorEastAsia" w:hAnsi="Aller" w:cstheme="majorBidi"/>
      <w:b/>
      <w:color w:val="595959" w:themeColor="text1" w:themeTint="A6"/>
      <w:spacing w:val="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197D"/>
    <w:rPr>
      <w:color w:val="808080"/>
      <w:shd w:val="clear" w:color="auto" w:fill="E6E6E6"/>
    </w:rPr>
  </w:style>
  <w:style w:type="paragraph" w:customStyle="1" w:styleId="SUMAL1">
    <w:name w:val="SUMA L1"/>
    <w:basedOn w:val="Nadpis1"/>
    <w:next w:val="Normln"/>
    <w:link w:val="SUMAL1Char"/>
    <w:qFormat/>
    <w:rsid w:val="00E611D8"/>
    <w:pPr>
      <w:numPr>
        <w:numId w:val="3"/>
      </w:numPr>
    </w:pPr>
    <w:rPr>
      <w:sz w:val="44"/>
    </w:rPr>
  </w:style>
  <w:style w:type="paragraph" w:customStyle="1" w:styleId="SUMAL2">
    <w:name w:val="SUMA L2"/>
    <w:basedOn w:val="Nadpis2"/>
    <w:next w:val="Normln"/>
    <w:link w:val="SUMAL2Char"/>
    <w:qFormat/>
    <w:rsid w:val="00E611D8"/>
    <w:pPr>
      <w:numPr>
        <w:ilvl w:val="1"/>
        <w:numId w:val="3"/>
      </w:numPr>
      <w:spacing w:before="240"/>
    </w:pPr>
  </w:style>
  <w:style w:type="character" w:customStyle="1" w:styleId="SUMAL1Char">
    <w:name w:val="SUMA L1 Char"/>
    <w:basedOn w:val="Nadpis1Char"/>
    <w:link w:val="SUMAL1"/>
    <w:rsid w:val="00E611D8"/>
    <w:rPr>
      <w:rFonts w:ascii="Aller" w:eastAsiaTheme="majorEastAsia" w:hAnsi="Aller" w:cstheme="majorBidi"/>
      <w:b/>
      <w:bCs/>
      <w:color w:val="002060"/>
      <w:spacing w:val="4"/>
      <w:sz w:val="44"/>
      <w:szCs w:val="28"/>
    </w:rPr>
  </w:style>
  <w:style w:type="character" w:customStyle="1" w:styleId="Nadpis4Char">
    <w:name w:val="Nadpis 4 Char"/>
    <w:aliases w:val="SUMA N4 Char"/>
    <w:basedOn w:val="Standardnpsmoodstavce"/>
    <w:link w:val="Nadpis4"/>
    <w:uiPriority w:val="9"/>
    <w:rsid w:val="00E611D8"/>
    <w:rPr>
      <w:rFonts w:ascii="Aller" w:eastAsiaTheme="majorEastAsia" w:hAnsi="Aller" w:cstheme="majorBidi"/>
      <w:b/>
      <w:iCs/>
      <w:color w:val="002060"/>
      <w:spacing w:val="4"/>
      <w:sz w:val="32"/>
    </w:rPr>
  </w:style>
  <w:style w:type="character" w:customStyle="1" w:styleId="SUMAL2Char">
    <w:name w:val="SUMA L2 Char"/>
    <w:basedOn w:val="Nadpis2Char"/>
    <w:link w:val="SUMAL2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L3">
    <w:name w:val="SUMA L3"/>
    <w:basedOn w:val="Nadpis3"/>
    <w:next w:val="Normln"/>
    <w:link w:val="SUMAL3Char"/>
    <w:qFormat/>
    <w:rsid w:val="00E611D8"/>
    <w:pPr>
      <w:numPr>
        <w:ilvl w:val="2"/>
        <w:numId w:val="3"/>
      </w:numPr>
      <w:spacing w:before="240" w:after="120"/>
    </w:pPr>
    <w:rPr>
      <w:color w:val="002060"/>
      <w:sz w:val="36"/>
      <w:szCs w:val="22"/>
    </w:rPr>
  </w:style>
  <w:style w:type="character" w:customStyle="1" w:styleId="SUMAL3Char">
    <w:name w:val="SUMA L3 Char"/>
    <w:basedOn w:val="SUMAL2Char"/>
    <w:link w:val="SUMAL3"/>
    <w:rsid w:val="00E611D8"/>
    <w:rPr>
      <w:rFonts w:ascii="Aller" w:eastAsiaTheme="majorEastAsia" w:hAnsi="Aller" w:cstheme="majorBidi"/>
      <w:b/>
      <w:bCs w:val="0"/>
      <w:color w:val="002060"/>
      <w:spacing w:val="4"/>
      <w:sz w:val="3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D19EB"/>
    <w:pPr>
      <w:tabs>
        <w:tab w:val="left" w:pos="1320"/>
        <w:tab w:val="right" w:leader="dot" w:pos="9350"/>
      </w:tabs>
      <w:spacing w:after="100"/>
      <w:ind w:left="454"/>
    </w:pPr>
    <w:rPr>
      <w:rFonts w:asciiTheme="minorHAnsi" w:hAnsiTheme="minorHAnsi"/>
      <w:color w:val="003273"/>
    </w:rPr>
  </w:style>
  <w:style w:type="character" w:styleId="Odkaznakoment">
    <w:name w:val="annotation reference"/>
    <w:basedOn w:val="Standardnpsmoodstavce"/>
    <w:uiPriority w:val="99"/>
    <w:semiHidden/>
    <w:unhideWhenUsed/>
    <w:rsid w:val="00F8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46F"/>
    <w:rPr>
      <w:rFonts w:ascii="Calibri" w:hAnsi="Calibri"/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46F"/>
    <w:rPr>
      <w:rFonts w:ascii="Calibri" w:hAnsi="Calibri"/>
      <w:b/>
      <w:bCs/>
      <w:spacing w:val="4"/>
      <w:sz w:val="20"/>
      <w:szCs w:val="20"/>
    </w:rPr>
  </w:style>
  <w:style w:type="paragraph" w:customStyle="1" w:styleId="SUMAL4">
    <w:name w:val="SUMA L4"/>
    <w:basedOn w:val="Nadpis4"/>
    <w:next w:val="Normln"/>
    <w:link w:val="SUMAL4Char"/>
    <w:qFormat/>
    <w:rsid w:val="009A284E"/>
    <w:pPr>
      <w:numPr>
        <w:ilvl w:val="3"/>
        <w:numId w:val="3"/>
      </w:numPr>
      <w:spacing w:before="240" w:after="120"/>
    </w:pPr>
  </w:style>
  <w:style w:type="character" w:customStyle="1" w:styleId="SUMAL4Char">
    <w:name w:val="SUMA L4 Char"/>
    <w:basedOn w:val="Nadpis4Char"/>
    <w:link w:val="SUMAL4"/>
    <w:rsid w:val="009A284E"/>
    <w:rPr>
      <w:rFonts w:ascii="Aller" w:eastAsiaTheme="majorEastAsia" w:hAnsi="Aller" w:cstheme="majorBidi"/>
      <w:b/>
      <w:iCs/>
      <w:color w:val="002060"/>
      <w:spacing w:val="4"/>
      <w:sz w:val="32"/>
    </w:rPr>
  </w:style>
  <w:style w:type="paragraph" w:styleId="Obsah4">
    <w:name w:val="toc 4"/>
    <w:basedOn w:val="Normln"/>
    <w:next w:val="Normln"/>
    <w:autoRedefine/>
    <w:uiPriority w:val="39"/>
    <w:unhideWhenUsed/>
    <w:qFormat/>
    <w:rsid w:val="00CD19EB"/>
    <w:pPr>
      <w:tabs>
        <w:tab w:val="left" w:pos="1760"/>
        <w:tab w:val="right" w:leader="dot" w:pos="9350"/>
      </w:tabs>
      <w:spacing w:after="100"/>
      <w:ind w:left="680"/>
    </w:pPr>
    <w:rPr>
      <w:rFonts w:asciiTheme="minorHAnsi" w:hAnsiTheme="minorHAnsi"/>
      <w:color w:val="003273"/>
    </w:rPr>
  </w:style>
  <w:style w:type="character" w:customStyle="1" w:styleId="Nadpis5Char">
    <w:name w:val="Nadpis 5 Char"/>
    <w:aliases w:val="SUMA N5 Char"/>
    <w:basedOn w:val="Standardnpsmoodstavce"/>
    <w:link w:val="Nadpis5"/>
    <w:uiPriority w:val="9"/>
    <w:rsid w:val="00E611D8"/>
    <w:rPr>
      <w:rFonts w:ascii="Aller" w:eastAsiaTheme="majorEastAsia" w:hAnsi="Aller" w:cstheme="majorBidi"/>
      <w:b/>
      <w:color w:val="002060"/>
      <w:spacing w:val="4"/>
      <w:sz w:val="28"/>
    </w:rPr>
  </w:style>
  <w:style w:type="character" w:customStyle="1" w:styleId="SUMAN1Char">
    <w:name w:val="SUMA N1 Char"/>
    <w:basedOn w:val="Standardnpsmoodstavce"/>
    <w:link w:val="SUMAN1"/>
    <w:rsid w:val="00E611D8"/>
    <w:rPr>
      <w:rFonts w:ascii="Aller" w:hAnsi="Aller"/>
      <w:b/>
      <w:color w:val="002060"/>
      <w:spacing w:val="4"/>
      <w:sz w:val="44"/>
    </w:rPr>
  </w:style>
  <w:style w:type="paragraph" w:styleId="Obsah5">
    <w:name w:val="toc 5"/>
    <w:basedOn w:val="Normln"/>
    <w:next w:val="Normln"/>
    <w:autoRedefine/>
    <w:uiPriority w:val="39"/>
    <w:unhideWhenUsed/>
    <w:rsid w:val="002855DF"/>
    <w:pPr>
      <w:spacing w:after="100"/>
      <w:ind w:left="880"/>
    </w:pPr>
  </w:style>
  <w:style w:type="paragraph" w:customStyle="1" w:styleId="SUMAL5">
    <w:name w:val="SUMA L5"/>
    <w:basedOn w:val="Nadpis5"/>
    <w:next w:val="Normln"/>
    <w:link w:val="SUMAL5Char"/>
    <w:qFormat/>
    <w:rsid w:val="00E611D8"/>
    <w:pPr>
      <w:numPr>
        <w:ilvl w:val="4"/>
        <w:numId w:val="3"/>
      </w:numPr>
      <w:spacing w:before="240" w:after="120"/>
    </w:pPr>
  </w:style>
  <w:style w:type="character" w:customStyle="1" w:styleId="SUMAL5Char">
    <w:name w:val="SUMA L5 Char"/>
    <w:basedOn w:val="SUMAL4Char"/>
    <w:link w:val="SUMAL5"/>
    <w:rsid w:val="00E611D8"/>
    <w:rPr>
      <w:rFonts w:ascii="Aller" w:eastAsiaTheme="majorEastAsia" w:hAnsi="Aller" w:cstheme="majorBidi"/>
      <w:b/>
      <w:iCs w:val="0"/>
      <w:color w:val="002060"/>
      <w:spacing w:val="4"/>
      <w:sz w:val="28"/>
    </w:rPr>
  </w:style>
  <w:style w:type="paragraph" w:customStyle="1" w:styleId="SUMAL6">
    <w:name w:val="SUMA L6"/>
    <w:basedOn w:val="Nadpis6"/>
    <w:next w:val="Normln"/>
    <w:link w:val="SUMAL6Char"/>
    <w:qFormat/>
    <w:rsid w:val="00E611D8"/>
    <w:pPr>
      <w:numPr>
        <w:ilvl w:val="5"/>
        <w:numId w:val="3"/>
      </w:numPr>
      <w:spacing w:before="240" w:after="120"/>
    </w:pPr>
    <w:rPr>
      <w:rFonts w:ascii="Aller" w:hAnsi="Aller"/>
      <w:b/>
      <w:color w:val="002060"/>
      <w:sz w:val="24"/>
    </w:rPr>
  </w:style>
  <w:style w:type="character" w:customStyle="1" w:styleId="SUMAL6Char">
    <w:name w:val="SUMA L6 Char"/>
    <w:basedOn w:val="Standardnpsmoodstavce"/>
    <w:link w:val="SUMAL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styleId="Obsah6">
    <w:name w:val="toc 6"/>
    <w:basedOn w:val="Normln"/>
    <w:next w:val="Normln"/>
    <w:autoRedefine/>
    <w:uiPriority w:val="39"/>
    <w:unhideWhenUsed/>
    <w:rsid w:val="00B63C30"/>
    <w:pPr>
      <w:spacing w:after="100"/>
      <w:ind w:left="110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63C30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paragraph" w:customStyle="1" w:styleId="SUMAN6">
    <w:name w:val="SUMA N6"/>
    <w:basedOn w:val="Nadpis6"/>
    <w:next w:val="Normln"/>
    <w:link w:val="SUMAN6Char"/>
    <w:qFormat/>
    <w:rsid w:val="00E611D8"/>
    <w:rPr>
      <w:rFonts w:ascii="Aller" w:hAnsi="Aller"/>
      <w:b/>
      <w:color w:val="002060"/>
      <w:sz w:val="24"/>
    </w:rPr>
  </w:style>
  <w:style w:type="character" w:customStyle="1" w:styleId="SUMAN6Char">
    <w:name w:val="SUMA N6 Char"/>
    <w:basedOn w:val="Nadpis5Char"/>
    <w:link w:val="SUMAN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customStyle="1" w:styleId="wnd-align-justify">
    <w:name w:val="wnd-align-justify"/>
    <w:basedOn w:val="Normln"/>
    <w:rsid w:val="00F321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1B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0">
    <w:name w:val="A0"/>
    <w:uiPriority w:val="99"/>
    <w:rsid w:val="00F321B3"/>
    <w:rPr>
      <w:rFonts w:cs="Gotham Book"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F321B3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1">
    <w:name w:val="A1"/>
    <w:uiPriority w:val="99"/>
    <w:rsid w:val="00F321B3"/>
    <w:rPr>
      <w:rFonts w:cs="Gotham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character" w:styleId="Zvraznn">
    <w:name w:val="Emphasis"/>
    <w:basedOn w:val="Standardnpsmoodstavce"/>
    <w:uiPriority w:val="20"/>
    <w:qFormat/>
    <w:rsid w:val="00F321B3"/>
    <w:rPr>
      <w:i/>
      <w:iCs/>
    </w:rPr>
  </w:style>
  <w:style w:type="paragraph" w:styleId="Obsah7">
    <w:name w:val="toc 7"/>
    <w:basedOn w:val="Normln"/>
    <w:next w:val="Normln"/>
    <w:autoRedefine/>
    <w:uiPriority w:val="39"/>
    <w:unhideWhenUsed/>
    <w:rsid w:val="00AB1DA4"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1DA4"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1DA4"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1922"/>
    <w:rPr>
      <w:color w:val="800080" w:themeColor="followedHyperlink"/>
      <w:u w:val="single"/>
    </w:rPr>
  </w:style>
  <w:style w:type="table" w:customStyle="1" w:styleId="SUMASmrnice">
    <w:name w:val="SUMA Směrnice"/>
    <w:basedOn w:val="SUMATabulka"/>
    <w:uiPriority w:val="99"/>
    <w:rsid w:val="009D41F7"/>
    <w:pPr>
      <w:jc w:val="center"/>
    </w:pPr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FFC000"/>
      </w:tcPr>
    </w:tblStylePr>
  </w:style>
  <w:style w:type="table" w:customStyle="1" w:styleId="SUMAriziko">
    <w:name w:val="SUMA riziko"/>
    <w:basedOn w:val="SUMASmrnice"/>
    <w:uiPriority w:val="99"/>
    <w:rsid w:val="00737CBA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0000" w:themeFill="text1"/>
      </w:tcPr>
    </w:tblStylePr>
  </w:style>
  <w:style w:type="table" w:customStyle="1" w:styleId="SUMAkol">
    <w:name w:val="SUMA úkol"/>
    <w:basedOn w:val="SUMASmrnice"/>
    <w:uiPriority w:val="99"/>
    <w:rsid w:val="00340286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76923C" w:themeFill="accent3" w:themeFillShade="BF"/>
      </w:tcPr>
    </w:tblStylePr>
  </w:style>
  <w:style w:type="table" w:customStyle="1" w:styleId="SUMAGAP">
    <w:name w:val="SUMA GAP"/>
    <w:basedOn w:val="SUMAkol"/>
    <w:uiPriority w:val="99"/>
    <w:rsid w:val="0096274F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17365D" w:themeFill="text2" w:themeFillShade="BF"/>
      </w:tcPr>
    </w:tblStylePr>
  </w:style>
  <w:style w:type="paragraph" w:customStyle="1" w:styleId="Obsah3S">
    <w:name w:val="Obsah 3S"/>
    <w:basedOn w:val="Nadpis3"/>
    <w:next w:val="Normln"/>
    <w:autoRedefine/>
    <w:rsid w:val="000373E2"/>
    <w:pPr>
      <w:tabs>
        <w:tab w:val="left" w:pos="1320"/>
        <w:tab w:val="right" w:leader="dot" w:pos="9350"/>
      </w:tabs>
      <w:spacing w:before="120" w:after="100"/>
      <w:ind w:left="454"/>
    </w:pPr>
    <w:rPr>
      <w:b w:val="0"/>
      <w:noProof/>
      <w:color w:val="003273"/>
    </w:rPr>
  </w:style>
  <w:style w:type="table" w:customStyle="1" w:styleId="Tabulka">
    <w:name w:val="Tabulka"/>
    <w:basedOn w:val="Normlntabulka"/>
    <w:uiPriority w:val="99"/>
    <w:rsid w:val="001B52BF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bottom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SUMA TEXT"/>
    <w:qFormat/>
    <w:rsid w:val="009B1B56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SUMA N3"/>
    <w:basedOn w:val="Normln"/>
    <w:next w:val="Normln"/>
    <w:link w:val="Nadpis1Char"/>
    <w:uiPriority w:val="9"/>
    <w:qFormat/>
    <w:rsid w:val="00E611D8"/>
    <w:pPr>
      <w:keepNext/>
      <w:keepLines/>
      <w:spacing w:before="240"/>
      <w:outlineLvl w:val="0"/>
    </w:pPr>
    <w:rPr>
      <w:rFonts w:ascii="Aller" w:eastAsiaTheme="majorEastAsia" w:hAnsi="Aller" w:cstheme="majorBidi"/>
      <w:b/>
      <w:bCs/>
      <w:color w:val="002060"/>
      <w:sz w:val="36"/>
      <w:szCs w:val="28"/>
    </w:rPr>
  </w:style>
  <w:style w:type="paragraph" w:styleId="Nadpis2">
    <w:name w:val="heading 2"/>
    <w:aliases w:val="SUMA N2"/>
    <w:basedOn w:val="Normln"/>
    <w:next w:val="Normln"/>
    <w:link w:val="Nadpis2Char"/>
    <w:uiPriority w:val="9"/>
    <w:unhideWhenUsed/>
    <w:qFormat/>
    <w:rsid w:val="00E611D8"/>
    <w:pPr>
      <w:keepNext/>
      <w:keepLines/>
      <w:spacing w:before="120"/>
      <w:outlineLvl w:val="1"/>
    </w:pPr>
    <w:rPr>
      <w:rFonts w:ascii="Aller" w:eastAsiaTheme="majorEastAsia" w:hAnsi="Aller" w:cstheme="majorBidi"/>
      <w:b/>
      <w:bCs/>
      <w:color w:val="002060"/>
      <w:sz w:val="40"/>
      <w:szCs w:val="26"/>
    </w:rPr>
  </w:style>
  <w:style w:type="paragraph" w:styleId="Nadpis3">
    <w:name w:val="heading 3"/>
    <w:aliases w:val="Nadpis S3"/>
    <w:basedOn w:val="Normln"/>
    <w:next w:val="Normln"/>
    <w:link w:val="Nadpis3Char"/>
    <w:uiPriority w:val="9"/>
    <w:unhideWhenUsed/>
    <w:rsid w:val="00F8146F"/>
    <w:pPr>
      <w:keepNext/>
      <w:keepLines/>
      <w:spacing w:before="40"/>
      <w:outlineLvl w:val="2"/>
    </w:pPr>
    <w:rPr>
      <w:rFonts w:ascii="Aller" w:eastAsiaTheme="majorEastAsia" w:hAnsi="Aller" w:cstheme="majorBidi"/>
      <w:b/>
      <w:color w:val="595959" w:themeColor="text1" w:themeTint="A6"/>
      <w:szCs w:val="24"/>
    </w:rPr>
  </w:style>
  <w:style w:type="paragraph" w:styleId="Nadpis4">
    <w:name w:val="heading 4"/>
    <w:aliases w:val="SUMA N4"/>
    <w:basedOn w:val="Normln"/>
    <w:next w:val="Normln"/>
    <w:link w:val="Nadpis4Char"/>
    <w:autoRedefine/>
    <w:uiPriority w:val="9"/>
    <w:unhideWhenUsed/>
    <w:qFormat/>
    <w:rsid w:val="00E611D8"/>
    <w:pPr>
      <w:keepNext/>
      <w:keepLines/>
      <w:spacing w:before="120" w:after="40"/>
      <w:outlineLvl w:val="3"/>
    </w:pPr>
    <w:rPr>
      <w:rFonts w:ascii="Aller" w:eastAsiaTheme="majorEastAsia" w:hAnsi="Aller" w:cstheme="majorBidi"/>
      <w:b/>
      <w:iCs/>
      <w:color w:val="002060"/>
      <w:sz w:val="32"/>
    </w:rPr>
  </w:style>
  <w:style w:type="paragraph" w:styleId="Nadpis5">
    <w:name w:val="heading 5"/>
    <w:aliases w:val="SUMA N5"/>
    <w:basedOn w:val="Normln"/>
    <w:next w:val="Normln"/>
    <w:link w:val="Nadpis5Char"/>
    <w:uiPriority w:val="9"/>
    <w:unhideWhenUsed/>
    <w:qFormat/>
    <w:rsid w:val="00E611D8"/>
    <w:pPr>
      <w:keepNext/>
      <w:keepLines/>
      <w:spacing w:before="40"/>
      <w:outlineLvl w:val="4"/>
    </w:pPr>
    <w:rPr>
      <w:rFonts w:ascii="Aller" w:eastAsiaTheme="majorEastAsia" w:hAnsi="Aller" w:cstheme="majorBidi"/>
      <w:b/>
      <w:color w:val="002060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63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58A"/>
  </w:style>
  <w:style w:type="paragraph" w:styleId="Zpat">
    <w:name w:val="footer"/>
    <w:basedOn w:val="Normln"/>
    <w:link w:val="Zpat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58A"/>
  </w:style>
  <w:style w:type="paragraph" w:styleId="Textbubliny">
    <w:name w:val="Balloon Text"/>
    <w:basedOn w:val="Normln"/>
    <w:link w:val="TextbublinyChar"/>
    <w:uiPriority w:val="99"/>
    <w:semiHidden/>
    <w:unhideWhenUsed/>
    <w:rsid w:val="00D76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5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0072"/>
    <w:pPr>
      <w:spacing w:after="0" w:line="240" w:lineRule="auto"/>
    </w:pPr>
    <w:rPr>
      <w:rFonts w:ascii="Aller" w:hAnsi="Aller"/>
    </w:rPr>
  </w:style>
  <w:style w:type="character" w:customStyle="1" w:styleId="Nadpis1Char">
    <w:name w:val="Nadpis 1 Char"/>
    <w:aliases w:val="SUMA N3 Char"/>
    <w:basedOn w:val="Standardnpsmoodstavce"/>
    <w:link w:val="Nadpis1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36"/>
      <w:szCs w:val="28"/>
    </w:rPr>
  </w:style>
  <w:style w:type="character" w:customStyle="1" w:styleId="Nadpis2Char">
    <w:name w:val="Nadpis 2 Char"/>
    <w:aliases w:val="SUMA N2 Char"/>
    <w:basedOn w:val="Standardnpsmoodstavce"/>
    <w:link w:val="Nadpis2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TECHNICAL">
    <w:name w:val="SUMA TECHNICAL"/>
    <w:basedOn w:val="Normln"/>
    <w:qFormat/>
    <w:rsid w:val="00CE1166"/>
    <w:pPr>
      <w:spacing w:line="360" w:lineRule="auto"/>
      <w:ind w:left="709"/>
      <w:contextualSpacing/>
    </w:pPr>
    <w:rPr>
      <w:rFonts w:ascii="Prestige Elite Std" w:hAnsi="Prestige Elite Std"/>
      <w:color w:val="595959" w:themeColor="text1" w:themeTint="A6"/>
      <w:sz w:val="18"/>
    </w:rPr>
  </w:style>
  <w:style w:type="paragraph" w:customStyle="1" w:styleId="SUMAPOINT">
    <w:name w:val="SUMA POINT"/>
    <w:basedOn w:val="Normln"/>
    <w:qFormat/>
    <w:rsid w:val="006F5E13"/>
    <w:pPr>
      <w:numPr>
        <w:numId w:val="1"/>
      </w:numPr>
      <w:outlineLvl w:val="1"/>
    </w:pPr>
  </w:style>
  <w:style w:type="character" w:styleId="Zstupntext">
    <w:name w:val="Placeholder Text"/>
    <w:basedOn w:val="Standardnpsmoodstavce"/>
    <w:uiPriority w:val="99"/>
    <w:semiHidden/>
    <w:rsid w:val="00B67A19"/>
    <w:rPr>
      <w:color w:val="808080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A709DF"/>
    <w:pPr>
      <w:tabs>
        <w:tab w:val="left" w:pos="142"/>
        <w:tab w:val="right" w:leader="dot" w:pos="9062"/>
      </w:tabs>
      <w:spacing w:after="100"/>
      <w:ind w:left="-227"/>
      <w:jc w:val="right"/>
    </w:pPr>
    <w:rPr>
      <w:rFonts w:asciiTheme="minorHAnsi" w:hAnsiTheme="minorHAnsi"/>
      <w:b w:val="0"/>
      <w:noProof/>
      <w:sz w:val="22"/>
    </w:rPr>
  </w:style>
  <w:style w:type="paragraph" w:styleId="Odstavecseseznamem">
    <w:name w:val="List Paragraph"/>
    <w:basedOn w:val="Normln"/>
    <w:uiPriority w:val="34"/>
    <w:qFormat/>
    <w:rsid w:val="00CF04F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06849"/>
    <w:pPr>
      <w:spacing w:before="480"/>
      <w:outlineLvl w:val="9"/>
    </w:pPr>
    <w:rPr>
      <w:color w:val="595959" w:themeColor="text1" w:themeTint="A6"/>
    </w:rPr>
  </w:style>
  <w:style w:type="paragraph" w:styleId="Obsah2">
    <w:name w:val="toc 2"/>
    <w:basedOn w:val="Nadpis2"/>
    <w:next w:val="Normln"/>
    <w:autoRedefine/>
    <w:uiPriority w:val="39"/>
    <w:unhideWhenUsed/>
    <w:qFormat/>
    <w:rsid w:val="009A08AE"/>
    <w:pPr>
      <w:spacing w:after="100"/>
      <w:ind w:left="227"/>
    </w:pPr>
    <w:rPr>
      <w:rFonts w:asciiTheme="minorHAnsi" w:hAnsiTheme="minorHAnsi"/>
      <w:b w:val="0"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BA7336"/>
    <w:rPr>
      <w:rFonts w:ascii="Aller Light" w:hAnsi="Aller Light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7336"/>
    <w:rPr>
      <w:rFonts w:ascii="Aller Light" w:hAnsi="Aller Light"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A7336"/>
    <w:rPr>
      <w:rFonts w:ascii="Aller" w:hAnsi="Aller"/>
      <w:b/>
      <w:bCs/>
      <w:i/>
      <w:sz w:val="24"/>
    </w:rPr>
  </w:style>
  <w:style w:type="paragraph" w:customStyle="1" w:styleId="vodnnadpisy">
    <w:name w:val="Úvodní nadpisy"/>
    <w:basedOn w:val="Normln"/>
    <w:qFormat/>
    <w:rsid w:val="0071517A"/>
    <w:pPr>
      <w:tabs>
        <w:tab w:val="right" w:pos="9072"/>
      </w:tabs>
      <w:spacing w:after="480"/>
    </w:pPr>
  </w:style>
  <w:style w:type="table" w:customStyle="1" w:styleId="Svtlseznamzvraznn11">
    <w:name w:val="Světlý seznam – zvýraznění 11"/>
    <w:basedOn w:val="Normlntabulka"/>
    <w:uiPriority w:val="61"/>
    <w:rsid w:val="0070493C"/>
    <w:pPr>
      <w:spacing w:after="0" w:line="240" w:lineRule="auto"/>
    </w:p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ller" w:hAnsi="Aller"/>
        <w:b/>
        <w:bCs/>
        <w:color w:val="FFFFFF" w:themeColor="background1"/>
        <w:sz w:val="22"/>
      </w:rPr>
      <w:tblPr/>
      <w:tcPr>
        <w:shd w:val="clear" w:color="auto" w:fill="262E5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UMATabulka">
    <w:name w:val="SUMA Tabulka"/>
    <w:basedOn w:val="Normlntabulka"/>
    <w:uiPriority w:val="99"/>
    <w:rsid w:val="00CC79E9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center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  <w:style w:type="table" w:styleId="Mkatabulky">
    <w:name w:val="Table Grid"/>
    <w:basedOn w:val="Normlntabulka"/>
    <w:uiPriority w:val="59"/>
    <w:rsid w:val="00B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D0C1A"/>
    <w:rPr>
      <w:b/>
      <w:bCs/>
      <w:color w:val="000000" w:themeColor="text1"/>
      <w:sz w:val="18"/>
      <w:szCs w:val="18"/>
    </w:rPr>
  </w:style>
  <w:style w:type="paragraph" w:customStyle="1" w:styleId="SUMAN1">
    <w:name w:val="SUMA N1"/>
    <w:basedOn w:val="Normln"/>
    <w:next w:val="Normln"/>
    <w:link w:val="SUMAN1Char"/>
    <w:qFormat/>
    <w:rsid w:val="00E611D8"/>
    <w:rPr>
      <w:rFonts w:ascii="Aller" w:hAnsi="Aller"/>
      <w:b/>
      <w:color w:val="002060"/>
      <w:sz w:val="4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09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">
    <w:name w:val="n"/>
    <w:basedOn w:val="Standardnpsmoodstavce"/>
    <w:rsid w:val="005309E1"/>
  </w:style>
  <w:style w:type="character" w:customStyle="1" w:styleId="o">
    <w:name w:val="o"/>
    <w:basedOn w:val="Standardnpsmoodstavce"/>
    <w:rsid w:val="005309E1"/>
  </w:style>
  <w:style w:type="character" w:customStyle="1" w:styleId="p">
    <w:name w:val="p"/>
    <w:basedOn w:val="Standardnpsmoodstavce"/>
    <w:rsid w:val="005309E1"/>
  </w:style>
  <w:style w:type="character" w:customStyle="1" w:styleId="s">
    <w:name w:val="s"/>
    <w:basedOn w:val="Standardnpsmoodstavce"/>
    <w:rsid w:val="005309E1"/>
  </w:style>
  <w:style w:type="character" w:customStyle="1" w:styleId="k">
    <w:name w:val="k"/>
    <w:basedOn w:val="Standardnpsmoodstavce"/>
    <w:rsid w:val="005309E1"/>
  </w:style>
  <w:style w:type="character" w:customStyle="1" w:styleId="mi">
    <w:name w:val="mi"/>
    <w:basedOn w:val="Standardnpsmoodstavce"/>
    <w:rsid w:val="005309E1"/>
  </w:style>
  <w:style w:type="character" w:styleId="Hypertextovodkaz">
    <w:name w:val="Hyperlink"/>
    <w:basedOn w:val="Standardnpsmoodstavce"/>
    <w:uiPriority w:val="99"/>
    <w:unhideWhenUsed/>
    <w:rsid w:val="00CD751B"/>
    <w:rPr>
      <w:rFonts w:ascii="Aller" w:hAnsi="Aller"/>
      <w:color w:val="003273"/>
      <w:u w:val="single"/>
    </w:rPr>
  </w:style>
  <w:style w:type="paragraph" w:styleId="Normlnweb">
    <w:name w:val="Normal (Web)"/>
    <w:basedOn w:val="Normln"/>
    <w:uiPriority w:val="99"/>
    <w:unhideWhenUsed/>
    <w:rsid w:val="00CB3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aliases w:val="Nadpis S3 Char"/>
    <w:basedOn w:val="Standardnpsmoodstavce"/>
    <w:link w:val="Nadpis3"/>
    <w:uiPriority w:val="9"/>
    <w:rsid w:val="00F8146F"/>
    <w:rPr>
      <w:rFonts w:ascii="Aller" w:eastAsiaTheme="majorEastAsia" w:hAnsi="Aller" w:cstheme="majorBidi"/>
      <w:b/>
      <w:color w:val="595959" w:themeColor="text1" w:themeTint="A6"/>
      <w:spacing w:val="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197D"/>
    <w:rPr>
      <w:color w:val="808080"/>
      <w:shd w:val="clear" w:color="auto" w:fill="E6E6E6"/>
    </w:rPr>
  </w:style>
  <w:style w:type="paragraph" w:customStyle="1" w:styleId="SUMAL1">
    <w:name w:val="SUMA L1"/>
    <w:basedOn w:val="Nadpis1"/>
    <w:next w:val="Normln"/>
    <w:link w:val="SUMAL1Char"/>
    <w:qFormat/>
    <w:rsid w:val="00E611D8"/>
    <w:pPr>
      <w:numPr>
        <w:numId w:val="3"/>
      </w:numPr>
    </w:pPr>
    <w:rPr>
      <w:sz w:val="44"/>
    </w:rPr>
  </w:style>
  <w:style w:type="paragraph" w:customStyle="1" w:styleId="SUMAL2">
    <w:name w:val="SUMA L2"/>
    <w:basedOn w:val="Nadpis2"/>
    <w:next w:val="Normln"/>
    <w:link w:val="SUMAL2Char"/>
    <w:qFormat/>
    <w:rsid w:val="00E611D8"/>
    <w:pPr>
      <w:numPr>
        <w:ilvl w:val="1"/>
        <w:numId w:val="3"/>
      </w:numPr>
      <w:spacing w:before="240"/>
    </w:pPr>
  </w:style>
  <w:style w:type="character" w:customStyle="1" w:styleId="SUMAL1Char">
    <w:name w:val="SUMA L1 Char"/>
    <w:basedOn w:val="Nadpis1Char"/>
    <w:link w:val="SUMAL1"/>
    <w:rsid w:val="00E611D8"/>
    <w:rPr>
      <w:rFonts w:ascii="Aller" w:eastAsiaTheme="majorEastAsia" w:hAnsi="Aller" w:cstheme="majorBidi"/>
      <w:b/>
      <w:bCs/>
      <w:color w:val="002060"/>
      <w:spacing w:val="4"/>
      <w:sz w:val="44"/>
      <w:szCs w:val="28"/>
    </w:rPr>
  </w:style>
  <w:style w:type="character" w:customStyle="1" w:styleId="Nadpis4Char">
    <w:name w:val="Nadpis 4 Char"/>
    <w:aliases w:val="SUMA N4 Char"/>
    <w:basedOn w:val="Standardnpsmoodstavce"/>
    <w:link w:val="Nadpis4"/>
    <w:uiPriority w:val="9"/>
    <w:rsid w:val="00E611D8"/>
    <w:rPr>
      <w:rFonts w:ascii="Aller" w:eastAsiaTheme="majorEastAsia" w:hAnsi="Aller" w:cstheme="majorBidi"/>
      <w:b/>
      <w:iCs/>
      <w:color w:val="002060"/>
      <w:spacing w:val="4"/>
      <w:sz w:val="32"/>
    </w:rPr>
  </w:style>
  <w:style w:type="character" w:customStyle="1" w:styleId="SUMAL2Char">
    <w:name w:val="SUMA L2 Char"/>
    <w:basedOn w:val="Nadpis2Char"/>
    <w:link w:val="SUMAL2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L3">
    <w:name w:val="SUMA L3"/>
    <w:basedOn w:val="Nadpis3"/>
    <w:next w:val="Normln"/>
    <w:link w:val="SUMAL3Char"/>
    <w:qFormat/>
    <w:rsid w:val="00E611D8"/>
    <w:pPr>
      <w:numPr>
        <w:ilvl w:val="2"/>
        <w:numId w:val="3"/>
      </w:numPr>
      <w:spacing w:before="240" w:after="120"/>
    </w:pPr>
    <w:rPr>
      <w:color w:val="002060"/>
      <w:sz w:val="36"/>
      <w:szCs w:val="22"/>
    </w:rPr>
  </w:style>
  <w:style w:type="character" w:customStyle="1" w:styleId="SUMAL3Char">
    <w:name w:val="SUMA L3 Char"/>
    <w:basedOn w:val="SUMAL2Char"/>
    <w:link w:val="SUMAL3"/>
    <w:rsid w:val="00E611D8"/>
    <w:rPr>
      <w:rFonts w:ascii="Aller" w:eastAsiaTheme="majorEastAsia" w:hAnsi="Aller" w:cstheme="majorBidi"/>
      <w:b/>
      <w:bCs w:val="0"/>
      <w:color w:val="002060"/>
      <w:spacing w:val="4"/>
      <w:sz w:val="3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D19EB"/>
    <w:pPr>
      <w:tabs>
        <w:tab w:val="left" w:pos="1320"/>
        <w:tab w:val="right" w:leader="dot" w:pos="9350"/>
      </w:tabs>
      <w:spacing w:after="100"/>
      <w:ind w:left="454"/>
    </w:pPr>
    <w:rPr>
      <w:rFonts w:asciiTheme="minorHAnsi" w:hAnsiTheme="minorHAnsi"/>
      <w:color w:val="003273"/>
    </w:rPr>
  </w:style>
  <w:style w:type="character" w:styleId="Odkaznakoment">
    <w:name w:val="annotation reference"/>
    <w:basedOn w:val="Standardnpsmoodstavce"/>
    <w:uiPriority w:val="99"/>
    <w:semiHidden/>
    <w:unhideWhenUsed/>
    <w:rsid w:val="00F8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46F"/>
    <w:rPr>
      <w:rFonts w:ascii="Calibri" w:hAnsi="Calibri"/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46F"/>
    <w:rPr>
      <w:rFonts w:ascii="Calibri" w:hAnsi="Calibri"/>
      <w:b/>
      <w:bCs/>
      <w:spacing w:val="4"/>
      <w:sz w:val="20"/>
      <w:szCs w:val="20"/>
    </w:rPr>
  </w:style>
  <w:style w:type="paragraph" w:customStyle="1" w:styleId="SUMAL4">
    <w:name w:val="SUMA L4"/>
    <w:basedOn w:val="Nadpis4"/>
    <w:next w:val="Normln"/>
    <w:link w:val="SUMAL4Char"/>
    <w:qFormat/>
    <w:rsid w:val="009A284E"/>
    <w:pPr>
      <w:numPr>
        <w:ilvl w:val="3"/>
        <w:numId w:val="3"/>
      </w:numPr>
      <w:spacing w:before="240" w:after="120"/>
    </w:pPr>
  </w:style>
  <w:style w:type="character" w:customStyle="1" w:styleId="SUMAL4Char">
    <w:name w:val="SUMA L4 Char"/>
    <w:basedOn w:val="Nadpis4Char"/>
    <w:link w:val="SUMAL4"/>
    <w:rsid w:val="009A284E"/>
    <w:rPr>
      <w:rFonts w:ascii="Aller" w:eastAsiaTheme="majorEastAsia" w:hAnsi="Aller" w:cstheme="majorBidi"/>
      <w:b/>
      <w:iCs/>
      <w:color w:val="002060"/>
      <w:spacing w:val="4"/>
      <w:sz w:val="32"/>
    </w:rPr>
  </w:style>
  <w:style w:type="paragraph" w:styleId="Obsah4">
    <w:name w:val="toc 4"/>
    <w:basedOn w:val="Normln"/>
    <w:next w:val="Normln"/>
    <w:autoRedefine/>
    <w:uiPriority w:val="39"/>
    <w:unhideWhenUsed/>
    <w:qFormat/>
    <w:rsid w:val="00CD19EB"/>
    <w:pPr>
      <w:tabs>
        <w:tab w:val="left" w:pos="1760"/>
        <w:tab w:val="right" w:leader="dot" w:pos="9350"/>
      </w:tabs>
      <w:spacing w:after="100"/>
      <w:ind w:left="680"/>
    </w:pPr>
    <w:rPr>
      <w:rFonts w:asciiTheme="minorHAnsi" w:hAnsiTheme="minorHAnsi"/>
      <w:color w:val="003273"/>
    </w:rPr>
  </w:style>
  <w:style w:type="character" w:customStyle="1" w:styleId="Nadpis5Char">
    <w:name w:val="Nadpis 5 Char"/>
    <w:aliases w:val="SUMA N5 Char"/>
    <w:basedOn w:val="Standardnpsmoodstavce"/>
    <w:link w:val="Nadpis5"/>
    <w:uiPriority w:val="9"/>
    <w:rsid w:val="00E611D8"/>
    <w:rPr>
      <w:rFonts w:ascii="Aller" w:eastAsiaTheme="majorEastAsia" w:hAnsi="Aller" w:cstheme="majorBidi"/>
      <w:b/>
      <w:color w:val="002060"/>
      <w:spacing w:val="4"/>
      <w:sz w:val="28"/>
    </w:rPr>
  </w:style>
  <w:style w:type="character" w:customStyle="1" w:styleId="SUMAN1Char">
    <w:name w:val="SUMA N1 Char"/>
    <w:basedOn w:val="Standardnpsmoodstavce"/>
    <w:link w:val="SUMAN1"/>
    <w:rsid w:val="00E611D8"/>
    <w:rPr>
      <w:rFonts w:ascii="Aller" w:hAnsi="Aller"/>
      <w:b/>
      <w:color w:val="002060"/>
      <w:spacing w:val="4"/>
      <w:sz w:val="44"/>
    </w:rPr>
  </w:style>
  <w:style w:type="paragraph" w:styleId="Obsah5">
    <w:name w:val="toc 5"/>
    <w:basedOn w:val="Normln"/>
    <w:next w:val="Normln"/>
    <w:autoRedefine/>
    <w:uiPriority w:val="39"/>
    <w:unhideWhenUsed/>
    <w:rsid w:val="002855DF"/>
    <w:pPr>
      <w:spacing w:after="100"/>
      <w:ind w:left="880"/>
    </w:pPr>
  </w:style>
  <w:style w:type="paragraph" w:customStyle="1" w:styleId="SUMAL5">
    <w:name w:val="SUMA L5"/>
    <w:basedOn w:val="Nadpis5"/>
    <w:next w:val="Normln"/>
    <w:link w:val="SUMAL5Char"/>
    <w:qFormat/>
    <w:rsid w:val="00E611D8"/>
    <w:pPr>
      <w:numPr>
        <w:ilvl w:val="4"/>
        <w:numId w:val="3"/>
      </w:numPr>
      <w:spacing w:before="240" w:after="120"/>
    </w:pPr>
  </w:style>
  <w:style w:type="character" w:customStyle="1" w:styleId="SUMAL5Char">
    <w:name w:val="SUMA L5 Char"/>
    <w:basedOn w:val="SUMAL4Char"/>
    <w:link w:val="SUMAL5"/>
    <w:rsid w:val="00E611D8"/>
    <w:rPr>
      <w:rFonts w:ascii="Aller" w:eastAsiaTheme="majorEastAsia" w:hAnsi="Aller" w:cstheme="majorBidi"/>
      <w:b/>
      <w:iCs w:val="0"/>
      <w:color w:val="002060"/>
      <w:spacing w:val="4"/>
      <w:sz w:val="28"/>
    </w:rPr>
  </w:style>
  <w:style w:type="paragraph" w:customStyle="1" w:styleId="SUMAL6">
    <w:name w:val="SUMA L6"/>
    <w:basedOn w:val="Nadpis6"/>
    <w:next w:val="Normln"/>
    <w:link w:val="SUMAL6Char"/>
    <w:qFormat/>
    <w:rsid w:val="00E611D8"/>
    <w:pPr>
      <w:numPr>
        <w:ilvl w:val="5"/>
        <w:numId w:val="3"/>
      </w:numPr>
      <w:spacing w:before="240" w:after="120"/>
    </w:pPr>
    <w:rPr>
      <w:rFonts w:ascii="Aller" w:hAnsi="Aller"/>
      <w:b/>
      <w:color w:val="002060"/>
      <w:sz w:val="24"/>
    </w:rPr>
  </w:style>
  <w:style w:type="character" w:customStyle="1" w:styleId="SUMAL6Char">
    <w:name w:val="SUMA L6 Char"/>
    <w:basedOn w:val="Standardnpsmoodstavce"/>
    <w:link w:val="SUMAL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styleId="Obsah6">
    <w:name w:val="toc 6"/>
    <w:basedOn w:val="Normln"/>
    <w:next w:val="Normln"/>
    <w:autoRedefine/>
    <w:uiPriority w:val="39"/>
    <w:unhideWhenUsed/>
    <w:rsid w:val="00B63C30"/>
    <w:pPr>
      <w:spacing w:after="100"/>
      <w:ind w:left="110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63C30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paragraph" w:customStyle="1" w:styleId="SUMAN6">
    <w:name w:val="SUMA N6"/>
    <w:basedOn w:val="Nadpis6"/>
    <w:next w:val="Normln"/>
    <w:link w:val="SUMAN6Char"/>
    <w:qFormat/>
    <w:rsid w:val="00E611D8"/>
    <w:rPr>
      <w:rFonts w:ascii="Aller" w:hAnsi="Aller"/>
      <w:b/>
      <w:color w:val="002060"/>
      <w:sz w:val="24"/>
    </w:rPr>
  </w:style>
  <w:style w:type="character" w:customStyle="1" w:styleId="SUMAN6Char">
    <w:name w:val="SUMA N6 Char"/>
    <w:basedOn w:val="Nadpis5Char"/>
    <w:link w:val="SUMAN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customStyle="1" w:styleId="wnd-align-justify">
    <w:name w:val="wnd-align-justify"/>
    <w:basedOn w:val="Normln"/>
    <w:rsid w:val="00F321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1B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0">
    <w:name w:val="A0"/>
    <w:uiPriority w:val="99"/>
    <w:rsid w:val="00F321B3"/>
    <w:rPr>
      <w:rFonts w:cs="Gotham Book"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F321B3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1">
    <w:name w:val="A1"/>
    <w:uiPriority w:val="99"/>
    <w:rsid w:val="00F321B3"/>
    <w:rPr>
      <w:rFonts w:cs="Gotham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character" w:styleId="Zvraznn">
    <w:name w:val="Emphasis"/>
    <w:basedOn w:val="Standardnpsmoodstavce"/>
    <w:uiPriority w:val="20"/>
    <w:qFormat/>
    <w:rsid w:val="00F321B3"/>
    <w:rPr>
      <w:i/>
      <w:iCs/>
    </w:rPr>
  </w:style>
  <w:style w:type="paragraph" w:styleId="Obsah7">
    <w:name w:val="toc 7"/>
    <w:basedOn w:val="Normln"/>
    <w:next w:val="Normln"/>
    <w:autoRedefine/>
    <w:uiPriority w:val="39"/>
    <w:unhideWhenUsed/>
    <w:rsid w:val="00AB1DA4"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1DA4"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1DA4"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1922"/>
    <w:rPr>
      <w:color w:val="800080" w:themeColor="followedHyperlink"/>
      <w:u w:val="single"/>
    </w:rPr>
  </w:style>
  <w:style w:type="table" w:customStyle="1" w:styleId="SUMASmrnice">
    <w:name w:val="SUMA Směrnice"/>
    <w:basedOn w:val="SUMATabulka"/>
    <w:uiPriority w:val="99"/>
    <w:rsid w:val="009D41F7"/>
    <w:pPr>
      <w:jc w:val="center"/>
    </w:pPr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FFC000"/>
      </w:tcPr>
    </w:tblStylePr>
  </w:style>
  <w:style w:type="table" w:customStyle="1" w:styleId="SUMAriziko">
    <w:name w:val="SUMA riziko"/>
    <w:basedOn w:val="SUMASmrnice"/>
    <w:uiPriority w:val="99"/>
    <w:rsid w:val="00737CBA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0000" w:themeFill="text1"/>
      </w:tcPr>
    </w:tblStylePr>
  </w:style>
  <w:style w:type="table" w:customStyle="1" w:styleId="SUMAkol">
    <w:name w:val="SUMA úkol"/>
    <w:basedOn w:val="SUMASmrnice"/>
    <w:uiPriority w:val="99"/>
    <w:rsid w:val="00340286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76923C" w:themeFill="accent3" w:themeFillShade="BF"/>
      </w:tcPr>
    </w:tblStylePr>
  </w:style>
  <w:style w:type="table" w:customStyle="1" w:styleId="SUMAGAP">
    <w:name w:val="SUMA GAP"/>
    <w:basedOn w:val="SUMAkol"/>
    <w:uiPriority w:val="99"/>
    <w:rsid w:val="0096274F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17365D" w:themeFill="text2" w:themeFillShade="BF"/>
      </w:tcPr>
    </w:tblStylePr>
  </w:style>
  <w:style w:type="paragraph" w:customStyle="1" w:styleId="Obsah3S">
    <w:name w:val="Obsah 3S"/>
    <w:basedOn w:val="Nadpis3"/>
    <w:next w:val="Normln"/>
    <w:autoRedefine/>
    <w:rsid w:val="000373E2"/>
    <w:pPr>
      <w:tabs>
        <w:tab w:val="left" w:pos="1320"/>
        <w:tab w:val="right" w:leader="dot" w:pos="9350"/>
      </w:tabs>
      <w:spacing w:before="120" w:after="100"/>
      <w:ind w:left="454"/>
    </w:pPr>
    <w:rPr>
      <w:b w:val="0"/>
      <w:noProof/>
      <w:color w:val="003273"/>
    </w:rPr>
  </w:style>
  <w:style w:type="table" w:customStyle="1" w:styleId="Tabulka">
    <w:name w:val="Tabulka"/>
    <w:basedOn w:val="Normlntabulka"/>
    <w:uiPriority w:val="99"/>
    <w:rsid w:val="001B52BF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bottom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velkepopovice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.SUMA\Documents\Vlastn&#237;%20&#353;ablony%20Office\SUMA%20jednoduch&#253;%20dok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0bfb8879-5bd7-423c-9694-2e5b4ea90be0">
      <Url xsi:nil="true"/>
      <Description xsi:nil="true"/>
    </_dlc_DocIdUrl>
    <_dlc_DocIdPersistId xmlns="0bfb8879-5bd7-423c-9694-2e5b4ea90be0" xsi:nil="true"/>
    <_dlc_DocId xmlns="0bfb8879-5bd7-423c-9694-2e5b4ea90be0" xsi:nil="true"/>
    <TaxCatchAll xmlns="0bfb8879-5bd7-423c-9694-2e5b4ea90be0"/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D6B8FAEE6DE43BC5B58297B6484F4" ma:contentTypeVersion="20" ma:contentTypeDescription="Vytvoří nový dokument" ma:contentTypeScope="" ma:versionID="c204aa9b7d084b7001786d7a3cf746b3">
  <xsd:schema xmlns:xsd="http://www.w3.org/2001/XMLSchema" xmlns:xs="http://www.w3.org/2001/XMLSchema" xmlns:p="http://schemas.microsoft.com/office/2006/metadata/properties" xmlns:ns2="0bfb8879-5bd7-423c-9694-2e5b4ea90be0" xmlns:ns4="33535611-0ce8-4981-bf75-f5880c4e0d57" xmlns:ns5="5ad0cae8-74b4-47c3-a9ff-ad008e8bcfff" targetNamespace="http://schemas.microsoft.com/office/2006/metadata/properties" ma:root="true" ma:fieldsID="e5ce9233450f9ca3ceb35d0584a2335d" ns2:_="" ns4:_="" ns5:_="">
    <xsd:import namespace="0bfb8879-5bd7-423c-9694-2e5b4ea90be0"/>
    <xsd:import namespace="33535611-0ce8-4981-bf75-f5880c4e0d57"/>
    <xsd:import namespace="5ad0cae8-74b4-47c3-a9ff-ad008e8bcf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4:_dlc_DocId" minOccurs="0"/>
                <xsd:element ref="ns4:_dlc_DocIdUrl" minOccurs="0"/>
                <xsd:element ref="ns4:_dlc_DocIdPersistId" minOccurs="0"/>
                <xsd:element ref="ns2:_dlc_DocIdPersistId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2:TaxCatchAll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8879-5bd7-423c-9694-2e5b4ea90be0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_dlc_DocId" ma:description="Hodnota ID dokumentu přiřazená této položce" ma:internalName="_dlc_DocId0" ma:readOnly="false">
      <xsd:simpleType>
        <xsd:restriction base="dms:Text"/>
      </xsd:simpleType>
    </xsd:element>
    <xsd:element name="_dlc_DocIdUrl" ma:index="4" nillable="true" ma:displayName="_dlc_DocIdUrl" ma:description="Trvalý odkaz na tento dokument" ma:hidden="true" ma:internalName="_dlc_DocId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_dlc_DocIdPersistId" ma:description="Keep ID on add." ma:hidden="true" ma:internalName="_dlc_DocIdPersistId0" ma:readOnly="false">
      <xsd:simpleType>
        <xsd:restriction base="dms:Boolean"/>
      </xsd:simpleType>
    </xsd:element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description="" ma:hidden="true" ma:list="{35cae23a-d820-40b7-80c0-c99c661d5d40}" ma:internalName="TaxCatchAll" ma:showField="CatchAllData" ma:web="0bfb8879-5bd7-423c-9694-2e5b4ea9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5611-0ce8-4981-bf75-f5880c4e0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cae8-74b4-47c3-a9ff-ad008e8bc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Položka"/>
        <xsd:element ref="dc:subject" minOccurs="0" maxOccurs="1"/>
        <xsd:element ref="dc:description" minOccurs="0" maxOccurs="1"/>
        <xsd:element name="keywords" minOccurs="0" maxOccurs="1" type="xsd:string" ma:index="3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85D49-F0DE-4128-9681-883DA0F0D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68AA6-BBF5-425E-B87E-41F88AE2CBEA}">
  <ds:schemaRefs>
    <ds:schemaRef ds:uri="http://schemas.microsoft.com/office/2006/documentManagement/types"/>
    <ds:schemaRef ds:uri="http://www.w3.org/XML/1998/namespace"/>
    <ds:schemaRef ds:uri="5ad0cae8-74b4-47c3-a9ff-ad008e8bcfff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33535611-0ce8-4981-bf75-f5880c4e0d57"/>
    <ds:schemaRef ds:uri="http://purl.org/dc/elements/1.1/"/>
    <ds:schemaRef ds:uri="http://schemas.microsoft.com/office/infopath/2007/PartnerControls"/>
    <ds:schemaRef ds:uri="0bfb8879-5bd7-423c-9694-2e5b4ea90be0"/>
  </ds:schemaRefs>
</ds:datastoreItem>
</file>

<file path=customXml/itemProps4.xml><?xml version="1.0" encoding="utf-8"?>
<ds:datastoreItem xmlns:ds="http://schemas.openxmlformats.org/officeDocument/2006/customXml" ds:itemID="{D6877D05-A8A5-403D-8CEF-E0B0C8BC888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C763C228-EDF3-4F8A-86DE-EF88DE4EE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8879-5bd7-423c-9694-2e5b4ea90be0"/>
    <ds:schemaRef ds:uri="33535611-0ce8-4981-bf75-f5880c4e0d57"/>
    <ds:schemaRef ds:uri="5ad0cae8-74b4-47c3-a9ff-ad008e8bc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76F125-B392-431E-8BB6-C6F80D42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SUMA jednoduchý dokument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***Název dokumentu***</vt:lpstr>
      <vt:lpstr>***Název dokumentu***</vt:lpstr>
    </vt:vector>
  </TitlesOfParts>
  <Company>SUMA spol. s r.o.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***Název dokumentu***</dc:title>
  <dc:creator>Lucie.Fuskova</dc:creator>
  <cp:lastModifiedBy>Lucie.Fuskova</cp:lastModifiedBy>
  <cp:revision>2</cp:revision>
  <cp:lastPrinted>2019-04-11T07:25:00Z</cp:lastPrinted>
  <dcterms:created xsi:type="dcterms:W3CDTF">2019-04-11T07:34:00Z</dcterms:created>
  <dcterms:modified xsi:type="dcterms:W3CDTF">2019-04-11T07:34:00Z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0x010100803D6B8FAEE6DE43BC5B58297B6484F4</vt:lpwstr>
  </property>
  <property fmtid="{D5CDD505-2E9C-101B-9397-08002B2CF9AE}" pid="3" name="_dlc_DocIdUrl0">
    <vt:lpwstr>, </vt:lpwstr>
  </property>
  <property fmtid="{D5CDD505-2E9C-101B-9397-08002B2CF9AE}" pid="4" name="Order">
    <vt:r8>4300</vt:r8>
  </property>
  <property fmtid="{D5CDD505-2E9C-101B-9397-08002B2CF9AE}" pid="5" name="Klíčová slova">
    <vt:lpwstr/>
  </property>
  <property fmtid="{D5CDD505-2E9C-101B-9397-08002B2CF9AE}" pid="6" name="xd_ProgID">
    <vt:lpwstr/>
  </property>
  <property fmtid="{D5CDD505-2E9C-101B-9397-08002B2CF9AE}" pid="7" name="Název certifikátu">
    <vt:lpwstr/>
  </property>
  <property fmtid="{D5CDD505-2E9C-101B-9397-08002B2CF9AE}" pid="8" name="TemplateUrl">
    <vt:lpwstr/>
  </property>
  <property fmtid="{D5CDD505-2E9C-101B-9397-08002B2CF9AE}" pid="9" name="Označení certifikátu">
    <vt:lpwstr/>
  </property>
  <property fmtid="{D5CDD505-2E9C-101B-9397-08002B2CF9AE}" pid="10" name="Certifikovaný">
    <vt:lpwstr/>
  </property>
  <property fmtid="{D5CDD505-2E9C-101B-9397-08002B2CF9AE}" pid="11" name="Vydavatel certifikátu">
    <vt:lpwstr/>
  </property>
  <property fmtid="{D5CDD505-2E9C-101B-9397-08002B2CF9AE}" pid="12" name="_CopySource">
    <vt:lpwstr>https://sumanet.sharepoint.com/DropOffLibrary/SUMA komplexní dokument.dotx</vt:lpwstr>
  </property>
  <property fmtid="{D5CDD505-2E9C-101B-9397-08002B2CF9AE}" pid="13" name="MSIP_Label_1e7956b5-67d6-4aa7-a4e4-6813a08d257a_Enabled">
    <vt:lpwstr>True</vt:lpwstr>
  </property>
  <property fmtid="{D5CDD505-2E9C-101B-9397-08002B2CF9AE}" pid="14" name="MSIP_Label_1e7956b5-67d6-4aa7-a4e4-6813a08d257a_SiteId">
    <vt:lpwstr>9e14c2e7-9bf2-40fa-9526-350c7f3ce7a7</vt:lpwstr>
  </property>
  <property fmtid="{D5CDD505-2E9C-101B-9397-08002B2CF9AE}" pid="15" name="MSIP_Label_1e7956b5-67d6-4aa7-a4e4-6813a08d257a_Ref">
    <vt:lpwstr>https://api.informationprotection.azure.com/api/9e14c2e7-9bf2-40fa-9526-350c7f3ce7a7</vt:lpwstr>
  </property>
  <property fmtid="{D5CDD505-2E9C-101B-9397-08002B2CF9AE}" pid="16" name="MSIP_Label_1e7956b5-67d6-4aa7-a4e4-6813a08d257a_Owner">
    <vt:lpwstr>tomas.sykora@sumanet.cz</vt:lpwstr>
  </property>
  <property fmtid="{D5CDD505-2E9C-101B-9397-08002B2CF9AE}" pid="17" name="MSIP_Label_1e7956b5-67d6-4aa7-a4e4-6813a08d257a_SetDate">
    <vt:lpwstr>2018-04-04T16:41:24.5427267+02:00</vt:lpwstr>
  </property>
  <property fmtid="{D5CDD505-2E9C-101B-9397-08002B2CF9AE}" pid="18" name="MSIP_Label_1e7956b5-67d6-4aa7-a4e4-6813a08d257a_Name">
    <vt:lpwstr>Public</vt:lpwstr>
  </property>
  <property fmtid="{D5CDD505-2E9C-101B-9397-08002B2CF9AE}" pid="19" name="MSIP_Label_1e7956b5-67d6-4aa7-a4e4-6813a08d257a_Application">
    <vt:lpwstr>Microsoft Azure Information Protection</vt:lpwstr>
  </property>
  <property fmtid="{D5CDD505-2E9C-101B-9397-08002B2CF9AE}" pid="20" name="MSIP_Label_1e7956b5-67d6-4aa7-a4e4-6813a08d257a_Extended_MSFT_Method">
    <vt:lpwstr>Automatic</vt:lpwstr>
  </property>
  <property fmtid="{D5CDD505-2E9C-101B-9397-08002B2CF9AE}" pid="21" name="Sensitivity">
    <vt:lpwstr>Public</vt:lpwstr>
  </property>
</Properties>
</file>