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6" w:rsidRPr="00FB3052" w:rsidRDefault="009B1B56" w:rsidP="009B1B56">
      <w:pPr>
        <w:jc w:val="center"/>
        <w:rPr>
          <w:rFonts w:cs="Calibri"/>
          <w:b/>
          <w:sz w:val="24"/>
          <w:szCs w:val="20"/>
        </w:rPr>
      </w:pPr>
      <w:r w:rsidRPr="00FB3052">
        <w:rPr>
          <w:rFonts w:cs="Calibri"/>
          <w:b/>
          <w:sz w:val="24"/>
          <w:szCs w:val="20"/>
        </w:rPr>
        <w:t xml:space="preserve">Souhlas zákonného zástupce se zpracováním osobních údajů nezletilé osoby </w:t>
      </w:r>
    </w:p>
    <w:p w:rsidR="009B1B56" w:rsidRPr="00FB3052" w:rsidRDefault="009B1B56" w:rsidP="009B1B56">
      <w:pPr>
        <w:rPr>
          <w:rFonts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cs="Calibri"/>
          <w:sz w:val="18"/>
          <w:szCs w:val="20"/>
        </w:rPr>
        <w:t>Já</w:t>
      </w:r>
      <w:r w:rsidR="00B04A29">
        <w:rPr>
          <w:rFonts w:cs="Calibri"/>
          <w:sz w:val="18"/>
          <w:szCs w:val="20"/>
        </w:rPr>
        <w:t>,</w:t>
      </w:r>
      <w:r w:rsidRPr="00FB3052">
        <w:rPr>
          <w:rFonts w:cs="Calibri"/>
          <w:sz w:val="18"/>
          <w:szCs w:val="20"/>
        </w:rPr>
        <w:t xml:space="preserve"> níže podepsaný zákonný zástupce (dále jen </w:t>
      </w:r>
      <w:r w:rsidRPr="00FB3052">
        <w:rPr>
          <w:rFonts w:eastAsia="Times New Roman" w:cs="Calibri"/>
          <w:sz w:val="18"/>
          <w:szCs w:val="20"/>
        </w:rPr>
        <w:t>dále zástupce subjektu)</w:t>
      </w:r>
      <w:r w:rsidR="00B04A29">
        <w:rPr>
          <w:rFonts w:eastAsia="Times New Roman" w:cs="Calibri"/>
          <w:sz w:val="18"/>
          <w:szCs w:val="20"/>
        </w:rPr>
        <w:t xml:space="preserve">, </w:t>
      </w:r>
      <w:r w:rsidRPr="00FB3052">
        <w:rPr>
          <w:rFonts w:eastAsia="Times New Roman" w:cs="Calibri"/>
          <w:sz w:val="18"/>
          <w:szCs w:val="20"/>
        </w:rPr>
        <w:t xml:space="preserve">vyplněním a podpisem tohoto formuláře poskytuji </w:t>
      </w:r>
      <w:r w:rsidR="00B04A29">
        <w:rPr>
          <w:rFonts w:eastAsia="Times New Roman" w:cs="Calibri"/>
          <w:sz w:val="18"/>
          <w:szCs w:val="20"/>
        </w:rPr>
        <w:t>Základní škole Velké Popovice (příspěvková organizace)</w:t>
      </w:r>
      <w:r w:rsidRPr="00FB3052">
        <w:rPr>
          <w:rFonts w:eastAsia="Times New Roman" w:cs="Calibri"/>
          <w:sz w:val="18"/>
          <w:szCs w:val="20"/>
        </w:rPr>
        <w:t xml:space="preserve"> coby správci osobních údajů</w:t>
      </w:r>
      <w:r w:rsidR="00B04A29">
        <w:rPr>
          <w:rFonts w:eastAsia="Times New Roman" w:cs="Calibri"/>
          <w:sz w:val="18"/>
          <w:szCs w:val="20"/>
        </w:rPr>
        <w:t>,</w:t>
      </w:r>
      <w:r w:rsidRPr="00FB3052">
        <w:rPr>
          <w:rFonts w:eastAsia="Times New Roman" w:cs="Calibri"/>
          <w:sz w:val="18"/>
          <w:szCs w:val="20"/>
        </w:rPr>
        <w:t xml:space="preserve"> </w:t>
      </w:r>
      <w:r w:rsidRPr="00FB3052">
        <w:rPr>
          <w:rFonts w:eastAsia="Times New Roman" w:cs="Calibri"/>
          <w:b/>
          <w:sz w:val="18"/>
          <w:szCs w:val="20"/>
        </w:rPr>
        <w:t>souhlas se zpracováním</w:t>
      </w:r>
      <w:r w:rsidR="00B04A29">
        <w:rPr>
          <w:rFonts w:eastAsia="Times New Roman" w:cs="Calibri"/>
          <w:sz w:val="18"/>
          <w:szCs w:val="20"/>
        </w:rPr>
        <w:t xml:space="preserve"> těchto osobních </w:t>
      </w:r>
      <w:r w:rsidRPr="00FB3052">
        <w:rPr>
          <w:rFonts w:eastAsia="Times New Roman" w:cs="Calibri"/>
          <w:sz w:val="18"/>
          <w:szCs w:val="20"/>
        </w:rPr>
        <w:t>údajů subjektu, kterým j</w:t>
      </w:r>
      <w:r w:rsidR="00B04A29">
        <w:rPr>
          <w:rFonts w:eastAsia="Times New Roman" w:cs="Calibri"/>
          <w:sz w:val="18"/>
          <w:szCs w:val="20"/>
        </w:rPr>
        <w:t>e nezletilá osoba (žák Základní školy Velké Popovice, příspěvková organizace)</w:t>
      </w:r>
      <w:r w:rsidRPr="00FB3052">
        <w:rPr>
          <w:rFonts w:eastAsia="Times New Roman" w:cs="Calibri"/>
          <w:sz w:val="18"/>
          <w:szCs w:val="20"/>
        </w:rPr>
        <w:t>: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tbl>
      <w:tblPr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9B1B56" w:rsidRPr="00FB3052" w:rsidTr="009B1B56">
        <w:trPr>
          <w:trHeight w:val="441"/>
        </w:trPr>
        <w:tc>
          <w:tcPr>
            <w:tcW w:w="2405" w:type="dxa"/>
            <w:shd w:val="clear" w:color="auto" w:fill="auto"/>
          </w:tcPr>
          <w:p w:rsidR="009B1B56" w:rsidRPr="009438DD" w:rsidRDefault="009B1B56" w:rsidP="009438DD">
            <w:pPr>
              <w:pStyle w:val="Odstavecseseznamem"/>
              <w:numPr>
                <w:ilvl w:val="0"/>
                <w:numId w:val="50"/>
              </w:numPr>
              <w:rPr>
                <w:rFonts w:cs="Calibri"/>
                <w:sz w:val="18"/>
                <w:szCs w:val="20"/>
              </w:rPr>
            </w:pPr>
            <w:r w:rsidRPr="009438DD">
              <w:rPr>
                <w:rFonts w:cs="Calibri"/>
                <w:sz w:val="18"/>
                <w:szCs w:val="20"/>
              </w:rPr>
              <w:t>Jméno a příjmení subjektu:</w:t>
            </w:r>
          </w:p>
        </w:tc>
        <w:tc>
          <w:tcPr>
            <w:tcW w:w="6946" w:type="dxa"/>
            <w:shd w:val="clear" w:color="auto" w:fill="auto"/>
          </w:tcPr>
          <w:p w:rsidR="009B1B56" w:rsidRPr="00FB3052" w:rsidRDefault="009B1B56" w:rsidP="00DE4BC1">
            <w:pPr>
              <w:rPr>
                <w:rFonts w:cs="Calibri"/>
                <w:sz w:val="18"/>
                <w:szCs w:val="20"/>
              </w:rPr>
            </w:pPr>
          </w:p>
        </w:tc>
      </w:tr>
      <w:tr w:rsidR="009B1B56" w:rsidRPr="00FB3052" w:rsidTr="009B1B56">
        <w:trPr>
          <w:trHeight w:val="362"/>
        </w:trPr>
        <w:tc>
          <w:tcPr>
            <w:tcW w:w="2405" w:type="dxa"/>
            <w:shd w:val="clear" w:color="auto" w:fill="auto"/>
          </w:tcPr>
          <w:p w:rsidR="009B1B56" w:rsidRPr="009438DD" w:rsidRDefault="009B1B56" w:rsidP="009438DD">
            <w:pPr>
              <w:pStyle w:val="Odstavecseseznamem"/>
              <w:numPr>
                <w:ilvl w:val="0"/>
                <w:numId w:val="50"/>
              </w:numPr>
              <w:rPr>
                <w:rFonts w:cs="Calibri"/>
                <w:sz w:val="18"/>
                <w:szCs w:val="20"/>
              </w:rPr>
            </w:pPr>
            <w:r w:rsidRPr="009438DD">
              <w:rPr>
                <w:rFonts w:cs="Calibri"/>
                <w:sz w:val="18"/>
                <w:szCs w:val="20"/>
              </w:rPr>
              <w:t>Datum narození subjektu:</w:t>
            </w:r>
          </w:p>
        </w:tc>
        <w:tc>
          <w:tcPr>
            <w:tcW w:w="6946" w:type="dxa"/>
            <w:shd w:val="clear" w:color="auto" w:fill="auto"/>
          </w:tcPr>
          <w:p w:rsidR="009B1B56" w:rsidRPr="00FB3052" w:rsidRDefault="009B1B56" w:rsidP="00DE4BC1">
            <w:pPr>
              <w:rPr>
                <w:rFonts w:cs="Calibri"/>
                <w:sz w:val="18"/>
                <w:szCs w:val="20"/>
              </w:rPr>
            </w:pPr>
          </w:p>
        </w:tc>
      </w:tr>
    </w:tbl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>Souhlas uděluji pro zpracování uvedených osobních údajů pro tyto účely:</w:t>
      </w:r>
    </w:p>
    <w:p w:rsidR="000B3EFA" w:rsidRPr="00FB3052" w:rsidRDefault="000B3EFA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3"/>
        <w:gridCol w:w="1065"/>
        <w:gridCol w:w="982"/>
      </w:tblGrid>
      <w:tr w:rsidR="00486A9D" w:rsidRPr="00FB3052" w:rsidTr="008734F1">
        <w:tc>
          <w:tcPr>
            <w:tcW w:w="7563" w:type="dxa"/>
            <w:vMerge w:val="restart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center"/>
              <w:rPr>
                <w:rFonts w:cs="Calibri"/>
                <w:b/>
                <w:sz w:val="18"/>
                <w:szCs w:val="20"/>
              </w:rPr>
            </w:pPr>
            <w:r w:rsidRPr="00486A9D">
              <w:rPr>
                <w:rFonts w:cs="Calibri"/>
                <w:b/>
                <w:sz w:val="28"/>
                <w:szCs w:val="20"/>
              </w:rPr>
              <w:t>Účel – použitý údaj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486A9D" w:rsidRPr="00486A9D" w:rsidRDefault="00486A9D" w:rsidP="00DE4BC1">
            <w:pPr>
              <w:pStyle w:val="Odstavecseseznamem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486A9D">
              <w:rPr>
                <w:sz w:val="20"/>
              </w:rPr>
              <w:t>vhodné zaškrtněte</w:t>
            </w:r>
          </w:p>
        </w:tc>
      </w:tr>
      <w:tr w:rsidR="00486A9D" w:rsidRPr="00FB3052" w:rsidTr="00486A9D">
        <w:tc>
          <w:tcPr>
            <w:tcW w:w="7563" w:type="dxa"/>
            <w:vMerge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center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86A9D" w:rsidRPr="00486A9D" w:rsidRDefault="00486A9D" w:rsidP="00DE4BC1">
            <w:pPr>
              <w:pStyle w:val="Odstavecseseznamem"/>
              <w:ind w:left="0"/>
              <w:jc w:val="center"/>
              <w:rPr>
                <w:rFonts w:cs="Calibri"/>
                <w:b/>
                <w:sz w:val="32"/>
                <w:szCs w:val="20"/>
              </w:rPr>
            </w:pPr>
            <w:r w:rsidRPr="00486A9D">
              <w:rPr>
                <w:rFonts w:cs="Calibri"/>
                <w:b/>
                <w:sz w:val="32"/>
                <w:szCs w:val="20"/>
              </w:rPr>
              <w:t>ANO</w:t>
            </w:r>
          </w:p>
        </w:tc>
        <w:tc>
          <w:tcPr>
            <w:tcW w:w="982" w:type="dxa"/>
          </w:tcPr>
          <w:p w:rsidR="00486A9D" w:rsidRPr="00486A9D" w:rsidRDefault="00486A9D" w:rsidP="00DE4BC1">
            <w:pPr>
              <w:pStyle w:val="Odstavecseseznamem"/>
              <w:ind w:left="0"/>
              <w:jc w:val="center"/>
              <w:rPr>
                <w:rFonts w:cs="Calibri"/>
                <w:b/>
                <w:sz w:val="32"/>
                <w:szCs w:val="20"/>
              </w:rPr>
            </w:pPr>
            <w:r w:rsidRPr="00486A9D">
              <w:rPr>
                <w:rFonts w:cs="Calibri"/>
                <w:b/>
                <w:sz w:val="32"/>
                <w:szCs w:val="20"/>
              </w:rPr>
              <w:t>NE</w:t>
            </w:r>
          </w:p>
        </w:tc>
      </w:tr>
      <w:tr w:rsidR="00486A9D" w:rsidRPr="00FB3052" w:rsidTr="00486A9D">
        <w:tc>
          <w:tcPr>
            <w:tcW w:w="7563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  <w:r w:rsidRPr="00FB3052">
              <w:rPr>
                <w:rFonts w:cs="Calibri"/>
                <w:sz w:val="18"/>
                <w:szCs w:val="20"/>
              </w:rPr>
              <w:t>aby podobizny, obrazové snímky, obrazové a zvukové záznamy týkající se mého dítěte pořízené během výchovně vzdělávacího procesu byly v průběhu jeho školní docházky zveřejněny na webových stránkách školy a v dalších materiálech, které prezentují činnost školy</w:t>
            </w:r>
            <w:r>
              <w:rPr>
                <w:rFonts w:cs="Calibri"/>
                <w:sz w:val="18"/>
                <w:szCs w:val="20"/>
              </w:rPr>
              <w:t xml:space="preserve"> – 1) </w:t>
            </w:r>
          </w:p>
        </w:tc>
        <w:tc>
          <w:tcPr>
            <w:tcW w:w="1065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982" w:type="dxa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486A9D" w:rsidRPr="00FB3052" w:rsidTr="00486A9D">
        <w:tc>
          <w:tcPr>
            <w:tcW w:w="7563" w:type="dxa"/>
            <w:shd w:val="clear" w:color="auto" w:fill="auto"/>
          </w:tcPr>
          <w:p w:rsidR="00486A9D" w:rsidRPr="00FB3052" w:rsidRDefault="00486A9D" w:rsidP="00B22B46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  <w:highlight w:val="yellow"/>
              </w:rPr>
            </w:pPr>
            <w:r>
              <w:rPr>
                <w:rFonts w:cs="Calibri"/>
                <w:sz w:val="18"/>
                <w:szCs w:val="20"/>
              </w:rPr>
              <w:t>a</w:t>
            </w:r>
            <w:r w:rsidRPr="00B22B46">
              <w:rPr>
                <w:rFonts w:cs="Calibri"/>
                <w:sz w:val="18"/>
                <w:szCs w:val="20"/>
              </w:rPr>
              <w:t xml:space="preserve">by písemnosti (slohy, články apod.) </w:t>
            </w:r>
            <w:r w:rsidRPr="00FB3052">
              <w:rPr>
                <w:rFonts w:cs="Calibri"/>
                <w:sz w:val="18"/>
                <w:szCs w:val="20"/>
              </w:rPr>
              <w:t>týkající se mého dítěte pořízené během výchovně vzdělávacího procesu byly v průběhu jeho školní docházky zveřejněny na webových stránkách školy a v dalších materiálech, které prezentují činnost školy</w:t>
            </w:r>
            <w:r>
              <w:rPr>
                <w:rFonts w:cs="Calibri"/>
                <w:sz w:val="18"/>
                <w:szCs w:val="20"/>
              </w:rPr>
              <w:t xml:space="preserve"> 1)</w:t>
            </w:r>
          </w:p>
        </w:tc>
        <w:tc>
          <w:tcPr>
            <w:tcW w:w="1065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982" w:type="dxa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486A9D" w:rsidRPr="00FB3052" w:rsidTr="00486A9D">
        <w:tc>
          <w:tcPr>
            <w:tcW w:w="7563" w:type="dxa"/>
            <w:shd w:val="clear" w:color="auto" w:fill="auto"/>
          </w:tcPr>
          <w:p w:rsidR="00486A9D" w:rsidRPr="009438DD" w:rsidRDefault="00486A9D" w:rsidP="00B22B46">
            <w:pPr>
              <w:pStyle w:val="Odstavecseseznamem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9438DD">
              <w:rPr>
                <w:sz w:val="18"/>
                <w:szCs w:val="18"/>
              </w:rPr>
              <w:t>s účastí mého dítěte na dotazníkových šetřeních pro potřeby sběru dat pro seminární, ročníkové, závěrečné či jiné práce studentů SŠ/VŠ, případně jiných subjektů pro obdobné účely (anonymní sběr dat), které nebudou v rozporu s cíli školního vyučování</w:t>
            </w:r>
            <w:r>
              <w:rPr>
                <w:sz w:val="18"/>
                <w:szCs w:val="18"/>
              </w:rPr>
              <w:t xml:space="preserve"> – bez 1) a 2)</w:t>
            </w:r>
          </w:p>
        </w:tc>
        <w:tc>
          <w:tcPr>
            <w:tcW w:w="1065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982" w:type="dxa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486A9D" w:rsidRPr="00FB3052" w:rsidTr="00486A9D">
        <w:tc>
          <w:tcPr>
            <w:tcW w:w="7563" w:type="dxa"/>
            <w:shd w:val="clear" w:color="auto" w:fill="auto"/>
          </w:tcPr>
          <w:p w:rsidR="00486A9D" w:rsidRDefault="00486A9D" w:rsidP="00B22B46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slavnostní akty školy – pasování na čtenáře, rozloučení s žáky devátých tříd – 1)</w:t>
            </w:r>
          </w:p>
          <w:p w:rsidR="00486A9D" w:rsidRPr="009438DD" w:rsidRDefault="00486A9D" w:rsidP="00B22B46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982" w:type="dxa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</w:tr>
      <w:tr w:rsidR="00486A9D" w:rsidRPr="00FB3052" w:rsidTr="00486A9D">
        <w:tc>
          <w:tcPr>
            <w:tcW w:w="7563" w:type="dxa"/>
            <w:shd w:val="clear" w:color="auto" w:fill="auto"/>
          </w:tcPr>
          <w:p w:rsidR="00486A9D" w:rsidRDefault="00486A9D" w:rsidP="00B22B46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Ozdravné pobyty, školy v přírodě, výjezdy – 1) a 2), včetně předání těchto údajů třetí straně pro zajištění dané akce</w:t>
            </w:r>
          </w:p>
          <w:p w:rsidR="00486A9D" w:rsidRDefault="00486A9D" w:rsidP="00B22B46">
            <w:pPr>
              <w:pStyle w:val="Odstavecseseznamem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  <w:tc>
          <w:tcPr>
            <w:tcW w:w="982" w:type="dxa"/>
          </w:tcPr>
          <w:p w:rsidR="00486A9D" w:rsidRPr="00FB3052" w:rsidRDefault="00486A9D" w:rsidP="00DE4BC1">
            <w:pPr>
              <w:pStyle w:val="Odstavecseseznamem"/>
              <w:ind w:left="0"/>
              <w:jc w:val="both"/>
              <w:rPr>
                <w:rFonts w:cs="Calibri"/>
                <w:sz w:val="18"/>
                <w:szCs w:val="20"/>
              </w:rPr>
            </w:pPr>
          </w:p>
        </w:tc>
      </w:tr>
    </w:tbl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 xml:space="preserve">Souhlas je udělen dle NAŘÍZENÍ EVROPSKÉHO PARLAMENTU A RADY (EU) 2016/679 o ochraně fyzických osob v souvislosti se zpracováním osobních údajů a o volném pohybu těchto údajů (GDPR), a to na dobu </w:t>
      </w:r>
      <w:r w:rsidRPr="009438DD">
        <w:rPr>
          <w:rFonts w:eastAsia="Times New Roman" w:cs="Calibri"/>
          <w:sz w:val="18"/>
          <w:szCs w:val="20"/>
        </w:rPr>
        <w:t xml:space="preserve">10 let </w:t>
      </w:r>
      <w:r w:rsidRPr="00FB3052">
        <w:rPr>
          <w:rFonts w:eastAsia="Times New Roman" w:cs="Calibri"/>
          <w:sz w:val="18"/>
          <w:szCs w:val="20"/>
        </w:rPr>
        <w:t>od udělení souhlasu, příp. do odvolání tohoto souhlasu.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 xml:space="preserve">Správce je oprávněn zpracovávat osobní údaje rovněž prostřednictvím určených zpracovatelů, jejichž aktuální seznam poskytne zástupci subjektu na vyžádání, a to manuálně i automatizovaně. </w:t>
      </w:r>
    </w:p>
    <w:p w:rsidR="00486A9D" w:rsidRDefault="00486A9D" w:rsidP="009B1B56">
      <w:pPr>
        <w:jc w:val="both"/>
        <w:rPr>
          <w:rFonts w:eastAsia="Times New Roman" w:cs="Calibri"/>
          <w:sz w:val="18"/>
          <w:szCs w:val="20"/>
        </w:rPr>
      </w:pPr>
    </w:p>
    <w:p w:rsidR="00486A9D" w:rsidRPr="00FB3052" w:rsidRDefault="00486A9D" w:rsidP="009B1B56">
      <w:pPr>
        <w:jc w:val="both"/>
        <w:rPr>
          <w:rFonts w:eastAsia="Times New Roman" w:cs="Calibri"/>
          <w:sz w:val="18"/>
          <w:szCs w:val="20"/>
        </w:rPr>
      </w:pPr>
      <w:r>
        <w:rPr>
          <w:rFonts w:eastAsia="Times New Roman" w:cs="Calibri"/>
          <w:sz w:val="18"/>
          <w:szCs w:val="20"/>
        </w:rPr>
        <w:t>Správce je oprávněn se souhlasem předat osobní údaje třetí straně v případě nutnosti zajištění konkrétní akce. Seznam příjemců včetně předaných osobních údajů poskytne zástupci na vyžádání.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>Osobní údaje budou zpřístupněny pouze oprávněným zaměstnancům správce, či zaměstnancům zpracovatele, a to pouze v míře nezbytné pro účely zpracování. Zástupce subjektu může souhlas se zpracováním osobních údajů kdykoliv písemně odvolat.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 xml:space="preserve">Zástupce subjektu svým podpisem tohoto formuláře </w:t>
      </w:r>
      <w:r w:rsidRPr="00FB3052">
        <w:rPr>
          <w:rFonts w:eastAsia="Times New Roman" w:cs="Calibri"/>
          <w:b/>
          <w:sz w:val="18"/>
          <w:szCs w:val="20"/>
        </w:rPr>
        <w:t>prohlašuje, že byl</w:t>
      </w:r>
      <w:r w:rsidR="00B04A29">
        <w:rPr>
          <w:rFonts w:eastAsia="Times New Roman" w:cs="Calibri"/>
          <w:b/>
          <w:sz w:val="18"/>
          <w:szCs w:val="20"/>
        </w:rPr>
        <w:t xml:space="preserve"> </w:t>
      </w:r>
      <w:r w:rsidRPr="00FB3052">
        <w:rPr>
          <w:rFonts w:eastAsia="Times New Roman" w:cs="Calibri"/>
          <w:b/>
          <w:sz w:val="18"/>
          <w:szCs w:val="20"/>
        </w:rPr>
        <w:t>správcem</w:t>
      </w:r>
      <w:r w:rsidR="00B04A29">
        <w:rPr>
          <w:rFonts w:eastAsia="Times New Roman" w:cs="Calibri"/>
          <w:b/>
          <w:sz w:val="18"/>
          <w:szCs w:val="20"/>
        </w:rPr>
        <w:t xml:space="preserve"> </w:t>
      </w:r>
      <w:r w:rsidRPr="00FB3052">
        <w:rPr>
          <w:rFonts w:eastAsia="Times New Roman" w:cs="Calibri"/>
          <w:b/>
          <w:sz w:val="18"/>
          <w:szCs w:val="20"/>
        </w:rPr>
        <w:t>informován o svých právech a povinnostech</w:t>
      </w:r>
      <w:r w:rsidRPr="00FB3052">
        <w:rPr>
          <w:rFonts w:eastAsia="Times New Roman" w:cs="Calibri"/>
          <w:sz w:val="18"/>
          <w:szCs w:val="20"/>
        </w:rPr>
        <w:t>, zejména o svém právu</w:t>
      </w:r>
    </w:p>
    <w:p w:rsidR="000B3EFA" w:rsidRDefault="000B3EFA" w:rsidP="000B3EFA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na odvolání souhlasu</w:t>
      </w:r>
    </w:p>
    <w:p w:rsidR="00BE1A87" w:rsidRPr="00B1647F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B1647F">
        <w:rPr>
          <w:rFonts w:cstheme="minorHAnsi"/>
          <w:sz w:val="18"/>
        </w:rPr>
        <w:t>na přístup k osobním údajům,</w:t>
      </w:r>
    </w:p>
    <w:p w:rsidR="00BE1A87" w:rsidRPr="00B1647F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B1647F">
        <w:rPr>
          <w:rFonts w:cstheme="minorHAnsi"/>
          <w:sz w:val="18"/>
        </w:rPr>
        <w:t>na opravu nepřesných nebo nepravdivých osobních údajů</w:t>
      </w:r>
    </w:p>
    <w:p w:rsidR="00BE1A87" w:rsidRPr="00B1647F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 právu </w:t>
      </w:r>
      <w:r w:rsidRPr="00B1647F">
        <w:rPr>
          <w:rFonts w:cstheme="minorHAnsi"/>
          <w:sz w:val="18"/>
        </w:rPr>
        <w:t>požadovat vysvětlení v případě podezření, že zpracováním osobních údajů je narušena ochrana osobního a soukromého života nebo že osobní údaje jsou zpracovávány v rozporu s právními předpisy,</w:t>
      </w:r>
    </w:p>
    <w:p w:rsidR="00BE1A87" w:rsidRPr="00B1647F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B1647F">
        <w:rPr>
          <w:rFonts w:cstheme="minorHAnsi"/>
          <w:sz w:val="18"/>
        </w:rPr>
        <w:t xml:space="preserve">požadovat nápravu situace, která je v rozporu s právními předpisy, zejména formou zastavení nakládání </w:t>
      </w:r>
      <w:r w:rsidR="000B1DA1">
        <w:rPr>
          <w:rFonts w:cstheme="minorHAnsi"/>
          <w:sz w:val="18"/>
        </w:rPr>
        <w:t xml:space="preserve">s </w:t>
      </w:r>
      <w:bookmarkStart w:id="0" w:name="_GoBack"/>
      <w:bookmarkEnd w:id="0"/>
      <w:r w:rsidRPr="00B1647F">
        <w:rPr>
          <w:rFonts w:cstheme="minorHAnsi"/>
          <w:sz w:val="18"/>
        </w:rPr>
        <w:t>osobními údaji, jejich opravou, doplněním či odstraněním,</w:t>
      </w:r>
    </w:p>
    <w:p w:rsidR="00BE1A87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8E0952">
        <w:rPr>
          <w:rFonts w:cstheme="minorHAnsi"/>
          <w:sz w:val="18"/>
        </w:rPr>
        <w:lastRenderedPageBreak/>
        <w:t>na výmaz osobních údajů, nejsou-li již osobní údaje potřebné pro účely, pro které byly shromážděny či jinak zpracovány, anebo zjistí-li se, že byly zpracovány protiprávně,</w:t>
      </w:r>
    </w:p>
    <w:p w:rsidR="00BE1A87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8E0952">
        <w:rPr>
          <w:rFonts w:cstheme="minorHAnsi"/>
          <w:sz w:val="18"/>
        </w:rPr>
        <w:t>na omezení zpracování osobních údajů,</w:t>
      </w:r>
    </w:p>
    <w:p w:rsidR="00BE1A87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8E0952">
        <w:rPr>
          <w:rFonts w:cstheme="minorHAnsi"/>
          <w:sz w:val="18"/>
        </w:rPr>
        <w:t xml:space="preserve">na přenositelnost údajů </w:t>
      </w:r>
    </w:p>
    <w:p w:rsidR="00BE1A87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8E0952">
        <w:rPr>
          <w:rFonts w:cstheme="minorHAnsi"/>
          <w:sz w:val="18"/>
        </w:rPr>
        <w:t>na právo vznést námitku, po níž správce zpracování osobních údajů ukončí, neprokáže-li se, že existují závazné oprávněné důvody pro zpracování, jež převažují nad zájmy nebo právy a svobodami subjektu údajů, zejména, je-li důvodem případné vymáhání právních nároků.</w:t>
      </w:r>
    </w:p>
    <w:p w:rsidR="00BE1A87" w:rsidRPr="008E0952" w:rsidRDefault="00BE1A87" w:rsidP="00BE1A87">
      <w:pPr>
        <w:pStyle w:val="Odstavecseseznamem"/>
        <w:numPr>
          <w:ilvl w:val="0"/>
          <w:numId w:val="48"/>
        </w:numPr>
        <w:spacing w:after="160" w:line="259" w:lineRule="auto"/>
        <w:jc w:val="both"/>
        <w:rPr>
          <w:rFonts w:cstheme="minorHAnsi"/>
          <w:sz w:val="18"/>
        </w:rPr>
      </w:pPr>
      <w:r w:rsidRPr="00B1647F">
        <w:rPr>
          <w:rFonts w:cstheme="minorHAnsi"/>
          <w:sz w:val="18"/>
        </w:rPr>
        <w:t>obrátit se na Úřad pro ochranu osobních údajů.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  <w:r w:rsidRPr="00FB3052">
        <w:rPr>
          <w:rFonts w:eastAsia="Times New Roman" w:cs="Calibri"/>
          <w:sz w:val="18"/>
          <w:szCs w:val="20"/>
        </w:rPr>
        <w:t>Dále zástupce subjektu prohlašuje, že byl poučen o tom, že poskytnutí osobních údajů prostřednictvím tohoto formuláře je zcela dobrovolné.</w:t>
      </w: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jc w:val="both"/>
        <w:rPr>
          <w:rFonts w:eastAsia="Times New Roman" w:cs="Calibri"/>
          <w:sz w:val="18"/>
          <w:szCs w:val="20"/>
        </w:rPr>
      </w:pPr>
    </w:p>
    <w:p w:rsidR="009B1B56" w:rsidRPr="00FB3052" w:rsidRDefault="009B1B56" w:rsidP="009B1B56">
      <w:pPr>
        <w:rPr>
          <w:rFonts w:cs="Calibri"/>
          <w:sz w:val="18"/>
          <w:szCs w:val="20"/>
        </w:rPr>
      </w:pPr>
      <w:r w:rsidRPr="00FB3052">
        <w:rPr>
          <w:rFonts w:cs="Calibri"/>
          <w:sz w:val="18"/>
          <w:szCs w:val="20"/>
        </w:rPr>
        <w:t>V _________________, dne_________________</w:t>
      </w:r>
      <w:r w:rsidRPr="00FB3052">
        <w:rPr>
          <w:rFonts w:cs="Calibri"/>
          <w:i/>
          <w:sz w:val="18"/>
          <w:szCs w:val="20"/>
        </w:rPr>
        <w:tab/>
      </w:r>
      <w:r w:rsidRPr="00FB3052">
        <w:rPr>
          <w:rFonts w:cs="Calibri"/>
          <w:sz w:val="18"/>
          <w:szCs w:val="20"/>
          <w:vertAlign w:val="superscript"/>
        </w:rPr>
        <w:tab/>
      </w:r>
      <w:r w:rsidRPr="00FB3052">
        <w:rPr>
          <w:rFonts w:cs="Calibri"/>
          <w:sz w:val="18"/>
          <w:szCs w:val="20"/>
          <w:vertAlign w:val="superscript"/>
        </w:rPr>
        <w:tab/>
      </w:r>
      <w:r w:rsidRPr="00FB3052">
        <w:rPr>
          <w:rFonts w:cs="Calibri"/>
          <w:sz w:val="18"/>
          <w:szCs w:val="20"/>
        </w:rPr>
        <w:t>___________________________________________________</w:t>
      </w:r>
    </w:p>
    <w:p w:rsidR="009B1B56" w:rsidRPr="00FB3052" w:rsidRDefault="00486A9D" w:rsidP="009B1B56">
      <w:pPr>
        <w:jc w:val="center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</w:r>
      <w:r w:rsidR="009B1B56" w:rsidRPr="00FB3052">
        <w:rPr>
          <w:rFonts w:cs="Calibri"/>
          <w:sz w:val="18"/>
          <w:szCs w:val="20"/>
        </w:rPr>
        <w:tab/>
        <w:t>Jméno, příjmení a podpis zákonného zástupce</w:t>
      </w:r>
    </w:p>
    <w:p w:rsidR="004D2CC4" w:rsidRPr="009B1B56" w:rsidRDefault="004D2CC4" w:rsidP="009B1B56"/>
    <w:sectPr w:rsidR="004D2CC4" w:rsidRPr="009B1B56" w:rsidSect="00B365E2">
      <w:headerReference w:type="default" r:id="rId14"/>
      <w:footerReference w:type="default" r:id="rId15"/>
      <w:pgSz w:w="12240" w:h="15840"/>
      <w:pgMar w:top="1758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BE" w:rsidRDefault="00D647BE" w:rsidP="00D7658A">
      <w:r>
        <w:separator/>
      </w:r>
    </w:p>
  </w:endnote>
  <w:endnote w:type="continuationSeparator" w:id="0">
    <w:p w:rsidR="00D647BE" w:rsidRDefault="00D647BE" w:rsidP="00D7658A">
      <w:r>
        <w:continuationSeparator/>
      </w:r>
    </w:p>
  </w:endnote>
  <w:endnote w:type="continuationNotice" w:id="1">
    <w:p w:rsidR="00D647BE" w:rsidRDefault="00D64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ler Light">
    <w:altName w:val="Corbel"/>
    <w:charset w:val="EE"/>
    <w:family w:val="swiss"/>
    <w:pitch w:val="variable"/>
    <w:sig w:usb0="A00000AF" w:usb1="5000205B" w:usb2="00000000" w:usb3="00000000" w:csb0="00000093" w:csb1="00000000"/>
  </w:font>
  <w:font w:name="Gotham Boo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951392"/>
      <w:docPartObj>
        <w:docPartGallery w:val="Page Numbers (Top of Page)"/>
        <w:docPartUnique/>
      </w:docPartObj>
    </w:sdtPr>
    <w:sdtEndPr>
      <w:rPr>
        <w:rFonts w:ascii="Aller" w:hAnsi="Aller"/>
        <w:color w:val="404040" w:themeColor="text1" w:themeTint="BF"/>
      </w:rPr>
    </w:sdtEndPr>
    <w:sdtContent>
      <w:p w:rsidR="00333FE7" w:rsidRPr="00081F45" w:rsidRDefault="00333FE7" w:rsidP="00333FE7">
        <w:pPr>
          <w:pStyle w:val="Zpat"/>
          <w:rPr>
            <w:rFonts w:ascii="Aller" w:hAnsi="Aller"/>
            <w:color w:val="404040" w:themeColor="text1" w:themeTint="BF"/>
          </w:rPr>
        </w:pPr>
      </w:p>
      <w:p w:rsidR="00D374F5" w:rsidRDefault="00D374F5" w:rsidP="00675CB0">
        <w:pPr>
          <w:pStyle w:val="Zpat"/>
          <w:tabs>
            <w:tab w:val="right" w:pos="9360"/>
          </w:tabs>
          <w:rPr>
            <w:rFonts w:ascii="Aller" w:hAnsi="Aller"/>
            <w:color w:val="404040" w:themeColor="text1" w:themeTint="BF"/>
          </w:rPr>
        </w:pPr>
        <w:r w:rsidRPr="00081F45">
          <w:rPr>
            <w:rFonts w:ascii="Aller" w:hAnsi="Aller"/>
            <w:color w:val="404040" w:themeColor="text1" w:themeTint="BF"/>
          </w:rPr>
          <w:tab/>
        </w:r>
        <w:r>
          <w:rPr>
            <w:rFonts w:ascii="Aller" w:hAnsi="Aller"/>
            <w:color w:val="404040" w:themeColor="text1" w:themeTint="BF"/>
          </w:rPr>
          <w:tab/>
        </w:r>
      </w:p>
    </w:sdtContent>
  </w:sdt>
  <w:p w:rsidR="00D374F5" w:rsidRDefault="00D374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BE" w:rsidRDefault="00D647BE" w:rsidP="00D7658A">
      <w:r>
        <w:separator/>
      </w:r>
    </w:p>
  </w:footnote>
  <w:footnote w:type="continuationSeparator" w:id="0">
    <w:p w:rsidR="00D647BE" w:rsidRDefault="00D647BE" w:rsidP="00D7658A">
      <w:r>
        <w:continuationSeparator/>
      </w:r>
    </w:p>
  </w:footnote>
  <w:footnote w:type="continuationNotice" w:id="1">
    <w:p w:rsidR="00D647BE" w:rsidRDefault="00D64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5" w:rsidRPr="00333FE7" w:rsidRDefault="00D374F5" w:rsidP="00333FE7">
    <w:pPr>
      <w:pStyle w:val="Zhlav"/>
      <w:jc w:val="center"/>
      <w:rPr>
        <w:b/>
      </w:rPr>
    </w:pPr>
    <w:r w:rsidRPr="00333FE7">
      <w:rPr>
        <w:b/>
        <w:noProof/>
        <w:lang w:eastAsia="cs-CZ"/>
      </w:rPr>
      <w:drawing>
        <wp:anchor distT="0" distB="0" distL="114300" distR="114300" simplePos="0" relativeHeight="251660292" behindDoc="0" locked="0" layoutInCell="1" allowOverlap="1">
          <wp:simplePos x="0" y="0"/>
          <wp:positionH relativeFrom="page">
            <wp:posOffset>923925</wp:posOffset>
          </wp:positionH>
          <wp:positionV relativeFrom="paragraph">
            <wp:posOffset>-98425</wp:posOffset>
          </wp:positionV>
          <wp:extent cx="904875" cy="904875"/>
          <wp:effectExtent l="19050" t="0" r="952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uma - k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3FE7" w:rsidRPr="00333FE7">
      <w:rPr>
        <w:b/>
      </w:rPr>
      <w:t>Základní škola Velké Popovice, příspěvková organizace</w:t>
    </w:r>
  </w:p>
  <w:p w:rsidR="00333FE7" w:rsidRDefault="00333FE7" w:rsidP="00333FE7">
    <w:pPr>
      <w:pStyle w:val="Bezmezer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Komenského 5, 251 69 Velké Popovice</w:t>
    </w:r>
  </w:p>
  <w:p w:rsidR="00333FE7" w:rsidRDefault="00333FE7" w:rsidP="00333FE7">
    <w:pPr>
      <w:pStyle w:val="Bezmezer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telefon: 323 665 200, 731 449 241; e-mail: </w:t>
    </w:r>
    <w:hyperlink r:id="rId2" w:history="1">
      <w:r>
        <w:rPr>
          <w:rStyle w:val="Hypertextovodkaz"/>
          <w:rFonts w:ascii="Calibri" w:hAnsi="Calibri"/>
          <w:b/>
          <w:sz w:val="24"/>
          <w:szCs w:val="24"/>
        </w:rPr>
        <w:t>skola@</w:t>
      </w:r>
      <w:r>
        <w:rPr>
          <w:rStyle w:val="Hypertextovodkaz"/>
          <w:rFonts w:ascii="Calibri" w:hAnsi="Calibri"/>
          <w:b/>
          <w:sz w:val="24"/>
          <w:szCs w:val="24"/>
          <w:lang w:val="en-US"/>
        </w:rPr>
        <w:t>zsvelkepopovice.cz</w:t>
      </w:r>
    </w:hyperlink>
  </w:p>
  <w:p w:rsidR="00333FE7" w:rsidRDefault="00333FE7" w:rsidP="00333FE7">
    <w:pPr>
      <w:pStyle w:val="Bezmezer"/>
      <w:jc w:val="center"/>
      <w:rPr>
        <w:rFonts w:ascii="Calibri" w:hAnsi="Calibri"/>
      </w:rPr>
    </w:pPr>
    <w:r>
      <w:rPr>
        <w:rFonts w:ascii="Calibri" w:hAnsi="Calibri"/>
      </w:rPr>
      <w:t>IČO: 75031540</w:t>
    </w:r>
  </w:p>
  <w:p w:rsidR="00333FE7" w:rsidRDefault="00333F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3.8pt" o:bullet="t">
        <v:imagedata r:id="rId1" o:title="odrazka_1"/>
      </v:shape>
    </w:pict>
  </w:numPicBullet>
  <w:abstractNum w:abstractNumId="0">
    <w:nsid w:val="A9C1FCC8"/>
    <w:multiLevelType w:val="hybridMultilevel"/>
    <w:tmpl w:val="313686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2D33FD"/>
    <w:multiLevelType w:val="hybridMultilevel"/>
    <w:tmpl w:val="8D2CF8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D72C5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BC14F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25AC9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E2822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8"/>
    <w:multiLevelType w:val="singleLevel"/>
    <w:tmpl w:val="745EB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664E0D"/>
    <w:multiLevelType w:val="hybridMultilevel"/>
    <w:tmpl w:val="14A67358"/>
    <w:lvl w:ilvl="0" w:tplc="7FD8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606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B005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BAEAD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9C1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02FB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B0C7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046B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D0CA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A31A0"/>
    <w:multiLevelType w:val="multilevel"/>
    <w:tmpl w:val="1A8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3464"/>
    <w:multiLevelType w:val="hybridMultilevel"/>
    <w:tmpl w:val="DC86977C"/>
    <w:lvl w:ilvl="0" w:tplc="9AE007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6662"/>
    <w:multiLevelType w:val="multilevel"/>
    <w:tmpl w:val="A0649E92"/>
    <w:lvl w:ilvl="0">
      <w:start w:val="1"/>
      <w:numFmt w:val="decimal"/>
      <w:pStyle w:val="SU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MAL2"/>
      <w:lvlText w:val="%1.%2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MAL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UMAL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UMAL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UMAL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C6324C"/>
    <w:multiLevelType w:val="hybridMultilevel"/>
    <w:tmpl w:val="78E691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3664CF"/>
    <w:multiLevelType w:val="multilevel"/>
    <w:tmpl w:val="4C44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579F7"/>
    <w:multiLevelType w:val="hybridMultilevel"/>
    <w:tmpl w:val="9ECC7B34"/>
    <w:lvl w:ilvl="0" w:tplc="C74E97AE">
      <w:start w:val="1"/>
      <w:numFmt w:val="bullet"/>
      <w:pStyle w:val="SUMAPOINT"/>
      <w:lvlText w:val=""/>
      <w:lvlPicBulletId w:val="0"/>
      <w:lvlJc w:val="left"/>
      <w:pPr>
        <w:tabs>
          <w:tab w:val="num" w:pos="851"/>
        </w:tabs>
        <w:ind w:left="624" w:hanging="340"/>
      </w:pPr>
      <w:rPr>
        <w:rFonts w:ascii="Symbol" w:hAnsi="Symbol" w:hint="default"/>
        <w:color w:val="auto"/>
      </w:rPr>
    </w:lvl>
    <w:lvl w:ilvl="1" w:tplc="CD5CC4A6">
      <w:start w:val="1"/>
      <w:numFmt w:val="bullet"/>
      <w:lvlText w:val=""/>
      <w:lvlPicBulletId w:val="0"/>
      <w:lvlJc w:val="left"/>
      <w:pPr>
        <w:tabs>
          <w:tab w:val="num" w:pos="1951"/>
        </w:tabs>
        <w:ind w:left="1724" w:hanging="360"/>
      </w:pPr>
      <w:rPr>
        <w:rFonts w:ascii="Symbol" w:hAnsi="Symbol" w:hint="default"/>
        <w:color w:val="auto"/>
      </w:rPr>
    </w:lvl>
    <w:lvl w:ilvl="2" w:tplc="20A8527E">
      <w:start w:val="1"/>
      <w:numFmt w:val="bullet"/>
      <w:lvlText w:val=""/>
      <w:lvlPicBulletId w:val="0"/>
      <w:lvlJc w:val="left"/>
      <w:pPr>
        <w:tabs>
          <w:tab w:val="num" w:pos="2671"/>
        </w:tabs>
        <w:ind w:left="2444" w:hanging="360"/>
      </w:pPr>
      <w:rPr>
        <w:rFonts w:ascii="Symbol" w:hAnsi="Symbol" w:hint="default"/>
        <w:color w:val="auto"/>
      </w:rPr>
    </w:lvl>
    <w:lvl w:ilvl="3" w:tplc="84461374">
      <w:start w:val="1"/>
      <w:numFmt w:val="bullet"/>
      <w:lvlText w:val=""/>
      <w:lvlPicBulletId w:val="0"/>
      <w:lvlJc w:val="left"/>
      <w:pPr>
        <w:tabs>
          <w:tab w:val="num" w:pos="3391"/>
        </w:tabs>
        <w:ind w:left="3164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B83B09"/>
    <w:multiLevelType w:val="hybridMultilevel"/>
    <w:tmpl w:val="1CF66E22"/>
    <w:lvl w:ilvl="0" w:tplc="B1104C9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1A9D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2A37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32CB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6CD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1207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B0E0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3686D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002E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300D7"/>
    <w:multiLevelType w:val="hybridMultilevel"/>
    <w:tmpl w:val="718ED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F34D7"/>
    <w:multiLevelType w:val="hybridMultilevel"/>
    <w:tmpl w:val="9F86445E"/>
    <w:lvl w:ilvl="0" w:tplc="53E60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61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3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BC8586A"/>
    <w:multiLevelType w:val="hybridMultilevel"/>
    <w:tmpl w:val="3530D1DE"/>
    <w:lvl w:ilvl="0" w:tplc="C94A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3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40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06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A7220A"/>
    <w:multiLevelType w:val="hybridMultilevel"/>
    <w:tmpl w:val="2962E2BA"/>
    <w:lvl w:ilvl="0" w:tplc="F71C8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6493B"/>
    <w:multiLevelType w:val="hybridMultilevel"/>
    <w:tmpl w:val="51BAE206"/>
    <w:lvl w:ilvl="0" w:tplc="978A02F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55C3C"/>
    <w:multiLevelType w:val="multilevel"/>
    <w:tmpl w:val="440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D2264"/>
    <w:multiLevelType w:val="multilevel"/>
    <w:tmpl w:val="066E0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A534E"/>
    <w:multiLevelType w:val="hybridMultilevel"/>
    <w:tmpl w:val="DC86977C"/>
    <w:lvl w:ilvl="0" w:tplc="9AE007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34A3A"/>
    <w:multiLevelType w:val="multilevel"/>
    <w:tmpl w:val="C18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D51A8"/>
    <w:multiLevelType w:val="multilevel"/>
    <w:tmpl w:val="CFA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15D51"/>
    <w:multiLevelType w:val="hybridMultilevel"/>
    <w:tmpl w:val="E6FCF61A"/>
    <w:lvl w:ilvl="0" w:tplc="FE6AD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18"/>
  </w:num>
  <w:num w:numId="5">
    <w:abstractNumId w:val="21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0"/>
  </w:num>
  <w:num w:numId="13">
    <w:abstractNumId w:val="1"/>
  </w:num>
  <w:num w:numId="14">
    <w:abstractNumId w:val="24"/>
  </w:num>
  <w:num w:numId="15">
    <w:abstractNumId w:val="23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0"/>
  </w:num>
  <w:num w:numId="30">
    <w:abstractNumId w:val="19"/>
  </w:num>
  <w:num w:numId="31">
    <w:abstractNumId w:val="10"/>
  </w:num>
  <w:num w:numId="32">
    <w:abstractNumId w:val="10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</w:num>
  <w:num w:numId="37">
    <w:abstractNumId w:val="13"/>
  </w:num>
  <w:num w:numId="38">
    <w:abstractNumId w:val="10"/>
  </w:num>
  <w:num w:numId="39">
    <w:abstractNumId w:val="10"/>
  </w:num>
  <w:num w:numId="40">
    <w:abstractNumId w:val="20"/>
  </w:num>
  <w:num w:numId="41">
    <w:abstractNumId w:val="10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25"/>
  </w:num>
  <w:num w:numId="48">
    <w:abstractNumId w:val="22"/>
  </w:num>
  <w:num w:numId="49">
    <w:abstractNumId w:val="9"/>
  </w:num>
  <w:num w:numId="5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B1B56"/>
    <w:rsid w:val="00000072"/>
    <w:rsid w:val="00000293"/>
    <w:rsid w:val="00000D41"/>
    <w:rsid w:val="00000EE9"/>
    <w:rsid w:val="000011B6"/>
    <w:rsid w:val="0000131C"/>
    <w:rsid w:val="00001720"/>
    <w:rsid w:val="00001A55"/>
    <w:rsid w:val="00001E2F"/>
    <w:rsid w:val="000021D1"/>
    <w:rsid w:val="00002BF4"/>
    <w:rsid w:val="00002CAC"/>
    <w:rsid w:val="00003440"/>
    <w:rsid w:val="00003787"/>
    <w:rsid w:val="00004891"/>
    <w:rsid w:val="00004C34"/>
    <w:rsid w:val="00004C7B"/>
    <w:rsid w:val="00004D18"/>
    <w:rsid w:val="0000504F"/>
    <w:rsid w:val="00005114"/>
    <w:rsid w:val="00005FC3"/>
    <w:rsid w:val="000060C2"/>
    <w:rsid w:val="000060FC"/>
    <w:rsid w:val="00006DB1"/>
    <w:rsid w:val="0000724B"/>
    <w:rsid w:val="000101BA"/>
    <w:rsid w:val="000109F7"/>
    <w:rsid w:val="0001131B"/>
    <w:rsid w:val="000124DC"/>
    <w:rsid w:val="000134ED"/>
    <w:rsid w:val="000143D9"/>
    <w:rsid w:val="00014B4F"/>
    <w:rsid w:val="000153D1"/>
    <w:rsid w:val="000154DD"/>
    <w:rsid w:val="00015EF2"/>
    <w:rsid w:val="00016641"/>
    <w:rsid w:val="00017DBD"/>
    <w:rsid w:val="00017F7B"/>
    <w:rsid w:val="00020579"/>
    <w:rsid w:val="000207BC"/>
    <w:rsid w:val="00020910"/>
    <w:rsid w:val="00020E76"/>
    <w:rsid w:val="000210A6"/>
    <w:rsid w:val="000212D5"/>
    <w:rsid w:val="00021964"/>
    <w:rsid w:val="00021DAF"/>
    <w:rsid w:val="00022AC0"/>
    <w:rsid w:val="000235F7"/>
    <w:rsid w:val="000239EF"/>
    <w:rsid w:val="00023A6C"/>
    <w:rsid w:val="0002540F"/>
    <w:rsid w:val="0002570D"/>
    <w:rsid w:val="00026ECB"/>
    <w:rsid w:val="00027368"/>
    <w:rsid w:val="00030029"/>
    <w:rsid w:val="0003038C"/>
    <w:rsid w:val="0003073B"/>
    <w:rsid w:val="00030CC1"/>
    <w:rsid w:val="00030CE4"/>
    <w:rsid w:val="00031D04"/>
    <w:rsid w:val="0003240A"/>
    <w:rsid w:val="0003288A"/>
    <w:rsid w:val="00032BF4"/>
    <w:rsid w:val="00033111"/>
    <w:rsid w:val="00033541"/>
    <w:rsid w:val="00033A74"/>
    <w:rsid w:val="00033F6F"/>
    <w:rsid w:val="00034B34"/>
    <w:rsid w:val="00034C4F"/>
    <w:rsid w:val="00034E6B"/>
    <w:rsid w:val="00034FC2"/>
    <w:rsid w:val="00036CBF"/>
    <w:rsid w:val="000372C4"/>
    <w:rsid w:val="000373E2"/>
    <w:rsid w:val="000378DA"/>
    <w:rsid w:val="000407BA"/>
    <w:rsid w:val="000408A3"/>
    <w:rsid w:val="00041B8A"/>
    <w:rsid w:val="00043188"/>
    <w:rsid w:val="00043353"/>
    <w:rsid w:val="00043B6E"/>
    <w:rsid w:val="00043CC0"/>
    <w:rsid w:val="000444EB"/>
    <w:rsid w:val="00044DD5"/>
    <w:rsid w:val="0004595E"/>
    <w:rsid w:val="00045C5C"/>
    <w:rsid w:val="00045FCE"/>
    <w:rsid w:val="00046B66"/>
    <w:rsid w:val="00046C63"/>
    <w:rsid w:val="0004727B"/>
    <w:rsid w:val="00047307"/>
    <w:rsid w:val="000475D1"/>
    <w:rsid w:val="00047B99"/>
    <w:rsid w:val="00047E1C"/>
    <w:rsid w:val="0005001D"/>
    <w:rsid w:val="00050C9F"/>
    <w:rsid w:val="000527C2"/>
    <w:rsid w:val="00053F63"/>
    <w:rsid w:val="00053FF2"/>
    <w:rsid w:val="00054886"/>
    <w:rsid w:val="00055109"/>
    <w:rsid w:val="00055430"/>
    <w:rsid w:val="00055886"/>
    <w:rsid w:val="00055C85"/>
    <w:rsid w:val="000575C3"/>
    <w:rsid w:val="000576C7"/>
    <w:rsid w:val="00057F2B"/>
    <w:rsid w:val="000618CB"/>
    <w:rsid w:val="00061CCD"/>
    <w:rsid w:val="0006239F"/>
    <w:rsid w:val="000624C4"/>
    <w:rsid w:val="00062D6B"/>
    <w:rsid w:val="00063033"/>
    <w:rsid w:val="000656E7"/>
    <w:rsid w:val="00065AE8"/>
    <w:rsid w:val="00065B75"/>
    <w:rsid w:val="00065EC6"/>
    <w:rsid w:val="00065FDE"/>
    <w:rsid w:val="00066E2E"/>
    <w:rsid w:val="000672EE"/>
    <w:rsid w:val="00067300"/>
    <w:rsid w:val="000676EF"/>
    <w:rsid w:val="00070162"/>
    <w:rsid w:val="00070869"/>
    <w:rsid w:val="0007165C"/>
    <w:rsid w:val="00071EC7"/>
    <w:rsid w:val="00072B83"/>
    <w:rsid w:val="0007402C"/>
    <w:rsid w:val="00074B3A"/>
    <w:rsid w:val="000755E3"/>
    <w:rsid w:val="00075E2E"/>
    <w:rsid w:val="000760D1"/>
    <w:rsid w:val="000761E1"/>
    <w:rsid w:val="00077BDC"/>
    <w:rsid w:val="0008091C"/>
    <w:rsid w:val="00081F45"/>
    <w:rsid w:val="00081FB4"/>
    <w:rsid w:val="000823BF"/>
    <w:rsid w:val="00082E83"/>
    <w:rsid w:val="00083412"/>
    <w:rsid w:val="00083993"/>
    <w:rsid w:val="000848AD"/>
    <w:rsid w:val="00085341"/>
    <w:rsid w:val="00086130"/>
    <w:rsid w:val="0008664C"/>
    <w:rsid w:val="00086654"/>
    <w:rsid w:val="00087BD3"/>
    <w:rsid w:val="00087C3F"/>
    <w:rsid w:val="00087F0A"/>
    <w:rsid w:val="00090401"/>
    <w:rsid w:val="00091358"/>
    <w:rsid w:val="00091497"/>
    <w:rsid w:val="00091534"/>
    <w:rsid w:val="0009212E"/>
    <w:rsid w:val="00092B27"/>
    <w:rsid w:val="00093585"/>
    <w:rsid w:val="00094002"/>
    <w:rsid w:val="000940BE"/>
    <w:rsid w:val="00095D9F"/>
    <w:rsid w:val="000967A2"/>
    <w:rsid w:val="00096CFA"/>
    <w:rsid w:val="00097101"/>
    <w:rsid w:val="0009747F"/>
    <w:rsid w:val="00097BF0"/>
    <w:rsid w:val="00097F37"/>
    <w:rsid w:val="000A0AF3"/>
    <w:rsid w:val="000A0B30"/>
    <w:rsid w:val="000A0DC5"/>
    <w:rsid w:val="000A1554"/>
    <w:rsid w:val="000A2036"/>
    <w:rsid w:val="000A27E0"/>
    <w:rsid w:val="000A32B1"/>
    <w:rsid w:val="000A3684"/>
    <w:rsid w:val="000A375E"/>
    <w:rsid w:val="000A4298"/>
    <w:rsid w:val="000A460E"/>
    <w:rsid w:val="000A4954"/>
    <w:rsid w:val="000A4987"/>
    <w:rsid w:val="000A49E4"/>
    <w:rsid w:val="000A4AA8"/>
    <w:rsid w:val="000A4B11"/>
    <w:rsid w:val="000A4D4A"/>
    <w:rsid w:val="000A5190"/>
    <w:rsid w:val="000A68F0"/>
    <w:rsid w:val="000A6ED5"/>
    <w:rsid w:val="000A7564"/>
    <w:rsid w:val="000A763D"/>
    <w:rsid w:val="000A7EAE"/>
    <w:rsid w:val="000B07FA"/>
    <w:rsid w:val="000B1DA1"/>
    <w:rsid w:val="000B2125"/>
    <w:rsid w:val="000B21D0"/>
    <w:rsid w:val="000B21F1"/>
    <w:rsid w:val="000B3504"/>
    <w:rsid w:val="000B3EFA"/>
    <w:rsid w:val="000B5A6D"/>
    <w:rsid w:val="000B7B02"/>
    <w:rsid w:val="000C013F"/>
    <w:rsid w:val="000C02D7"/>
    <w:rsid w:val="000C0BCC"/>
    <w:rsid w:val="000C1093"/>
    <w:rsid w:val="000C153C"/>
    <w:rsid w:val="000C18C6"/>
    <w:rsid w:val="000C2356"/>
    <w:rsid w:val="000C24B8"/>
    <w:rsid w:val="000C2611"/>
    <w:rsid w:val="000C320E"/>
    <w:rsid w:val="000C349B"/>
    <w:rsid w:val="000C3607"/>
    <w:rsid w:val="000C3712"/>
    <w:rsid w:val="000C407B"/>
    <w:rsid w:val="000C57A6"/>
    <w:rsid w:val="000C5BE4"/>
    <w:rsid w:val="000C746F"/>
    <w:rsid w:val="000D08B1"/>
    <w:rsid w:val="000D1385"/>
    <w:rsid w:val="000D17F8"/>
    <w:rsid w:val="000D19D5"/>
    <w:rsid w:val="000D1CFE"/>
    <w:rsid w:val="000D236A"/>
    <w:rsid w:val="000D264B"/>
    <w:rsid w:val="000D2B1A"/>
    <w:rsid w:val="000D2FF2"/>
    <w:rsid w:val="000D307B"/>
    <w:rsid w:val="000D32A1"/>
    <w:rsid w:val="000D344E"/>
    <w:rsid w:val="000D3F81"/>
    <w:rsid w:val="000D4157"/>
    <w:rsid w:val="000D4823"/>
    <w:rsid w:val="000D6979"/>
    <w:rsid w:val="000D7117"/>
    <w:rsid w:val="000D772A"/>
    <w:rsid w:val="000E019A"/>
    <w:rsid w:val="000E0922"/>
    <w:rsid w:val="000E0C4A"/>
    <w:rsid w:val="000E1CF4"/>
    <w:rsid w:val="000E23F9"/>
    <w:rsid w:val="000E2627"/>
    <w:rsid w:val="000E284E"/>
    <w:rsid w:val="000E2C09"/>
    <w:rsid w:val="000E2D1A"/>
    <w:rsid w:val="000E3835"/>
    <w:rsid w:val="000E3E0E"/>
    <w:rsid w:val="000E490D"/>
    <w:rsid w:val="000E5793"/>
    <w:rsid w:val="000E6728"/>
    <w:rsid w:val="000E6BA7"/>
    <w:rsid w:val="000E757E"/>
    <w:rsid w:val="000F049F"/>
    <w:rsid w:val="000F07C9"/>
    <w:rsid w:val="000F093A"/>
    <w:rsid w:val="000F1317"/>
    <w:rsid w:val="000F1B14"/>
    <w:rsid w:val="000F24CA"/>
    <w:rsid w:val="000F26A3"/>
    <w:rsid w:val="000F3057"/>
    <w:rsid w:val="000F314B"/>
    <w:rsid w:val="000F32DB"/>
    <w:rsid w:val="000F3D91"/>
    <w:rsid w:val="000F4C1E"/>
    <w:rsid w:val="000F4DA2"/>
    <w:rsid w:val="000F5832"/>
    <w:rsid w:val="000F5A29"/>
    <w:rsid w:val="000F6C21"/>
    <w:rsid w:val="000F7936"/>
    <w:rsid w:val="000F79C9"/>
    <w:rsid w:val="001001BE"/>
    <w:rsid w:val="00100645"/>
    <w:rsid w:val="00100BA9"/>
    <w:rsid w:val="00101FB7"/>
    <w:rsid w:val="00102AAC"/>
    <w:rsid w:val="001044B4"/>
    <w:rsid w:val="00105B3D"/>
    <w:rsid w:val="0010661E"/>
    <w:rsid w:val="00106685"/>
    <w:rsid w:val="0010686F"/>
    <w:rsid w:val="00107222"/>
    <w:rsid w:val="00107C99"/>
    <w:rsid w:val="00107DEF"/>
    <w:rsid w:val="00110865"/>
    <w:rsid w:val="00110D8A"/>
    <w:rsid w:val="00110FB8"/>
    <w:rsid w:val="001115F9"/>
    <w:rsid w:val="001118B9"/>
    <w:rsid w:val="00111F73"/>
    <w:rsid w:val="001130E9"/>
    <w:rsid w:val="00113116"/>
    <w:rsid w:val="00114C6E"/>
    <w:rsid w:val="00114D9F"/>
    <w:rsid w:val="001151CA"/>
    <w:rsid w:val="0011563A"/>
    <w:rsid w:val="00115D9C"/>
    <w:rsid w:val="00116505"/>
    <w:rsid w:val="00116C49"/>
    <w:rsid w:val="00117042"/>
    <w:rsid w:val="00117568"/>
    <w:rsid w:val="001206A9"/>
    <w:rsid w:val="00120AD2"/>
    <w:rsid w:val="0012131E"/>
    <w:rsid w:val="0012167E"/>
    <w:rsid w:val="001223C8"/>
    <w:rsid w:val="001223FB"/>
    <w:rsid w:val="00122A9D"/>
    <w:rsid w:val="001245E0"/>
    <w:rsid w:val="0012473F"/>
    <w:rsid w:val="0012540C"/>
    <w:rsid w:val="00125435"/>
    <w:rsid w:val="00125E9F"/>
    <w:rsid w:val="00126C52"/>
    <w:rsid w:val="00127A04"/>
    <w:rsid w:val="00127A95"/>
    <w:rsid w:val="00127B5E"/>
    <w:rsid w:val="00127E5C"/>
    <w:rsid w:val="0013063A"/>
    <w:rsid w:val="001306DF"/>
    <w:rsid w:val="00130E50"/>
    <w:rsid w:val="00130E52"/>
    <w:rsid w:val="0013149D"/>
    <w:rsid w:val="001319AE"/>
    <w:rsid w:val="00132517"/>
    <w:rsid w:val="00132B9C"/>
    <w:rsid w:val="001337F0"/>
    <w:rsid w:val="00133940"/>
    <w:rsid w:val="00133994"/>
    <w:rsid w:val="00134143"/>
    <w:rsid w:val="00134164"/>
    <w:rsid w:val="00134A15"/>
    <w:rsid w:val="00134DDB"/>
    <w:rsid w:val="001353E5"/>
    <w:rsid w:val="00136679"/>
    <w:rsid w:val="001367EF"/>
    <w:rsid w:val="001376B4"/>
    <w:rsid w:val="0014006B"/>
    <w:rsid w:val="0014030E"/>
    <w:rsid w:val="001403F2"/>
    <w:rsid w:val="00140627"/>
    <w:rsid w:val="00140BF1"/>
    <w:rsid w:val="001418DD"/>
    <w:rsid w:val="00142397"/>
    <w:rsid w:val="00145BA0"/>
    <w:rsid w:val="001466D4"/>
    <w:rsid w:val="001479C1"/>
    <w:rsid w:val="00147BC7"/>
    <w:rsid w:val="00150A9D"/>
    <w:rsid w:val="00150B9E"/>
    <w:rsid w:val="00150F8E"/>
    <w:rsid w:val="001510A9"/>
    <w:rsid w:val="001515BC"/>
    <w:rsid w:val="001519C3"/>
    <w:rsid w:val="001520BD"/>
    <w:rsid w:val="0015238D"/>
    <w:rsid w:val="001526C8"/>
    <w:rsid w:val="0015270A"/>
    <w:rsid w:val="001528CA"/>
    <w:rsid w:val="001528CC"/>
    <w:rsid w:val="001538C4"/>
    <w:rsid w:val="00153EF8"/>
    <w:rsid w:val="00160543"/>
    <w:rsid w:val="0016223E"/>
    <w:rsid w:val="00162F13"/>
    <w:rsid w:val="0016364A"/>
    <w:rsid w:val="00163695"/>
    <w:rsid w:val="00163BB8"/>
    <w:rsid w:val="00164999"/>
    <w:rsid w:val="00165545"/>
    <w:rsid w:val="00165922"/>
    <w:rsid w:val="001663F9"/>
    <w:rsid w:val="00166BED"/>
    <w:rsid w:val="001675E7"/>
    <w:rsid w:val="0017045C"/>
    <w:rsid w:val="0017135A"/>
    <w:rsid w:val="001713BC"/>
    <w:rsid w:val="00171529"/>
    <w:rsid w:val="00172DD0"/>
    <w:rsid w:val="00175470"/>
    <w:rsid w:val="00175592"/>
    <w:rsid w:val="001758D5"/>
    <w:rsid w:val="00175A59"/>
    <w:rsid w:val="0017634F"/>
    <w:rsid w:val="00176D2A"/>
    <w:rsid w:val="001773D4"/>
    <w:rsid w:val="00177441"/>
    <w:rsid w:val="00177948"/>
    <w:rsid w:val="0018127A"/>
    <w:rsid w:val="00181622"/>
    <w:rsid w:val="00181B67"/>
    <w:rsid w:val="00181EC9"/>
    <w:rsid w:val="00183BE2"/>
    <w:rsid w:val="0018460D"/>
    <w:rsid w:val="00184E73"/>
    <w:rsid w:val="00185B85"/>
    <w:rsid w:val="00185BD1"/>
    <w:rsid w:val="00185C11"/>
    <w:rsid w:val="00185CBC"/>
    <w:rsid w:val="00187166"/>
    <w:rsid w:val="00187DE3"/>
    <w:rsid w:val="00190E82"/>
    <w:rsid w:val="001916F5"/>
    <w:rsid w:val="00192EC9"/>
    <w:rsid w:val="00192F0F"/>
    <w:rsid w:val="00192FB8"/>
    <w:rsid w:val="00193067"/>
    <w:rsid w:val="00193197"/>
    <w:rsid w:val="00193405"/>
    <w:rsid w:val="00193AB0"/>
    <w:rsid w:val="00193D7C"/>
    <w:rsid w:val="00193F63"/>
    <w:rsid w:val="0019614A"/>
    <w:rsid w:val="0019684C"/>
    <w:rsid w:val="00196A4A"/>
    <w:rsid w:val="001A19E1"/>
    <w:rsid w:val="001A1CE9"/>
    <w:rsid w:val="001A3899"/>
    <w:rsid w:val="001A3C87"/>
    <w:rsid w:val="001A41BC"/>
    <w:rsid w:val="001A4A71"/>
    <w:rsid w:val="001A6283"/>
    <w:rsid w:val="001A6519"/>
    <w:rsid w:val="001A7227"/>
    <w:rsid w:val="001A7A32"/>
    <w:rsid w:val="001B0940"/>
    <w:rsid w:val="001B159B"/>
    <w:rsid w:val="001B16C6"/>
    <w:rsid w:val="001B19B0"/>
    <w:rsid w:val="001B223F"/>
    <w:rsid w:val="001B373C"/>
    <w:rsid w:val="001B3AA0"/>
    <w:rsid w:val="001B44EF"/>
    <w:rsid w:val="001B4A5A"/>
    <w:rsid w:val="001B4AB4"/>
    <w:rsid w:val="001B52BF"/>
    <w:rsid w:val="001B7DE3"/>
    <w:rsid w:val="001C1164"/>
    <w:rsid w:val="001C1439"/>
    <w:rsid w:val="001C1AC9"/>
    <w:rsid w:val="001C1DAD"/>
    <w:rsid w:val="001C24F6"/>
    <w:rsid w:val="001C39B4"/>
    <w:rsid w:val="001C3A69"/>
    <w:rsid w:val="001C44FE"/>
    <w:rsid w:val="001C4A36"/>
    <w:rsid w:val="001C515F"/>
    <w:rsid w:val="001C5A05"/>
    <w:rsid w:val="001C5AC5"/>
    <w:rsid w:val="001C6F2E"/>
    <w:rsid w:val="001C7337"/>
    <w:rsid w:val="001C7A6D"/>
    <w:rsid w:val="001C7E2E"/>
    <w:rsid w:val="001D034F"/>
    <w:rsid w:val="001D0A1D"/>
    <w:rsid w:val="001D0F58"/>
    <w:rsid w:val="001D1C47"/>
    <w:rsid w:val="001D1DC1"/>
    <w:rsid w:val="001D2465"/>
    <w:rsid w:val="001D31B3"/>
    <w:rsid w:val="001D5251"/>
    <w:rsid w:val="001D5337"/>
    <w:rsid w:val="001D59E7"/>
    <w:rsid w:val="001D6020"/>
    <w:rsid w:val="001D6786"/>
    <w:rsid w:val="001D71DF"/>
    <w:rsid w:val="001D732D"/>
    <w:rsid w:val="001D7653"/>
    <w:rsid w:val="001D7DC1"/>
    <w:rsid w:val="001D7EF6"/>
    <w:rsid w:val="001E038A"/>
    <w:rsid w:val="001E0EC8"/>
    <w:rsid w:val="001E1136"/>
    <w:rsid w:val="001E1D2B"/>
    <w:rsid w:val="001E292D"/>
    <w:rsid w:val="001E40D2"/>
    <w:rsid w:val="001E475A"/>
    <w:rsid w:val="001E48BE"/>
    <w:rsid w:val="001E4FA9"/>
    <w:rsid w:val="001E5501"/>
    <w:rsid w:val="001E58F5"/>
    <w:rsid w:val="001E5B7A"/>
    <w:rsid w:val="001E7204"/>
    <w:rsid w:val="001E7493"/>
    <w:rsid w:val="001E7797"/>
    <w:rsid w:val="001E78BE"/>
    <w:rsid w:val="001F0A7E"/>
    <w:rsid w:val="001F1716"/>
    <w:rsid w:val="001F1BF1"/>
    <w:rsid w:val="001F2363"/>
    <w:rsid w:val="001F266D"/>
    <w:rsid w:val="001F291E"/>
    <w:rsid w:val="001F3519"/>
    <w:rsid w:val="001F6547"/>
    <w:rsid w:val="001F7D99"/>
    <w:rsid w:val="001F7E45"/>
    <w:rsid w:val="001F7F3B"/>
    <w:rsid w:val="00200732"/>
    <w:rsid w:val="00201B66"/>
    <w:rsid w:val="002020FA"/>
    <w:rsid w:val="0020218A"/>
    <w:rsid w:val="00202B9C"/>
    <w:rsid w:val="0020308B"/>
    <w:rsid w:val="00203162"/>
    <w:rsid w:val="00203196"/>
    <w:rsid w:val="00203B1D"/>
    <w:rsid w:val="0020421B"/>
    <w:rsid w:val="00204A3A"/>
    <w:rsid w:val="002051C1"/>
    <w:rsid w:val="0020555E"/>
    <w:rsid w:val="00205D67"/>
    <w:rsid w:val="00205E83"/>
    <w:rsid w:val="00206088"/>
    <w:rsid w:val="0020633F"/>
    <w:rsid w:val="002071EC"/>
    <w:rsid w:val="002076EE"/>
    <w:rsid w:val="00207D36"/>
    <w:rsid w:val="00210F6D"/>
    <w:rsid w:val="00211098"/>
    <w:rsid w:val="00211A57"/>
    <w:rsid w:val="00212CF3"/>
    <w:rsid w:val="00212E28"/>
    <w:rsid w:val="002133A7"/>
    <w:rsid w:val="002134CD"/>
    <w:rsid w:val="00213BEB"/>
    <w:rsid w:val="00213CAF"/>
    <w:rsid w:val="00213CD3"/>
    <w:rsid w:val="00214E5C"/>
    <w:rsid w:val="00215315"/>
    <w:rsid w:val="00216336"/>
    <w:rsid w:val="002171DE"/>
    <w:rsid w:val="002178F5"/>
    <w:rsid w:val="00217B1A"/>
    <w:rsid w:val="00217BBA"/>
    <w:rsid w:val="00217CB1"/>
    <w:rsid w:val="002203DF"/>
    <w:rsid w:val="00220485"/>
    <w:rsid w:val="00220830"/>
    <w:rsid w:val="0022098C"/>
    <w:rsid w:val="00220E07"/>
    <w:rsid w:val="00221465"/>
    <w:rsid w:val="002214D9"/>
    <w:rsid w:val="00222BBE"/>
    <w:rsid w:val="00222FFC"/>
    <w:rsid w:val="00223849"/>
    <w:rsid w:val="00224919"/>
    <w:rsid w:val="00225311"/>
    <w:rsid w:val="00225665"/>
    <w:rsid w:val="002264C3"/>
    <w:rsid w:val="0022667E"/>
    <w:rsid w:val="002302EF"/>
    <w:rsid w:val="00230BAD"/>
    <w:rsid w:val="002314F7"/>
    <w:rsid w:val="00231CB0"/>
    <w:rsid w:val="00234727"/>
    <w:rsid w:val="00234A49"/>
    <w:rsid w:val="00234BF4"/>
    <w:rsid w:val="00234DD3"/>
    <w:rsid w:val="00235450"/>
    <w:rsid w:val="00235CE6"/>
    <w:rsid w:val="002370BD"/>
    <w:rsid w:val="00237F2C"/>
    <w:rsid w:val="00240236"/>
    <w:rsid w:val="0024201D"/>
    <w:rsid w:val="00242B00"/>
    <w:rsid w:val="00243001"/>
    <w:rsid w:val="002433BA"/>
    <w:rsid w:val="00243515"/>
    <w:rsid w:val="00243609"/>
    <w:rsid w:val="002441D9"/>
    <w:rsid w:val="00244E43"/>
    <w:rsid w:val="00244FA6"/>
    <w:rsid w:val="00245961"/>
    <w:rsid w:val="00245BBB"/>
    <w:rsid w:val="0024620D"/>
    <w:rsid w:val="00247669"/>
    <w:rsid w:val="00251407"/>
    <w:rsid w:val="002515AE"/>
    <w:rsid w:val="00251761"/>
    <w:rsid w:val="0025198E"/>
    <w:rsid w:val="00251FC1"/>
    <w:rsid w:val="00252461"/>
    <w:rsid w:val="00253155"/>
    <w:rsid w:val="00253545"/>
    <w:rsid w:val="00253DF0"/>
    <w:rsid w:val="002541D1"/>
    <w:rsid w:val="00254655"/>
    <w:rsid w:val="00254AE8"/>
    <w:rsid w:val="00254C2C"/>
    <w:rsid w:val="00255A8B"/>
    <w:rsid w:val="00255F1B"/>
    <w:rsid w:val="0025615B"/>
    <w:rsid w:val="00256DD4"/>
    <w:rsid w:val="0025721F"/>
    <w:rsid w:val="00257AA9"/>
    <w:rsid w:val="00257D79"/>
    <w:rsid w:val="0026015C"/>
    <w:rsid w:val="00260204"/>
    <w:rsid w:val="00260545"/>
    <w:rsid w:val="00261C74"/>
    <w:rsid w:val="00261DC8"/>
    <w:rsid w:val="002621B6"/>
    <w:rsid w:val="00263D1C"/>
    <w:rsid w:val="00263F93"/>
    <w:rsid w:val="00263FEE"/>
    <w:rsid w:val="002641B1"/>
    <w:rsid w:val="00264975"/>
    <w:rsid w:val="00264E54"/>
    <w:rsid w:val="00265047"/>
    <w:rsid w:val="002654AD"/>
    <w:rsid w:val="002657D1"/>
    <w:rsid w:val="00266B29"/>
    <w:rsid w:val="00266B81"/>
    <w:rsid w:val="00266D27"/>
    <w:rsid w:val="00267B4C"/>
    <w:rsid w:val="002702F4"/>
    <w:rsid w:val="00270E03"/>
    <w:rsid w:val="0027105F"/>
    <w:rsid w:val="00271899"/>
    <w:rsid w:val="00271D2B"/>
    <w:rsid w:val="00272827"/>
    <w:rsid w:val="00272F4B"/>
    <w:rsid w:val="00273E55"/>
    <w:rsid w:val="00274092"/>
    <w:rsid w:val="00275132"/>
    <w:rsid w:val="00275E87"/>
    <w:rsid w:val="00276C32"/>
    <w:rsid w:val="00281A21"/>
    <w:rsid w:val="00282113"/>
    <w:rsid w:val="00282BB7"/>
    <w:rsid w:val="00282D42"/>
    <w:rsid w:val="00283540"/>
    <w:rsid w:val="00283A5A"/>
    <w:rsid w:val="00283BA3"/>
    <w:rsid w:val="00283EF2"/>
    <w:rsid w:val="00283F7C"/>
    <w:rsid w:val="0028433A"/>
    <w:rsid w:val="002846DD"/>
    <w:rsid w:val="00284D9C"/>
    <w:rsid w:val="002851DB"/>
    <w:rsid w:val="002853EF"/>
    <w:rsid w:val="002855A4"/>
    <w:rsid w:val="002855DF"/>
    <w:rsid w:val="00285666"/>
    <w:rsid w:val="00285AE9"/>
    <w:rsid w:val="00286142"/>
    <w:rsid w:val="00286793"/>
    <w:rsid w:val="0028792E"/>
    <w:rsid w:val="002907B1"/>
    <w:rsid w:val="00291C3F"/>
    <w:rsid w:val="00291DAF"/>
    <w:rsid w:val="00291DB0"/>
    <w:rsid w:val="002928B4"/>
    <w:rsid w:val="00292ED2"/>
    <w:rsid w:val="00293877"/>
    <w:rsid w:val="0029400A"/>
    <w:rsid w:val="00294024"/>
    <w:rsid w:val="002941C3"/>
    <w:rsid w:val="002946D4"/>
    <w:rsid w:val="0029503A"/>
    <w:rsid w:val="002950B8"/>
    <w:rsid w:val="0029565B"/>
    <w:rsid w:val="00295817"/>
    <w:rsid w:val="002958DE"/>
    <w:rsid w:val="0029597C"/>
    <w:rsid w:val="00296A01"/>
    <w:rsid w:val="00296B28"/>
    <w:rsid w:val="00296BF6"/>
    <w:rsid w:val="00297354"/>
    <w:rsid w:val="00297869"/>
    <w:rsid w:val="00297BEB"/>
    <w:rsid w:val="002A22A2"/>
    <w:rsid w:val="002A281D"/>
    <w:rsid w:val="002A29EE"/>
    <w:rsid w:val="002A3076"/>
    <w:rsid w:val="002A3C20"/>
    <w:rsid w:val="002A3CEE"/>
    <w:rsid w:val="002A41B3"/>
    <w:rsid w:val="002A5745"/>
    <w:rsid w:val="002A6995"/>
    <w:rsid w:val="002A752B"/>
    <w:rsid w:val="002A76DC"/>
    <w:rsid w:val="002A77AA"/>
    <w:rsid w:val="002A790E"/>
    <w:rsid w:val="002B138E"/>
    <w:rsid w:val="002B29B8"/>
    <w:rsid w:val="002B3508"/>
    <w:rsid w:val="002B3B6A"/>
    <w:rsid w:val="002B3BD5"/>
    <w:rsid w:val="002B446F"/>
    <w:rsid w:val="002B4B76"/>
    <w:rsid w:val="002B561E"/>
    <w:rsid w:val="002B58DC"/>
    <w:rsid w:val="002B6082"/>
    <w:rsid w:val="002B63C4"/>
    <w:rsid w:val="002B75FA"/>
    <w:rsid w:val="002B7953"/>
    <w:rsid w:val="002B7EA1"/>
    <w:rsid w:val="002C01F6"/>
    <w:rsid w:val="002C075C"/>
    <w:rsid w:val="002C098D"/>
    <w:rsid w:val="002C0D05"/>
    <w:rsid w:val="002C0DD6"/>
    <w:rsid w:val="002C14DA"/>
    <w:rsid w:val="002C31EA"/>
    <w:rsid w:val="002C35E6"/>
    <w:rsid w:val="002C40CC"/>
    <w:rsid w:val="002C43D6"/>
    <w:rsid w:val="002C4F4C"/>
    <w:rsid w:val="002C51D8"/>
    <w:rsid w:val="002C5225"/>
    <w:rsid w:val="002C5254"/>
    <w:rsid w:val="002C5618"/>
    <w:rsid w:val="002C5711"/>
    <w:rsid w:val="002C575A"/>
    <w:rsid w:val="002C5D1C"/>
    <w:rsid w:val="002C678A"/>
    <w:rsid w:val="002C6C51"/>
    <w:rsid w:val="002C7A06"/>
    <w:rsid w:val="002D0BEE"/>
    <w:rsid w:val="002D1368"/>
    <w:rsid w:val="002D19D1"/>
    <w:rsid w:val="002D2BE2"/>
    <w:rsid w:val="002D35CD"/>
    <w:rsid w:val="002D3728"/>
    <w:rsid w:val="002D5EF3"/>
    <w:rsid w:val="002D5F0C"/>
    <w:rsid w:val="002D61F7"/>
    <w:rsid w:val="002D6435"/>
    <w:rsid w:val="002D64D9"/>
    <w:rsid w:val="002D6D2E"/>
    <w:rsid w:val="002D7F1F"/>
    <w:rsid w:val="002E02A7"/>
    <w:rsid w:val="002E06C4"/>
    <w:rsid w:val="002E0FED"/>
    <w:rsid w:val="002E10B8"/>
    <w:rsid w:val="002E12BC"/>
    <w:rsid w:val="002E194F"/>
    <w:rsid w:val="002E23F1"/>
    <w:rsid w:val="002E2A4D"/>
    <w:rsid w:val="002E3A4E"/>
    <w:rsid w:val="002E4348"/>
    <w:rsid w:val="002E5042"/>
    <w:rsid w:val="002E50E6"/>
    <w:rsid w:val="002E5134"/>
    <w:rsid w:val="002E536D"/>
    <w:rsid w:val="002E5AFD"/>
    <w:rsid w:val="002E5E82"/>
    <w:rsid w:val="002E6286"/>
    <w:rsid w:val="002E662B"/>
    <w:rsid w:val="002E6EF9"/>
    <w:rsid w:val="002F4628"/>
    <w:rsid w:val="002F54C8"/>
    <w:rsid w:val="002F5FC4"/>
    <w:rsid w:val="002F63EC"/>
    <w:rsid w:val="00300986"/>
    <w:rsid w:val="00300AE9"/>
    <w:rsid w:val="00301165"/>
    <w:rsid w:val="003017BB"/>
    <w:rsid w:val="00301930"/>
    <w:rsid w:val="00301EA3"/>
    <w:rsid w:val="003023D2"/>
    <w:rsid w:val="00302543"/>
    <w:rsid w:val="00302F98"/>
    <w:rsid w:val="0030309E"/>
    <w:rsid w:val="00303632"/>
    <w:rsid w:val="0030397C"/>
    <w:rsid w:val="00303CD5"/>
    <w:rsid w:val="003046D1"/>
    <w:rsid w:val="003053CC"/>
    <w:rsid w:val="00305684"/>
    <w:rsid w:val="0030587E"/>
    <w:rsid w:val="003069D5"/>
    <w:rsid w:val="00307A14"/>
    <w:rsid w:val="003101FA"/>
    <w:rsid w:val="00311283"/>
    <w:rsid w:val="003112B4"/>
    <w:rsid w:val="00311DF4"/>
    <w:rsid w:val="00312607"/>
    <w:rsid w:val="0031273B"/>
    <w:rsid w:val="00314203"/>
    <w:rsid w:val="0031476F"/>
    <w:rsid w:val="00315106"/>
    <w:rsid w:val="003153A6"/>
    <w:rsid w:val="003154F4"/>
    <w:rsid w:val="0031577F"/>
    <w:rsid w:val="00315A04"/>
    <w:rsid w:val="00315F53"/>
    <w:rsid w:val="003161FA"/>
    <w:rsid w:val="00316290"/>
    <w:rsid w:val="003164E5"/>
    <w:rsid w:val="00316765"/>
    <w:rsid w:val="00316822"/>
    <w:rsid w:val="003176BE"/>
    <w:rsid w:val="0031780A"/>
    <w:rsid w:val="00317C90"/>
    <w:rsid w:val="003203C1"/>
    <w:rsid w:val="0032078D"/>
    <w:rsid w:val="0032081D"/>
    <w:rsid w:val="003210D9"/>
    <w:rsid w:val="0032153A"/>
    <w:rsid w:val="003229C4"/>
    <w:rsid w:val="00323509"/>
    <w:rsid w:val="00323FC4"/>
    <w:rsid w:val="00325E85"/>
    <w:rsid w:val="0032622C"/>
    <w:rsid w:val="00327D5A"/>
    <w:rsid w:val="00327E8D"/>
    <w:rsid w:val="00330C1F"/>
    <w:rsid w:val="00331236"/>
    <w:rsid w:val="00331C9C"/>
    <w:rsid w:val="003332B9"/>
    <w:rsid w:val="00333999"/>
    <w:rsid w:val="00333FE7"/>
    <w:rsid w:val="0033405D"/>
    <w:rsid w:val="003342DA"/>
    <w:rsid w:val="003360CA"/>
    <w:rsid w:val="00336C32"/>
    <w:rsid w:val="003371DE"/>
    <w:rsid w:val="003376DF"/>
    <w:rsid w:val="003378C8"/>
    <w:rsid w:val="00340286"/>
    <w:rsid w:val="00340C5C"/>
    <w:rsid w:val="00341BB8"/>
    <w:rsid w:val="00342DE9"/>
    <w:rsid w:val="00342E4E"/>
    <w:rsid w:val="00343A0A"/>
    <w:rsid w:val="00344105"/>
    <w:rsid w:val="003443EA"/>
    <w:rsid w:val="00344E4B"/>
    <w:rsid w:val="003451DD"/>
    <w:rsid w:val="0034534B"/>
    <w:rsid w:val="00345375"/>
    <w:rsid w:val="00346373"/>
    <w:rsid w:val="0034747A"/>
    <w:rsid w:val="003475F5"/>
    <w:rsid w:val="0034789B"/>
    <w:rsid w:val="00350EEE"/>
    <w:rsid w:val="0035136B"/>
    <w:rsid w:val="00351620"/>
    <w:rsid w:val="00352158"/>
    <w:rsid w:val="003524F8"/>
    <w:rsid w:val="003534B2"/>
    <w:rsid w:val="0035385C"/>
    <w:rsid w:val="00353F08"/>
    <w:rsid w:val="00354C63"/>
    <w:rsid w:val="00354FCE"/>
    <w:rsid w:val="00355839"/>
    <w:rsid w:val="00355BDF"/>
    <w:rsid w:val="003564FE"/>
    <w:rsid w:val="00356918"/>
    <w:rsid w:val="00356B71"/>
    <w:rsid w:val="00356F8F"/>
    <w:rsid w:val="0035784F"/>
    <w:rsid w:val="00357A61"/>
    <w:rsid w:val="00360065"/>
    <w:rsid w:val="003607B4"/>
    <w:rsid w:val="00360F58"/>
    <w:rsid w:val="00361AB7"/>
    <w:rsid w:val="00362165"/>
    <w:rsid w:val="00364807"/>
    <w:rsid w:val="0036502E"/>
    <w:rsid w:val="00365481"/>
    <w:rsid w:val="00366021"/>
    <w:rsid w:val="003660D4"/>
    <w:rsid w:val="003672DF"/>
    <w:rsid w:val="00367826"/>
    <w:rsid w:val="003701F8"/>
    <w:rsid w:val="00371179"/>
    <w:rsid w:val="003716DD"/>
    <w:rsid w:val="0037269F"/>
    <w:rsid w:val="003743F6"/>
    <w:rsid w:val="00374E40"/>
    <w:rsid w:val="0037604C"/>
    <w:rsid w:val="0037610C"/>
    <w:rsid w:val="00377A01"/>
    <w:rsid w:val="00377C43"/>
    <w:rsid w:val="0038004B"/>
    <w:rsid w:val="00380293"/>
    <w:rsid w:val="00380E4E"/>
    <w:rsid w:val="003812C8"/>
    <w:rsid w:val="00381A4B"/>
    <w:rsid w:val="00381CA1"/>
    <w:rsid w:val="0038285E"/>
    <w:rsid w:val="0038296A"/>
    <w:rsid w:val="00382A89"/>
    <w:rsid w:val="00384C5E"/>
    <w:rsid w:val="0038515C"/>
    <w:rsid w:val="00385D54"/>
    <w:rsid w:val="00386A69"/>
    <w:rsid w:val="00387716"/>
    <w:rsid w:val="00390060"/>
    <w:rsid w:val="00390B71"/>
    <w:rsid w:val="00391B5B"/>
    <w:rsid w:val="00392088"/>
    <w:rsid w:val="003920F5"/>
    <w:rsid w:val="00392436"/>
    <w:rsid w:val="00392821"/>
    <w:rsid w:val="00392C36"/>
    <w:rsid w:val="00392FBA"/>
    <w:rsid w:val="00393381"/>
    <w:rsid w:val="003939E8"/>
    <w:rsid w:val="00394C7F"/>
    <w:rsid w:val="00395031"/>
    <w:rsid w:val="00395419"/>
    <w:rsid w:val="0039564D"/>
    <w:rsid w:val="00395A47"/>
    <w:rsid w:val="00395FB0"/>
    <w:rsid w:val="00396AC2"/>
    <w:rsid w:val="00396C86"/>
    <w:rsid w:val="0039716C"/>
    <w:rsid w:val="003971B7"/>
    <w:rsid w:val="003979AE"/>
    <w:rsid w:val="00397B6A"/>
    <w:rsid w:val="00397EEE"/>
    <w:rsid w:val="003A044C"/>
    <w:rsid w:val="003A13B7"/>
    <w:rsid w:val="003A198A"/>
    <w:rsid w:val="003A2311"/>
    <w:rsid w:val="003A2DCC"/>
    <w:rsid w:val="003A35D3"/>
    <w:rsid w:val="003A3913"/>
    <w:rsid w:val="003A3961"/>
    <w:rsid w:val="003A3F3B"/>
    <w:rsid w:val="003A4317"/>
    <w:rsid w:val="003A4CC9"/>
    <w:rsid w:val="003A526F"/>
    <w:rsid w:val="003A6768"/>
    <w:rsid w:val="003A6B17"/>
    <w:rsid w:val="003A6C7D"/>
    <w:rsid w:val="003A7469"/>
    <w:rsid w:val="003A7AF8"/>
    <w:rsid w:val="003B0DDA"/>
    <w:rsid w:val="003B163A"/>
    <w:rsid w:val="003B18E5"/>
    <w:rsid w:val="003B1C11"/>
    <w:rsid w:val="003B1E35"/>
    <w:rsid w:val="003B247C"/>
    <w:rsid w:val="003B2E08"/>
    <w:rsid w:val="003B3B4E"/>
    <w:rsid w:val="003B3CE1"/>
    <w:rsid w:val="003B3F29"/>
    <w:rsid w:val="003B4335"/>
    <w:rsid w:val="003B447C"/>
    <w:rsid w:val="003B483B"/>
    <w:rsid w:val="003B52AE"/>
    <w:rsid w:val="003B5C41"/>
    <w:rsid w:val="003C02F7"/>
    <w:rsid w:val="003C1666"/>
    <w:rsid w:val="003C18BF"/>
    <w:rsid w:val="003C2837"/>
    <w:rsid w:val="003C2FC5"/>
    <w:rsid w:val="003C39E5"/>
    <w:rsid w:val="003C492B"/>
    <w:rsid w:val="003C4F88"/>
    <w:rsid w:val="003C5737"/>
    <w:rsid w:val="003C5742"/>
    <w:rsid w:val="003C5CD5"/>
    <w:rsid w:val="003C7409"/>
    <w:rsid w:val="003D03BF"/>
    <w:rsid w:val="003D142E"/>
    <w:rsid w:val="003D1CC0"/>
    <w:rsid w:val="003D2B07"/>
    <w:rsid w:val="003D2DEA"/>
    <w:rsid w:val="003D3173"/>
    <w:rsid w:val="003D3EA1"/>
    <w:rsid w:val="003D400D"/>
    <w:rsid w:val="003D4277"/>
    <w:rsid w:val="003D4CB9"/>
    <w:rsid w:val="003D572A"/>
    <w:rsid w:val="003D6210"/>
    <w:rsid w:val="003D63B9"/>
    <w:rsid w:val="003D6782"/>
    <w:rsid w:val="003D6C1E"/>
    <w:rsid w:val="003D7234"/>
    <w:rsid w:val="003D7366"/>
    <w:rsid w:val="003E00EB"/>
    <w:rsid w:val="003E01C7"/>
    <w:rsid w:val="003E1623"/>
    <w:rsid w:val="003E243E"/>
    <w:rsid w:val="003E2447"/>
    <w:rsid w:val="003E3330"/>
    <w:rsid w:val="003E343E"/>
    <w:rsid w:val="003E35C2"/>
    <w:rsid w:val="003E35EA"/>
    <w:rsid w:val="003E3B00"/>
    <w:rsid w:val="003E3E55"/>
    <w:rsid w:val="003E682E"/>
    <w:rsid w:val="003E6F1F"/>
    <w:rsid w:val="003E7908"/>
    <w:rsid w:val="003F035F"/>
    <w:rsid w:val="003F083A"/>
    <w:rsid w:val="003F0A21"/>
    <w:rsid w:val="003F55F3"/>
    <w:rsid w:val="003F5E42"/>
    <w:rsid w:val="003F6938"/>
    <w:rsid w:val="003F6AA0"/>
    <w:rsid w:val="003F6D08"/>
    <w:rsid w:val="003F6D6B"/>
    <w:rsid w:val="003F7D71"/>
    <w:rsid w:val="003F7FC1"/>
    <w:rsid w:val="00400F21"/>
    <w:rsid w:val="004014B3"/>
    <w:rsid w:val="00401C41"/>
    <w:rsid w:val="0040219A"/>
    <w:rsid w:val="004027F5"/>
    <w:rsid w:val="004028AC"/>
    <w:rsid w:val="0040338D"/>
    <w:rsid w:val="0040428A"/>
    <w:rsid w:val="004049F9"/>
    <w:rsid w:val="00405C25"/>
    <w:rsid w:val="00406B7B"/>
    <w:rsid w:val="00406C90"/>
    <w:rsid w:val="004109BE"/>
    <w:rsid w:val="00410ACD"/>
    <w:rsid w:val="00411844"/>
    <w:rsid w:val="0041237D"/>
    <w:rsid w:val="0041253E"/>
    <w:rsid w:val="00412BD8"/>
    <w:rsid w:val="00412D52"/>
    <w:rsid w:val="0041392D"/>
    <w:rsid w:val="00414316"/>
    <w:rsid w:val="00414912"/>
    <w:rsid w:val="004149A4"/>
    <w:rsid w:val="00415C39"/>
    <w:rsid w:val="004163B1"/>
    <w:rsid w:val="0041643D"/>
    <w:rsid w:val="004171C1"/>
    <w:rsid w:val="00417336"/>
    <w:rsid w:val="00417EAC"/>
    <w:rsid w:val="00420659"/>
    <w:rsid w:val="004226E0"/>
    <w:rsid w:val="00423115"/>
    <w:rsid w:val="0042314B"/>
    <w:rsid w:val="00424983"/>
    <w:rsid w:val="00424CC7"/>
    <w:rsid w:val="004253BE"/>
    <w:rsid w:val="004254FE"/>
    <w:rsid w:val="004265D6"/>
    <w:rsid w:val="00426912"/>
    <w:rsid w:val="00426D22"/>
    <w:rsid w:val="00427A35"/>
    <w:rsid w:val="00427C61"/>
    <w:rsid w:val="00427D0A"/>
    <w:rsid w:val="0043199C"/>
    <w:rsid w:val="00431ABA"/>
    <w:rsid w:val="00431AFA"/>
    <w:rsid w:val="00432134"/>
    <w:rsid w:val="00432395"/>
    <w:rsid w:val="00432420"/>
    <w:rsid w:val="004329B4"/>
    <w:rsid w:val="004332E5"/>
    <w:rsid w:val="0043443A"/>
    <w:rsid w:val="004353D0"/>
    <w:rsid w:val="004372C5"/>
    <w:rsid w:val="004378E4"/>
    <w:rsid w:val="00437B99"/>
    <w:rsid w:val="00437CEA"/>
    <w:rsid w:val="004407FE"/>
    <w:rsid w:val="00440B88"/>
    <w:rsid w:val="004416A5"/>
    <w:rsid w:val="00441AC3"/>
    <w:rsid w:val="00441CA2"/>
    <w:rsid w:val="00441E7B"/>
    <w:rsid w:val="0044238E"/>
    <w:rsid w:val="00442770"/>
    <w:rsid w:val="00442F1A"/>
    <w:rsid w:val="00443464"/>
    <w:rsid w:val="0044356F"/>
    <w:rsid w:val="0044385C"/>
    <w:rsid w:val="00443BB5"/>
    <w:rsid w:val="00444592"/>
    <w:rsid w:val="00444801"/>
    <w:rsid w:val="00444D0D"/>
    <w:rsid w:val="0044506B"/>
    <w:rsid w:val="00445070"/>
    <w:rsid w:val="004453EA"/>
    <w:rsid w:val="00445463"/>
    <w:rsid w:val="00445B35"/>
    <w:rsid w:val="00446663"/>
    <w:rsid w:val="0044692C"/>
    <w:rsid w:val="004472B2"/>
    <w:rsid w:val="004505C1"/>
    <w:rsid w:val="004507ED"/>
    <w:rsid w:val="00450E0E"/>
    <w:rsid w:val="00452605"/>
    <w:rsid w:val="00452C83"/>
    <w:rsid w:val="00453009"/>
    <w:rsid w:val="0045522C"/>
    <w:rsid w:val="0045548E"/>
    <w:rsid w:val="004559ED"/>
    <w:rsid w:val="00456C73"/>
    <w:rsid w:val="00456EE5"/>
    <w:rsid w:val="00456FB9"/>
    <w:rsid w:val="00457B7C"/>
    <w:rsid w:val="00457BE4"/>
    <w:rsid w:val="00457DB7"/>
    <w:rsid w:val="004603D2"/>
    <w:rsid w:val="0046043D"/>
    <w:rsid w:val="004604E6"/>
    <w:rsid w:val="004608DD"/>
    <w:rsid w:val="004622EC"/>
    <w:rsid w:val="004632B8"/>
    <w:rsid w:val="0046331C"/>
    <w:rsid w:val="00463498"/>
    <w:rsid w:val="00464B80"/>
    <w:rsid w:val="004653E4"/>
    <w:rsid w:val="00465461"/>
    <w:rsid w:val="00465C8D"/>
    <w:rsid w:val="00465F5D"/>
    <w:rsid w:val="00470008"/>
    <w:rsid w:val="004703A7"/>
    <w:rsid w:val="004705E2"/>
    <w:rsid w:val="004712B1"/>
    <w:rsid w:val="004713DE"/>
    <w:rsid w:val="00471591"/>
    <w:rsid w:val="00471D94"/>
    <w:rsid w:val="00471DB8"/>
    <w:rsid w:val="00471FA9"/>
    <w:rsid w:val="00472034"/>
    <w:rsid w:val="00474F6A"/>
    <w:rsid w:val="0047510C"/>
    <w:rsid w:val="004756A1"/>
    <w:rsid w:val="00475C79"/>
    <w:rsid w:val="00475D50"/>
    <w:rsid w:val="00476F30"/>
    <w:rsid w:val="00477F9D"/>
    <w:rsid w:val="00480501"/>
    <w:rsid w:val="00480CB9"/>
    <w:rsid w:val="004812D8"/>
    <w:rsid w:val="004820B2"/>
    <w:rsid w:val="004823CD"/>
    <w:rsid w:val="004823EA"/>
    <w:rsid w:val="004836A6"/>
    <w:rsid w:val="0048455A"/>
    <w:rsid w:val="0048493E"/>
    <w:rsid w:val="00484AD1"/>
    <w:rsid w:val="0048601C"/>
    <w:rsid w:val="00486851"/>
    <w:rsid w:val="00486A9D"/>
    <w:rsid w:val="00486DE8"/>
    <w:rsid w:val="00486EB4"/>
    <w:rsid w:val="0048732B"/>
    <w:rsid w:val="004879A5"/>
    <w:rsid w:val="004905CC"/>
    <w:rsid w:val="0049145D"/>
    <w:rsid w:val="00491985"/>
    <w:rsid w:val="00491A7E"/>
    <w:rsid w:val="00491F53"/>
    <w:rsid w:val="0049200C"/>
    <w:rsid w:val="0049221C"/>
    <w:rsid w:val="0049233C"/>
    <w:rsid w:val="00494C6D"/>
    <w:rsid w:val="00494EFE"/>
    <w:rsid w:val="0049625F"/>
    <w:rsid w:val="0049705E"/>
    <w:rsid w:val="00497845"/>
    <w:rsid w:val="004A0172"/>
    <w:rsid w:val="004A01D3"/>
    <w:rsid w:val="004A05C8"/>
    <w:rsid w:val="004A0920"/>
    <w:rsid w:val="004A10CA"/>
    <w:rsid w:val="004A15C8"/>
    <w:rsid w:val="004A19CA"/>
    <w:rsid w:val="004A1EB7"/>
    <w:rsid w:val="004A2444"/>
    <w:rsid w:val="004A2562"/>
    <w:rsid w:val="004A25FA"/>
    <w:rsid w:val="004A283F"/>
    <w:rsid w:val="004A2EAB"/>
    <w:rsid w:val="004A30A9"/>
    <w:rsid w:val="004A3146"/>
    <w:rsid w:val="004A36D2"/>
    <w:rsid w:val="004A4B07"/>
    <w:rsid w:val="004A4EC8"/>
    <w:rsid w:val="004A5989"/>
    <w:rsid w:val="004A7A18"/>
    <w:rsid w:val="004A7C8D"/>
    <w:rsid w:val="004A7C98"/>
    <w:rsid w:val="004B0153"/>
    <w:rsid w:val="004B0A32"/>
    <w:rsid w:val="004B134F"/>
    <w:rsid w:val="004B189D"/>
    <w:rsid w:val="004B2867"/>
    <w:rsid w:val="004B2EAD"/>
    <w:rsid w:val="004B42A3"/>
    <w:rsid w:val="004B452B"/>
    <w:rsid w:val="004B4BCD"/>
    <w:rsid w:val="004B538F"/>
    <w:rsid w:val="004B5B7C"/>
    <w:rsid w:val="004B5C3D"/>
    <w:rsid w:val="004B5D03"/>
    <w:rsid w:val="004B5FCE"/>
    <w:rsid w:val="004B6E75"/>
    <w:rsid w:val="004B7301"/>
    <w:rsid w:val="004B76F4"/>
    <w:rsid w:val="004C08E4"/>
    <w:rsid w:val="004C0CEF"/>
    <w:rsid w:val="004C0DEB"/>
    <w:rsid w:val="004C0FD6"/>
    <w:rsid w:val="004C1D2F"/>
    <w:rsid w:val="004C257F"/>
    <w:rsid w:val="004C287B"/>
    <w:rsid w:val="004C30EF"/>
    <w:rsid w:val="004C3C5D"/>
    <w:rsid w:val="004C4591"/>
    <w:rsid w:val="004C5F91"/>
    <w:rsid w:val="004C693C"/>
    <w:rsid w:val="004C73D4"/>
    <w:rsid w:val="004D0A7F"/>
    <w:rsid w:val="004D0C78"/>
    <w:rsid w:val="004D1AE2"/>
    <w:rsid w:val="004D1BC0"/>
    <w:rsid w:val="004D2456"/>
    <w:rsid w:val="004D2546"/>
    <w:rsid w:val="004D2CC4"/>
    <w:rsid w:val="004D31ED"/>
    <w:rsid w:val="004D3E08"/>
    <w:rsid w:val="004D4D88"/>
    <w:rsid w:val="004D540A"/>
    <w:rsid w:val="004D5D89"/>
    <w:rsid w:val="004D6DD1"/>
    <w:rsid w:val="004D71D5"/>
    <w:rsid w:val="004D77E1"/>
    <w:rsid w:val="004D7943"/>
    <w:rsid w:val="004D7B15"/>
    <w:rsid w:val="004D7F69"/>
    <w:rsid w:val="004E0F8B"/>
    <w:rsid w:val="004E25AE"/>
    <w:rsid w:val="004E33C0"/>
    <w:rsid w:val="004E4567"/>
    <w:rsid w:val="004E4679"/>
    <w:rsid w:val="004E4715"/>
    <w:rsid w:val="004E4E1D"/>
    <w:rsid w:val="004E5407"/>
    <w:rsid w:val="004E572C"/>
    <w:rsid w:val="004E59BB"/>
    <w:rsid w:val="004E6F21"/>
    <w:rsid w:val="004E7098"/>
    <w:rsid w:val="004E7449"/>
    <w:rsid w:val="004F0078"/>
    <w:rsid w:val="004F083F"/>
    <w:rsid w:val="004F19F0"/>
    <w:rsid w:val="004F22BE"/>
    <w:rsid w:val="004F27A4"/>
    <w:rsid w:val="004F2CC0"/>
    <w:rsid w:val="004F2F9B"/>
    <w:rsid w:val="004F315E"/>
    <w:rsid w:val="004F33E8"/>
    <w:rsid w:val="004F3D90"/>
    <w:rsid w:val="004F3F5A"/>
    <w:rsid w:val="004F461B"/>
    <w:rsid w:val="004F52A4"/>
    <w:rsid w:val="004F5884"/>
    <w:rsid w:val="004F5A66"/>
    <w:rsid w:val="004F631C"/>
    <w:rsid w:val="004F6359"/>
    <w:rsid w:val="004F6D98"/>
    <w:rsid w:val="004F7090"/>
    <w:rsid w:val="004F7E1C"/>
    <w:rsid w:val="00500222"/>
    <w:rsid w:val="00500A22"/>
    <w:rsid w:val="005013E1"/>
    <w:rsid w:val="005016DB"/>
    <w:rsid w:val="00501846"/>
    <w:rsid w:val="005023ED"/>
    <w:rsid w:val="005038B4"/>
    <w:rsid w:val="005050ED"/>
    <w:rsid w:val="00505F8D"/>
    <w:rsid w:val="0050601E"/>
    <w:rsid w:val="005066BC"/>
    <w:rsid w:val="00507539"/>
    <w:rsid w:val="005076C8"/>
    <w:rsid w:val="00510748"/>
    <w:rsid w:val="00510793"/>
    <w:rsid w:val="005109E9"/>
    <w:rsid w:val="00510D4D"/>
    <w:rsid w:val="00510DE5"/>
    <w:rsid w:val="00510F7F"/>
    <w:rsid w:val="0051185F"/>
    <w:rsid w:val="005126B2"/>
    <w:rsid w:val="00512883"/>
    <w:rsid w:val="0051289F"/>
    <w:rsid w:val="005128B8"/>
    <w:rsid w:val="0051392B"/>
    <w:rsid w:val="00515015"/>
    <w:rsid w:val="005151C5"/>
    <w:rsid w:val="00515EA4"/>
    <w:rsid w:val="00516236"/>
    <w:rsid w:val="005164F1"/>
    <w:rsid w:val="00517CDB"/>
    <w:rsid w:val="0052136A"/>
    <w:rsid w:val="0052193F"/>
    <w:rsid w:val="00521B63"/>
    <w:rsid w:val="00522B72"/>
    <w:rsid w:val="00523D73"/>
    <w:rsid w:val="005246CB"/>
    <w:rsid w:val="00524FE0"/>
    <w:rsid w:val="0052553F"/>
    <w:rsid w:val="00526248"/>
    <w:rsid w:val="0052671D"/>
    <w:rsid w:val="005268C8"/>
    <w:rsid w:val="00526DDF"/>
    <w:rsid w:val="005273CD"/>
    <w:rsid w:val="00527694"/>
    <w:rsid w:val="00527F58"/>
    <w:rsid w:val="005309E1"/>
    <w:rsid w:val="0053151B"/>
    <w:rsid w:val="0053207E"/>
    <w:rsid w:val="00532FC7"/>
    <w:rsid w:val="00533C4E"/>
    <w:rsid w:val="00536315"/>
    <w:rsid w:val="005364CD"/>
    <w:rsid w:val="0053699C"/>
    <w:rsid w:val="0053739E"/>
    <w:rsid w:val="005407BC"/>
    <w:rsid w:val="00541FB7"/>
    <w:rsid w:val="00542823"/>
    <w:rsid w:val="0054287E"/>
    <w:rsid w:val="0054320C"/>
    <w:rsid w:val="005434D1"/>
    <w:rsid w:val="0054376C"/>
    <w:rsid w:val="00543B06"/>
    <w:rsid w:val="00543D40"/>
    <w:rsid w:val="005448F3"/>
    <w:rsid w:val="0054546E"/>
    <w:rsid w:val="00545B73"/>
    <w:rsid w:val="0054606F"/>
    <w:rsid w:val="005462BB"/>
    <w:rsid w:val="005467E0"/>
    <w:rsid w:val="0054683E"/>
    <w:rsid w:val="00546ADC"/>
    <w:rsid w:val="0054711C"/>
    <w:rsid w:val="005475CD"/>
    <w:rsid w:val="00547706"/>
    <w:rsid w:val="0055007D"/>
    <w:rsid w:val="0055041C"/>
    <w:rsid w:val="0055046C"/>
    <w:rsid w:val="00550584"/>
    <w:rsid w:val="005505DD"/>
    <w:rsid w:val="0055089A"/>
    <w:rsid w:val="00550907"/>
    <w:rsid w:val="00551716"/>
    <w:rsid w:val="00551DCE"/>
    <w:rsid w:val="00553266"/>
    <w:rsid w:val="00553523"/>
    <w:rsid w:val="00553753"/>
    <w:rsid w:val="005537FE"/>
    <w:rsid w:val="00553B5E"/>
    <w:rsid w:val="00553BA9"/>
    <w:rsid w:val="0055478B"/>
    <w:rsid w:val="0055485C"/>
    <w:rsid w:val="005552D3"/>
    <w:rsid w:val="0055551C"/>
    <w:rsid w:val="005559B9"/>
    <w:rsid w:val="00555B68"/>
    <w:rsid w:val="00556389"/>
    <w:rsid w:val="00556399"/>
    <w:rsid w:val="005564BB"/>
    <w:rsid w:val="00556D34"/>
    <w:rsid w:val="00556E15"/>
    <w:rsid w:val="005603B6"/>
    <w:rsid w:val="0056055C"/>
    <w:rsid w:val="00560903"/>
    <w:rsid w:val="00560CD6"/>
    <w:rsid w:val="00561C6A"/>
    <w:rsid w:val="00562B68"/>
    <w:rsid w:val="00562B6C"/>
    <w:rsid w:val="00562E6E"/>
    <w:rsid w:val="005630DC"/>
    <w:rsid w:val="00564290"/>
    <w:rsid w:val="00565671"/>
    <w:rsid w:val="00565EB5"/>
    <w:rsid w:val="005662E1"/>
    <w:rsid w:val="00566611"/>
    <w:rsid w:val="00566813"/>
    <w:rsid w:val="00567706"/>
    <w:rsid w:val="00570A3C"/>
    <w:rsid w:val="0057181C"/>
    <w:rsid w:val="00571B09"/>
    <w:rsid w:val="00571B0D"/>
    <w:rsid w:val="00573B47"/>
    <w:rsid w:val="00574D5A"/>
    <w:rsid w:val="0057548A"/>
    <w:rsid w:val="0057676E"/>
    <w:rsid w:val="0057702A"/>
    <w:rsid w:val="00577130"/>
    <w:rsid w:val="005779E4"/>
    <w:rsid w:val="0058078C"/>
    <w:rsid w:val="0058129D"/>
    <w:rsid w:val="005818DB"/>
    <w:rsid w:val="00581CC2"/>
    <w:rsid w:val="00581DB3"/>
    <w:rsid w:val="0058355E"/>
    <w:rsid w:val="005835C5"/>
    <w:rsid w:val="005838EE"/>
    <w:rsid w:val="005844B8"/>
    <w:rsid w:val="00587726"/>
    <w:rsid w:val="00587F03"/>
    <w:rsid w:val="0059051E"/>
    <w:rsid w:val="00590C58"/>
    <w:rsid w:val="0059244E"/>
    <w:rsid w:val="00592BA4"/>
    <w:rsid w:val="00593285"/>
    <w:rsid w:val="00595945"/>
    <w:rsid w:val="00595BA4"/>
    <w:rsid w:val="00595D51"/>
    <w:rsid w:val="0059612B"/>
    <w:rsid w:val="00596565"/>
    <w:rsid w:val="00596F88"/>
    <w:rsid w:val="005976D8"/>
    <w:rsid w:val="00597924"/>
    <w:rsid w:val="005A01F6"/>
    <w:rsid w:val="005A096D"/>
    <w:rsid w:val="005A1187"/>
    <w:rsid w:val="005A13D4"/>
    <w:rsid w:val="005A1C2F"/>
    <w:rsid w:val="005A22A6"/>
    <w:rsid w:val="005A26B0"/>
    <w:rsid w:val="005A2901"/>
    <w:rsid w:val="005A3252"/>
    <w:rsid w:val="005A35D1"/>
    <w:rsid w:val="005A3C91"/>
    <w:rsid w:val="005A43DB"/>
    <w:rsid w:val="005A4FED"/>
    <w:rsid w:val="005A59E3"/>
    <w:rsid w:val="005A6EE2"/>
    <w:rsid w:val="005A7A7B"/>
    <w:rsid w:val="005B0BBD"/>
    <w:rsid w:val="005B158A"/>
    <w:rsid w:val="005B21AD"/>
    <w:rsid w:val="005B265E"/>
    <w:rsid w:val="005B285D"/>
    <w:rsid w:val="005B2A8B"/>
    <w:rsid w:val="005B2ED1"/>
    <w:rsid w:val="005B3283"/>
    <w:rsid w:val="005B3367"/>
    <w:rsid w:val="005B3A65"/>
    <w:rsid w:val="005B4D94"/>
    <w:rsid w:val="005B4FE6"/>
    <w:rsid w:val="005B560E"/>
    <w:rsid w:val="005B5EED"/>
    <w:rsid w:val="005B6144"/>
    <w:rsid w:val="005B7CB0"/>
    <w:rsid w:val="005B7FC6"/>
    <w:rsid w:val="005C1247"/>
    <w:rsid w:val="005C2571"/>
    <w:rsid w:val="005C27E8"/>
    <w:rsid w:val="005C2AA7"/>
    <w:rsid w:val="005C38DC"/>
    <w:rsid w:val="005C3A13"/>
    <w:rsid w:val="005C3BAB"/>
    <w:rsid w:val="005C3F27"/>
    <w:rsid w:val="005C49D1"/>
    <w:rsid w:val="005C4B35"/>
    <w:rsid w:val="005C5AB4"/>
    <w:rsid w:val="005C5C19"/>
    <w:rsid w:val="005C5FA9"/>
    <w:rsid w:val="005C6117"/>
    <w:rsid w:val="005C63DF"/>
    <w:rsid w:val="005C6B18"/>
    <w:rsid w:val="005C6E65"/>
    <w:rsid w:val="005C7492"/>
    <w:rsid w:val="005C75CF"/>
    <w:rsid w:val="005D0FD5"/>
    <w:rsid w:val="005D16C8"/>
    <w:rsid w:val="005D1F58"/>
    <w:rsid w:val="005D2294"/>
    <w:rsid w:val="005D2C3D"/>
    <w:rsid w:val="005D33B7"/>
    <w:rsid w:val="005D3A4E"/>
    <w:rsid w:val="005D42EA"/>
    <w:rsid w:val="005D448E"/>
    <w:rsid w:val="005D57FB"/>
    <w:rsid w:val="005D63A5"/>
    <w:rsid w:val="005D63EA"/>
    <w:rsid w:val="005D7351"/>
    <w:rsid w:val="005D75D9"/>
    <w:rsid w:val="005D76B7"/>
    <w:rsid w:val="005E015B"/>
    <w:rsid w:val="005E0F68"/>
    <w:rsid w:val="005E1995"/>
    <w:rsid w:val="005E25C8"/>
    <w:rsid w:val="005E2610"/>
    <w:rsid w:val="005E290C"/>
    <w:rsid w:val="005E3F2F"/>
    <w:rsid w:val="005E401B"/>
    <w:rsid w:val="005E456F"/>
    <w:rsid w:val="005E45F1"/>
    <w:rsid w:val="005E4E00"/>
    <w:rsid w:val="005E5072"/>
    <w:rsid w:val="005E55EF"/>
    <w:rsid w:val="005E610D"/>
    <w:rsid w:val="005E6852"/>
    <w:rsid w:val="005E75C4"/>
    <w:rsid w:val="005E7A23"/>
    <w:rsid w:val="005F0518"/>
    <w:rsid w:val="005F2218"/>
    <w:rsid w:val="005F2F9E"/>
    <w:rsid w:val="005F342C"/>
    <w:rsid w:val="005F4876"/>
    <w:rsid w:val="005F48A6"/>
    <w:rsid w:val="005F67FC"/>
    <w:rsid w:val="005F726F"/>
    <w:rsid w:val="005F7791"/>
    <w:rsid w:val="00601FA7"/>
    <w:rsid w:val="00602379"/>
    <w:rsid w:val="00602E2B"/>
    <w:rsid w:val="00603597"/>
    <w:rsid w:val="00603873"/>
    <w:rsid w:val="00604437"/>
    <w:rsid w:val="006056C7"/>
    <w:rsid w:val="006056E6"/>
    <w:rsid w:val="00606057"/>
    <w:rsid w:val="00606B87"/>
    <w:rsid w:val="00606ECC"/>
    <w:rsid w:val="00610837"/>
    <w:rsid w:val="00610D6C"/>
    <w:rsid w:val="00611473"/>
    <w:rsid w:val="00611804"/>
    <w:rsid w:val="00611B79"/>
    <w:rsid w:val="00613676"/>
    <w:rsid w:val="00613A09"/>
    <w:rsid w:val="00613A90"/>
    <w:rsid w:val="006141A5"/>
    <w:rsid w:val="0061444D"/>
    <w:rsid w:val="00614A23"/>
    <w:rsid w:val="00614E4D"/>
    <w:rsid w:val="00615B6B"/>
    <w:rsid w:val="00615FA9"/>
    <w:rsid w:val="00616521"/>
    <w:rsid w:val="0061656D"/>
    <w:rsid w:val="00616694"/>
    <w:rsid w:val="00616E41"/>
    <w:rsid w:val="00616E9B"/>
    <w:rsid w:val="0061719C"/>
    <w:rsid w:val="006172DE"/>
    <w:rsid w:val="00617926"/>
    <w:rsid w:val="0062015A"/>
    <w:rsid w:val="0062039D"/>
    <w:rsid w:val="006219FD"/>
    <w:rsid w:val="00621B3D"/>
    <w:rsid w:val="00621B88"/>
    <w:rsid w:val="00622870"/>
    <w:rsid w:val="006233BB"/>
    <w:rsid w:val="006238EF"/>
    <w:rsid w:val="00623F17"/>
    <w:rsid w:val="006248FD"/>
    <w:rsid w:val="00625A62"/>
    <w:rsid w:val="00626878"/>
    <w:rsid w:val="00626D58"/>
    <w:rsid w:val="00626E60"/>
    <w:rsid w:val="00627EA4"/>
    <w:rsid w:val="00630095"/>
    <w:rsid w:val="0063240A"/>
    <w:rsid w:val="0063270F"/>
    <w:rsid w:val="00633081"/>
    <w:rsid w:val="00633D79"/>
    <w:rsid w:val="00633F57"/>
    <w:rsid w:val="0063437F"/>
    <w:rsid w:val="00634DBB"/>
    <w:rsid w:val="00635E2B"/>
    <w:rsid w:val="00635E44"/>
    <w:rsid w:val="0063659A"/>
    <w:rsid w:val="006365F7"/>
    <w:rsid w:val="006369DD"/>
    <w:rsid w:val="0063751D"/>
    <w:rsid w:val="00637B1D"/>
    <w:rsid w:val="00637C5F"/>
    <w:rsid w:val="00637CDE"/>
    <w:rsid w:val="006409D9"/>
    <w:rsid w:val="00640A6C"/>
    <w:rsid w:val="00640FAF"/>
    <w:rsid w:val="006420A5"/>
    <w:rsid w:val="0064244D"/>
    <w:rsid w:val="00642856"/>
    <w:rsid w:val="00643440"/>
    <w:rsid w:val="00643B79"/>
    <w:rsid w:val="00643BDB"/>
    <w:rsid w:val="00644031"/>
    <w:rsid w:val="0064470A"/>
    <w:rsid w:val="00646329"/>
    <w:rsid w:val="0064650A"/>
    <w:rsid w:val="006465F5"/>
    <w:rsid w:val="00646D60"/>
    <w:rsid w:val="006475B9"/>
    <w:rsid w:val="006501B3"/>
    <w:rsid w:val="006503B2"/>
    <w:rsid w:val="00650B11"/>
    <w:rsid w:val="00650BD9"/>
    <w:rsid w:val="00650E14"/>
    <w:rsid w:val="00651161"/>
    <w:rsid w:val="00652149"/>
    <w:rsid w:val="006522F8"/>
    <w:rsid w:val="006524CE"/>
    <w:rsid w:val="00653E7B"/>
    <w:rsid w:val="00654252"/>
    <w:rsid w:val="00654543"/>
    <w:rsid w:val="00654CAE"/>
    <w:rsid w:val="00654F71"/>
    <w:rsid w:val="00655651"/>
    <w:rsid w:val="00655838"/>
    <w:rsid w:val="0065596D"/>
    <w:rsid w:val="00655A66"/>
    <w:rsid w:val="006561F4"/>
    <w:rsid w:val="006563B1"/>
    <w:rsid w:val="00656DF1"/>
    <w:rsid w:val="006572AC"/>
    <w:rsid w:val="00657380"/>
    <w:rsid w:val="00657F8B"/>
    <w:rsid w:val="00660F72"/>
    <w:rsid w:val="0066115F"/>
    <w:rsid w:val="00661386"/>
    <w:rsid w:val="00661F15"/>
    <w:rsid w:val="00662593"/>
    <w:rsid w:val="00662B3F"/>
    <w:rsid w:val="00662E74"/>
    <w:rsid w:val="006631DF"/>
    <w:rsid w:val="006634B0"/>
    <w:rsid w:val="00663ECD"/>
    <w:rsid w:val="006642BC"/>
    <w:rsid w:val="00664D3F"/>
    <w:rsid w:val="00664F95"/>
    <w:rsid w:val="006657FC"/>
    <w:rsid w:val="00665930"/>
    <w:rsid w:val="0066640F"/>
    <w:rsid w:val="0066734D"/>
    <w:rsid w:val="00667A86"/>
    <w:rsid w:val="00667EB4"/>
    <w:rsid w:val="0067019F"/>
    <w:rsid w:val="00671F34"/>
    <w:rsid w:val="00673B2B"/>
    <w:rsid w:val="00674097"/>
    <w:rsid w:val="00674492"/>
    <w:rsid w:val="00674C15"/>
    <w:rsid w:val="00675A36"/>
    <w:rsid w:val="00675CB0"/>
    <w:rsid w:val="006763DF"/>
    <w:rsid w:val="00676D11"/>
    <w:rsid w:val="0067718D"/>
    <w:rsid w:val="006805DE"/>
    <w:rsid w:val="00680BAF"/>
    <w:rsid w:val="00681402"/>
    <w:rsid w:val="00682668"/>
    <w:rsid w:val="00682ABE"/>
    <w:rsid w:val="00684844"/>
    <w:rsid w:val="00685389"/>
    <w:rsid w:val="00685A66"/>
    <w:rsid w:val="00685D03"/>
    <w:rsid w:val="00686446"/>
    <w:rsid w:val="00686BDA"/>
    <w:rsid w:val="00687F9D"/>
    <w:rsid w:val="00690425"/>
    <w:rsid w:val="00690D49"/>
    <w:rsid w:val="0069101D"/>
    <w:rsid w:val="006911E9"/>
    <w:rsid w:val="00691216"/>
    <w:rsid w:val="00691675"/>
    <w:rsid w:val="006922EC"/>
    <w:rsid w:val="00692478"/>
    <w:rsid w:val="00692676"/>
    <w:rsid w:val="00692DC5"/>
    <w:rsid w:val="00693072"/>
    <w:rsid w:val="006937C1"/>
    <w:rsid w:val="00693D36"/>
    <w:rsid w:val="00694869"/>
    <w:rsid w:val="006952D7"/>
    <w:rsid w:val="006958DA"/>
    <w:rsid w:val="00695D93"/>
    <w:rsid w:val="0069656F"/>
    <w:rsid w:val="00696DDA"/>
    <w:rsid w:val="00696F6D"/>
    <w:rsid w:val="006973D0"/>
    <w:rsid w:val="00697637"/>
    <w:rsid w:val="006A1245"/>
    <w:rsid w:val="006A1DE4"/>
    <w:rsid w:val="006A2778"/>
    <w:rsid w:val="006A293D"/>
    <w:rsid w:val="006A3046"/>
    <w:rsid w:val="006A32E5"/>
    <w:rsid w:val="006A32E9"/>
    <w:rsid w:val="006A34F7"/>
    <w:rsid w:val="006A3A10"/>
    <w:rsid w:val="006A3DE3"/>
    <w:rsid w:val="006A4120"/>
    <w:rsid w:val="006A5098"/>
    <w:rsid w:val="006A55DE"/>
    <w:rsid w:val="006A58B1"/>
    <w:rsid w:val="006A62EB"/>
    <w:rsid w:val="006A6776"/>
    <w:rsid w:val="006A71B3"/>
    <w:rsid w:val="006A77F3"/>
    <w:rsid w:val="006A7E34"/>
    <w:rsid w:val="006B0A4C"/>
    <w:rsid w:val="006B0C52"/>
    <w:rsid w:val="006B1135"/>
    <w:rsid w:val="006B1371"/>
    <w:rsid w:val="006B13AA"/>
    <w:rsid w:val="006B1C0A"/>
    <w:rsid w:val="006B282A"/>
    <w:rsid w:val="006B29C9"/>
    <w:rsid w:val="006B2A5D"/>
    <w:rsid w:val="006B2B04"/>
    <w:rsid w:val="006B2BF5"/>
    <w:rsid w:val="006B3B75"/>
    <w:rsid w:val="006B4250"/>
    <w:rsid w:val="006B4C20"/>
    <w:rsid w:val="006B523A"/>
    <w:rsid w:val="006B5524"/>
    <w:rsid w:val="006B5820"/>
    <w:rsid w:val="006B5AFF"/>
    <w:rsid w:val="006B693A"/>
    <w:rsid w:val="006B6E2E"/>
    <w:rsid w:val="006B6E7D"/>
    <w:rsid w:val="006B712E"/>
    <w:rsid w:val="006C08A4"/>
    <w:rsid w:val="006C14C4"/>
    <w:rsid w:val="006C1518"/>
    <w:rsid w:val="006C1899"/>
    <w:rsid w:val="006C1F28"/>
    <w:rsid w:val="006C2412"/>
    <w:rsid w:val="006C24C9"/>
    <w:rsid w:val="006C37FD"/>
    <w:rsid w:val="006C3D9A"/>
    <w:rsid w:val="006C4191"/>
    <w:rsid w:val="006C44DD"/>
    <w:rsid w:val="006C4C7C"/>
    <w:rsid w:val="006C5217"/>
    <w:rsid w:val="006C5514"/>
    <w:rsid w:val="006C69E5"/>
    <w:rsid w:val="006C6C55"/>
    <w:rsid w:val="006C6F1E"/>
    <w:rsid w:val="006C6FBA"/>
    <w:rsid w:val="006C7430"/>
    <w:rsid w:val="006C7A67"/>
    <w:rsid w:val="006C7D08"/>
    <w:rsid w:val="006C7DD7"/>
    <w:rsid w:val="006C7DF5"/>
    <w:rsid w:val="006D0872"/>
    <w:rsid w:val="006D13F3"/>
    <w:rsid w:val="006D1450"/>
    <w:rsid w:val="006D1B67"/>
    <w:rsid w:val="006D2A41"/>
    <w:rsid w:val="006D40F2"/>
    <w:rsid w:val="006D46FC"/>
    <w:rsid w:val="006D5642"/>
    <w:rsid w:val="006D5763"/>
    <w:rsid w:val="006D6A4C"/>
    <w:rsid w:val="006D6C9D"/>
    <w:rsid w:val="006E0A49"/>
    <w:rsid w:val="006E161D"/>
    <w:rsid w:val="006E17EB"/>
    <w:rsid w:val="006E1A8F"/>
    <w:rsid w:val="006E1AD0"/>
    <w:rsid w:val="006E1CC9"/>
    <w:rsid w:val="006E24E7"/>
    <w:rsid w:val="006E2CBE"/>
    <w:rsid w:val="006E372F"/>
    <w:rsid w:val="006E40C2"/>
    <w:rsid w:val="006E4674"/>
    <w:rsid w:val="006E47D7"/>
    <w:rsid w:val="006E49ED"/>
    <w:rsid w:val="006E4D6D"/>
    <w:rsid w:val="006E4E63"/>
    <w:rsid w:val="006E55CD"/>
    <w:rsid w:val="006E582D"/>
    <w:rsid w:val="006E65B5"/>
    <w:rsid w:val="006E716B"/>
    <w:rsid w:val="006F0DB5"/>
    <w:rsid w:val="006F1133"/>
    <w:rsid w:val="006F1638"/>
    <w:rsid w:val="006F2697"/>
    <w:rsid w:val="006F2BF6"/>
    <w:rsid w:val="006F3C87"/>
    <w:rsid w:val="006F408F"/>
    <w:rsid w:val="006F5E13"/>
    <w:rsid w:val="006F5F24"/>
    <w:rsid w:val="006F6A92"/>
    <w:rsid w:val="006F7D45"/>
    <w:rsid w:val="006F7E76"/>
    <w:rsid w:val="00700016"/>
    <w:rsid w:val="007004DB"/>
    <w:rsid w:val="00700BCA"/>
    <w:rsid w:val="00700C15"/>
    <w:rsid w:val="00701685"/>
    <w:rsid w:val="007018E7"/>
    <w:rsid w:val="00701E00"/>
    <w:rsid w:val="007038FE"/>
    <w:rsid w:val="0070493C"/>
    <w:rsid w:val="00704B70"/>
    <w:rsid w:val="007053B6"/>
    <w:rsid w:val="0070682E"/>
    <w:rsid w:val="00706955"/>
    <w:rsid w:val="00706F84"/>
    <w:rsid w:val="00707298"/>
    <w:rsid w:val="007074FA"/>
    <w:rsid w:val="00707E80"/>
    <w:rsid w:val="00710332"/>
    <w:rsid w:val="0071042A"/>
    <w:rsid w:val="00710734"/>
    <w:rsid w:val="00710F21"/>
    <w:rsid w:val="00711D5F"/>
    <w:rsid w:val="00712508"/>
    <w:rsid w:val="00713753"/>
    <w:rsid w:val="0071456B"/>
    <w:rsid w:val="007146DC"/>
    <w:rsid w:val="00714B71"/>
    <w:rsid w:val="00714DBD"/>
    <w:rsid w:val="0071517A"/>
    <w:rsid w:val="007152C2"/>
    <w:rsid w:val="0071547F"/>
    <w:rsid w:val="0071551E"/>
    <w:rsid w:val="00715F0E"/>
    <w:rsid w:val="00717A02"/>
    <w:rsid w:val="00717C75"/>
    <w:rsid w:val="00717D45"/>
    <w:rsid w:val="00720915"/>
    <w:rsid w:val="00720E33"/>
    <w:rsid w:val="00721284"/>
    <w:rsid w:val="00721698"/>
    <w:rsid w:val="00721C5F"/>
    <w:rsid w:val="00721EED"/>
    <w:rsid w:val="00722916"/>
    <w:rsid w:val="0072349D"/>
    <w:rsid w:val="00723A88"/>
    <w:rsid w:val="00723BF5"/>
    <w:rsid w:val="007247D9"/>
    <w:rsid w:val="00724C8D"/>
    <w:rsid w:val="0072574E"/>
    <w:rsid w:val="00727A07"/>
    <w:rsid w:val="00727FAF"/>
    <w:rsid w:val="00730DD4"/>
    <w:rsid w:val="00730E6E"/>
    <w:rsid w:val="00732590"/>
    <w:rsid w:val="00732A37"/>
    <w:rsid w:val="00732AC1"/>
    <w:rsid w:val="00733168"/>
    <w:rsid w:val="00733E60"/>
    <w:rsid w:val="0073455D"/>
    <w:rsid w:val="007346E2"/>
    <w:rsid w:val="00734AFF"/>
    <w:rsid w:val="00734C78"/>
    <w:rsid w:val="007356A6"/>
    <w:rsid w:val="00735EC7"/>
    <w:rsid w:val="00736566"/>
    <w:rsid w:val="00737165"/>
    <w:rsid w:val="00737180"/>
    <w:rsid w:val="00737CBA"/>
    <w:rsid w:val="007402D8"/>
    <w:rsid w:val="007406A1"/>
    <w:rsid w:val="00740A4B"/>
    <w:rsid w:val="00740F1C"/>
    <w:rsid w:val="00741038"/>
    <w:rsid w:val="00742BA2"/>
    <w:rsid w:val="00742CB1"/>
    <w:rsid w:val="00742EB1"/>
    <w:rsid w:val="0074372C"/>
    <w:rsid w:val="007440B8"/>
    <w:rsid w:val="0074576A"/>
    <w:rsid w:val="0074587A"/>
    <w:rsid w:val="0074603E"/>
    <w:rsid w:val="0074621F"/>
    <w:rsid w:val="00746377"/>
    <w:rsid w:val="00746386"/>
    <w:rsid w:val="0074655B"/>
    <w:rsid w:val="00746B27"/>
    <w:rsid w:val="007472B3"/>
    <w:rsid w:val="007478E3"/>
    <w:rsid w:val="00750D00"/>
    <w:rsid w:val="00750ED1"/>
    <w:rsid w:val="007519F9"/>
    <w:rsid w:val="00751CA4"/>
    <w:rsid w:val="007536A5"/>
    <w:rsid w:val="007536FE"/>
    <w:rsid w:val="0075390C"/>
    <w:rsid w:val="0075431A"/>
    <w:rsid w:val="00754D56"/>
    <w:rsid w:val="00754DAB"/>
    <w:rsid w:val="00755345"/>
    <w:rsid w:val="00755A13"/>
    <w:rsid w:val="00755A32"/>
    <w:rsid w:val="00755ED6"/>
    <w:rsid w:val="00756267"/>
    <w:rsid w:val="00756C7C"/>
    <w:rsid w:val="00756CBA"/>
    <w:rsid w:val="00760442"/>
    <w:rsid w:val="00760DE6"/>
    <w:rsid w:val="0076117A"/>
    <w:rsid w:val="00761942"/>
    <w:rsid w:val="00763DD7"/>
    <w:rsid w:val="0076432B"/>
    <w:rsid w:val="00764647"/>
    <w:rsid w:val="00764911"/>
    <w:rsid w:val="0076509F"/>
    <w:rsid w:val="0076519C"/>
    <w:rsid w:val="00765414"/>
    <w:rsid w:val="007654E6"/>
    <w:rsid w:val="00765903"/>
    <w:rsid w:val="00766C84"/>
    <w:rsid w:val="00766FCB"/>
    <w:rsid w:val="00767A43"/>
    <w:rsid w:val="0077036B"/>
    <w:rsid w:val="007706B1"/>
    <w:rsid w:val="007708DE"/>
    <w:rsid w:val="00770A03"/>
    <w:rsid w:val="00770F13"/>
    <w:rsid w:val="007711E4"/>
    <w:rsid w:val="00771229"/>
    <w:rsid w:val="00773544"/>
    <w:rsid w:val="00774C72"/>
    <w:rsid w:val="00774DEE"/>
    <w:rsid w:val="00775A4B"/>
    <w:rsid w:val="007761AB"/>
    <w:rsid w:val="00776695"/>
    <w:rsid w:val="00776AFB"/>
    <w:rsid w:val="0077705D"/>
    <w:rsid w:val="0077726B"/>
    <w:rsid w:val="0077727C"/>
    <w:rsid w:val="0077728E"/>
    <w:rsid w:val="0077774B"/>
    <w:rsid w:val="00780520"/>
    <w:rsid w:val="00781510"/>
    <w:rsid w:val="007820DB"/>
    <w:rsid w:val="00782681"/>
    <w:rsid w:val="0078277B"/>
    <w:rsid w:val="0078317A"/>
    <w:rsid w:val="00783A13"/>
    <w:rsid w:val="007851F8"/>
    <w:rsid w:val="007855A3"/>
    <w:rsid w:val="00785B4A"/>
    <w:rsid w:val="007861B6"/>
    <w:rsid w:val="00786553"/>
    <w:rsid w:val="007867F1"/>
    <w:rsid w:val="0079090D"/>
    <w:rsid w:val="0079109A"/>
    <w:rsid w:val="0079447C"/>
    <w:rsid w:val="00796242"/>
    <w:rsid w:val="007972D3"/>
    <w:rsid w:val="007A01AC"/>
    <w:rsid w:val="007A0368"/>
    <w:rsid w:val="007A0AD9"/>
    <w:rsid w:val="007A12DE"/>
    <w:rsid w:val="007A1983"/>
    <w:rsid w:val="007A1BEF"/>
    <w:rsid w:val="007A1DA9"/>
    <w:rsid w:val="007A1F3C"/>
    <w:rsid w:val="007A2E0F"/>
    <w:rsid w:val="007A3042"/>
    <w:rsid w:val="007A321C"/>
    <w:rsid w:val="007A3932"/>
    <w:rsid w:val="007A48E6"/>
    <w:rsid w:val="007A5559"/>
    <w:rsid w:val="007A6065"/>
    <w:rsid w:val="007A6301"/>
    <w:rsid w:val="007A7465"/>
    <w:rsid w:val="007A7747"/>
    <w:rsid w:val="007A7AD9"/>
    <w:rsid w:val="007B0346"/>
    <w:rsid w:val="007B0A7F"/>
    <w:rsid w:val="007B115A"/>
    <w:rsid w:val="007B1BE5"/>
    <w:rsid w:val="007B1E85"/>
    <w:rsid w:val="007B2419"/>
    <w:rsid w:val="007B2C08"/>
    <w:rsid w:val="007B2D76"/>
    <w:rsid w:val="007B2E24"/>
    <w:rsid w:val="007B4081"/>
    <w:rsid w:val="007B49FD"/>
    <w:rsid w:val="007B5A30"/>
    <w:rsid w:val="007B6472"/>
    <w:rsid w:val="007B6497"/>
    <w:rsid w:val="007B64B3"/>
    <w:rsid w:val="007B64F3"/>
    <w:rsid w:val="007B67D2"/>
    <w:rsid w:val="007B6A17"/>
    <w:rsid w:val="007B773C"/>
    <w:rsid w:val="007C03BE"/>
    <w:rsid w:val="007C11F5"/>
    <w:rsid w:val="007C22A8"/>
    <w:rsid w:val="007C29B1"/>
    <w:rsid w:val="007C2C9E"/>
    <w:rsid w:val="007C3FF1"/>
    <w:rsid w:val="007C4617"/>
    <w:rsid w:val="007C62A0"/>
    <w:rsid w:val="007C68BB"/>
    <w:rsid w:val="007C7A7C"/>
    <w:rsid w:val="007D080C"/>
    <w:rsid w:val="007D0A9B"/>
    <w:rsid w:val="007D0E9C"/>
    <w:rsid w:val="007D0F71"/>
    <w:rsid w:val="007D1705"/>
    <w:rsid w:val="007D1A1B"/>
    <w:rsid w:val="007D1A26"/>
    <w:rsid w:val="007D1F1A"/>
    <w:rsid w:val="007D2379"/>
    <w:rsid w:val="007D24AC"/>
    <w:rsid w:val="007D253F"/>
    <w:rsid w:val="007D2D44"/>
    <w:rsid w:val="007D323A"/>
    <w:rsid w:val="007D40E5"/>
    <w:rsid w:val="007D54BD"/>
    <w:rsid w:val="007D5FB8"/>
    <w:rsid w:val="007D6841"/>
    <w:rsid w:val="007D695E"/>
    <w:rsid w:val="007D7A96"/>
    <w:rsid w:val="007E08C5"/>
    <w:rsid w:val="007E1D13"/>
    <w:rsid w:val="007E1D9D"/>
    <w:rsid w:val="007E2804"/>
    <w:rsid w:val="007E29C7"/>
    <w:rsid w:val="007E304D"/>
    <w:rsid w:val="007E3953"/>
    <w:rsid w:val="007E3AB6"/>
    <w:rsid w:val="007E43EB"/>
    <w:rsid w:val="007E447C"/>
    <w:rsid w:val="007E4779"/>
    <w:rsid w:val="007E49B6"/>
    <w:rsid w:val="007E4A45"/>
    <w:rsid w:val="007E4C53"/>
    <w:rsid w:val="007E4CEB"/>
    <w:rsid w:val="007E4FA5"/>
    <w:rsid w:val="007E5391"/>
    <w:rsid w:val="007E5585"/>
    <w:rsid w:val="007E5B2A"/>
    <w:rsid w:val="007E5DC9"/>
    <w:rsid w:val="007E602A"/>
    <w:rsid w:val="007E7924"/>
    <w:rsid w:val="007E7E2A"/>
    <w:rsid w:val="007F1A40"/>
    <w:rsid w:val="007F1D56"/>
    <w:rsid w:val="007F3064"/>
    <w:rsid w:val="007F3384"/>
    <w:rsid w:val="007F4716"/>
    <w:rsid w:val="007F47BC"/>
    <w:rsid w:val="007F55EC"/>
    <w:rsid w:val="007F575C"/>
    <w:rsid w:val="007F600C"/>
    <w:rsid w:val="007F67F5"/>
    <w:rsid w:val="007F6C51"/>
    <w:rsid w:val="007F71E3"/>
    <w:rsid w:val="007F76A9"/>
    <w:rsid w:val="007F7D3A"/>
    <w:rsid w:val="008000FF"/>
    <w:rsid w:val="0080012C"/>
    <w:rsid w:val="00800C5B"/>
    <w:rsid w:val="00800D9A"/>
    <w:rsid w:val="008013F7"/>
    <w:rsid w:val="008014A1"/>
    <w:rsid w:val="00801893"/>
    <w:rsid w:val="0080220D"/>
    <w:rsid w:val="00802AA7"/>
    <w:rsid w:val="00802D08"/>
    <w:rsid w:val="00803570"/>
    <w:rsid w:val="0080394E"/>
    <w:rsid w:val="00803DEE"/>
    <w:rsid w:val="00804057"/>
    <w:rsid w:val="0080502F"/>
    <w:rsid w:val="008050EC"/>
    <w:rsid w:val="0080538A"/>
    <w:rsid w:val="00805402"/>
    <w:rsid w:val="00805C5A"/>
    <w:rsid w:val="00805D69"/>
    <w:rsid w:val="00805F88"/>
    <w:rsid w:val="008064AC"/>
    <w:rsid w:val="00806704"/>
    <w:rsid w:val="00806862"/>
    <w:rsid w:val="00806B77"/>
    <w:rsid w:val="00806B99"/>
    <w:rsid w:val="00806F1D"/>
    <w:rsid w:val="008122BD"/>
    <w:rsid w:val="008124C8"/>
    <w:rsid w:val="008140A8"/>
    <w:rsid w:val="00815491"/>
    <w:rsid w:val="00815EE2"/>
    <w:rsid w:val="0081609A"/>
    <w:rsid w:val="0081613F"/>
    <w:rsid w:val="0081622F"/>
    <w:rsid w:val="008167F2"/>
    <w:rsid w:val="008169B8"/>
    <w:rsid w:val="0081721F"/>
    <w:rsid w:val="00817271"/>
    <w:rsid w:val="00820662"/>
    <w:rsid w:val="008217E3"/>
    <w:rsid w:val="00821C29"/>
    <w:rsid w:val="00822512"/>
    <w:rsid w:val="00822630"/>
    <w:rsid w:val="0082340F"/>
    <w:rsid w:val="00823996"/>
    <w:rsid w:val="00823A08"/>
    <w:rsid w:val="00823F86"/>
    <w:rsid w:val="0082440C"/>
    <w:rsid w:val="0082445D"/>
    <w:rsid w:val="00824ABF"/>
    <w:rsid w:val="00824CCF"/>
    <w:rsid w:val="00825137"/>
    <w:rsid w:val="0082648B"/>
    <w:rsid w:val="00827AD3"/>
    <w:rsid w:val="0083159B"/>
    <w:rsid w:val="008318FA"/>
    <w:rsid w:val="00832012"/>
    <w:rsid w:val="00832068"/>
    <w:rsid w:val="00832971"/>
    <w:rsid w:val="00833198"/>
    <w:rsid w:val="008331F4"/>
    <w:rsid w:val="0083621F"/>
    <w:rsid w:val="00836E2D"/>
    <w:rsid w:val="008407E7"/>
    <w:rsid w:val="008420DC"/>
    <w:rsid w:val="0084211C"/>
    <w:rsid w:val="00842258"/>
    <w:rsid w:val="00843060"/>
    <w:rsid w:val="008438AC"/>
    <w:rsid w:val="008438D5"/>
    <w:rsid w:val="00844EDE"/>
    <w:rsid w:val="00845309"/>
    <w:rsid w:val="00845FAA"/>
    <w:rsid w:val="0084608D"/>
    <w:rsid w:val="008468A0"/>
    <w:rsid w:val="0084714F"/>
    <w:rsid w:val="00847D0E"/>
    <w:rsid w:val="00847DD4"/>
    <w:rsid w:val="00851B08"/>
    <w:rsid w:val="00851D3C"/>
    <w:rsid w:val="008521F8"/>
    <w:rsid w:val="00852906"/>
    <w:rsid w:val="00852ED4"/>
    <w:rsid w:val="0085302F"/>
    <w:rsid w:val="00854205"/>
    <w:rsid w:val="00854529"/>
    <w:rsid w:val="0085555F"/>
    <w:rsid w:val="00857065"/>
    <w:rsid w:val="00857070"/>
    <w:rsid w:val="008570EA"/>
    <w:rsid w:val="00857497"/>
    <w:rsid w:val="00857C0D"/>
    <w:rsid w:val="008614D4"/>
    <w:rsid w:val="008619C5"/>
    <w:rsid w:val="00861C1E"/>
    <w:rsid w:val="0086350F"/>
    <w:rsid w:val="0086382F"/>
    <w:rsid w:val="00866336"/>
    <w:rsid w:val="008678BC"/>
    <w:rsid w:val="00867F97"/>
    <w:rsid w:val="00870710"/>
    <w:rsid w:val="00871CEB"/>
    <w:rsid w:val="00871D99"/>
    <w:rsid w:val="008724AD"/>
    <w:rsid w:val="00872B0D"/>
    <w:rsid w:val="00872F2F"/>
    <w:rsid w:val="00873345"/>
    <w:rsid w:val="0087345E"/>
    <w:rsid w:val="0087410D"/>
    <w:rsid w:val="00874311"/>
    <w:rsid w:val="008748FA"/>
    <w:rsid w:val="00875692"/>
    <w:rsid w:val="00877714"/>
    <w:rsid w:val="0087777E"/>
    <w:rsid w:val="0088015E"/>
    <w:rsid w:val="00880E1A"/>
    <w:rsid w:val="00882ABD"/>
    <w:rsid w:val="00882E35"/>
    <w:rsid w:val="00883110"/>
    <w:rsid w:val="00884176"/>
    <w:rsid w:val="00884702"/>
    <w:rsid w:val="00886653"/>
    <w:rsid w:val="00886714"/>
    <w:rsid w:val="008903A9"/>
    <w:rsid w:val="008905EE"/>
    <w:rsid w:val="00891744"/>
    <w:rsid w:val="00892694"/>
    <w:rsid w:val="008936F8"/>
    <w:rsid w:val="008936FA"/>
    <w:rsid w:val="0089380E"/>
    <w:rsid w:val="00893D24"/>
    <w:rsid w:val="00894376"/>
    <w:rsid w:val="008952C9"/>
    <w:rsid w:val="00895571"/>
    <w:rsid w:val="00895AF7"/>
    <w:rsid w:val="008964C7"/>
    <w:rsid w:val="00896E91"/>
    <w:rsid w:val="008970BA"/>
    <w:rsid w:val="0089738D"/>
    <w:rsid w:val="00897BAB"/>
    <w:rsid w:val="00897BB2"/>
    <w:rsid w:val="008A004D"/>
    <w:rsid w:val="008A06F0"/>
    <w:rsid w:val="008A202B"/>
    <w:rsid w:val="008A25B7"/>
    <w:rsid w:val="008A36F4"/>
    <w:rsid w:val="008A42AE"/>
    <w:rsid w:val="008A4793"/>
    <w:rsid w:val="008A47F9"/>
    <w:rsid w:val="008A5A09"/>
    <w:rsid w:val="008A5C89"/>
    <w:rsid w:val="008A63BC"/>
    <w:rsid w:val="008A64BE"/>
    <w:rsid w:val="008A65A3"/>
    <w:rsid w:val="008A6A38"/>
    <w:rsid w:val="008A76E2"/>
    <w:rsid w:val="008A7C52"/>
    <w:rsid w:val="008A7E5C"/>
    <w:rsid w:val="008B0417"/>
    <w:rsid w:val="008B0533"/>
    <w:rsid w:val="008B0FC9"/>
    <w:rsid w:val="008B23E0"/>
    <w:rsid w:val="008B2A8D"/>
    <w:rsid w:val="008B367F"/>
    <w:rsid w:val="008B3DCD"/>
    <w:rsid w:val="008B4103"/>
    <w:rsid w:val="008B43C7"/>
    <w:rsid w:val="008B4411"/>
    <w:rsid w:val="008B46BA"/>
    <w:rsid w:val="008B6D8A"/>
    <w:rsid w:val="008B6EDA"/>
    <w:rsid w:val="008B70A6"/>
    <w:rsid w:val="008B72F0"/>
    <w:rsid w:val="008B7AD0"/>
    <w:rsid w:val="008C0498"/>
    <w:rsid w:val="008C054C"/>
    <w:rsid w:val="008C094B"/>
    <w:rsid w:val="008C0DB9"/>
    <w:rsid w:val="008C145A"/>
    <w:rsid w:val="008C1E00"/>
    <w:rsid w:val="008C3432"/>
    <w:rsid w:val="008C40EC"/>
    <w:rsid w:val="008C44B7"/>
    <w:rsid w:val="008C4B10"/>
    <w:rsid w:val="008C4E0F"/>
    <w:rsid w:val="008C4FC5"/>
    <w:rsid w:val="008C52AC"/>
    <w:rsid w:val="008C52AF"/>
    <w:rsid w:val="008C570A"/>
    <w:rsid w:val="008C582A"/>
    <w:rsid w:val="008C5B55"/>
    <w:rsid w:val="008C6FB3"/>
    <w:rsid w:val="008C7BAA"/>
    <w:rsid w:val="008C7E12"/>
    <w:rsid w:val="008D1236"/>
    <w:rsid w:val="008D1379"/>
    <w:rsid w:val="008D196F"/>
    <w:rsid w:val="008D1A50"/>
    <w:rsid w:val="008D1C11"/>
    <w:rsid w:val="008D2018"/>
    <w:rsid w:val="008D2632"/>
    <w:rsid w:val="008D3010"/>
    <w:rsid w:val="008D31C4"/>
    <w:rsid w:val="008D326A"/>
    <w:rsid w:val="008D3BC3"/>
    <w:rsid w:val="008D3F50"/>
    <w:rsid w:val="008D4F37"/>
    <w:rsid w:val="008D540D"/>
    <w:rsid w:val="008D54B1"/>
    <w:rsid w:val="008D5FA4"/>
    <w:rsid w:val="008D6D47"/>
    <w:rsid w:val="008D6EDD"/>
    <w:rsid w:val="008D7483"/>
    <w:rsid w:val="008E00FE"/>
    <w:rsid w:val="008E019E"/>
    <w:rsid w:val="008E08CE"/>
    <w:rsid w:val="008E10CB"/>
    <w:rsid w:val="008E13C3"/>
    <w:rsid w:val="008E2574"/>
    <w:rsid w:val="008E25DE"/>
    <w:rsid w:val="008E324F"/>
    <w:rsid w:val="008E3262"/>
    <w:rsid w:val="008E6884"/>
    <w:rsid w:val="008E6F9E"/>
    <w:rsid w:val="008E7A8B"/>
    <w:rsid w:val="008E7C38"/>
    <w:rsid w:val="008F005B"/>
    <w:rsid w:val="008F060A"/>
    <w:rsid w:val="008F0B3C"/>
    <w:rsid w:val="008F1087"/>
    <w:rsid w:val="008F17C4"/>
    <w:rsid w:val="008F1869"/>
    <w:rsid w:val="008F1DE2"/>
    <w:rsid w:val="008F1FA1"/>
    <w:rsid w:val="008F2862"/>
    <w:rsid w:val="008F2CF3"/>
    <w:rsid w:val="008F3986"/>
    <w:rsid w:val="008F3B49"/>
    <w:rsid w:val="008F3BE9"/>
    <w:rsid w:val="008F3E46"/>
    <w:rsid w:val="008F45BF"/>
    <w:rsid w:val="008F4A74"/>
    <w:rsid w:val="008F4AE0"/>
    <w:rsid w:val="008F51C8"/>
    <w:rsid w:val="008F5EE8"/>
    <w:rsid w:val="008F61F3"/>
    <w:rsid w:val="008F6B5B"/>
    <w:rsid w:val="008F7640"/>
    <w:rsid w:val="008F7EDD"/>
    <w:rsid w:val="009001DA"/>
    <w:rsid w:val="0090050C"/>
    <w:rsid w:val="0090051E"/>
    <w:rsid w:val="00900DB2"/>
    <w:rsid w:val="00901B3B"/>
    <w:rsid w:val="009021B7"/>
    <w:rsid w:val="009035E2"/>
    <w:rsid w:val="00903886"/>
    <w:rsid w:val="009039EE"/>
    <w:rsid w:val="00904D16"/>
    <w:rsid w:val="00904D53"/>
    <w:rsid w:val="00905426"/>
    <w:rsid w:val="0090545B"/>
    <w:rsid w:val="00906B3F"/>
    <w:rsid w:val="00906D52"/>
    <w:rsid w:val="00906D7E"/>
    <w:rsid w:val="00907D9E"/>
    <w:rsid w:val="00907F8B"/>
    <w:rsid w:val="00910C4B"/>
    <w:rsid w:val="00911573"/>
    <w:rsid w:val="0091178E"/>
    <w:rsid w:val="00911F2B"/>
    <w:rsid w:val="00912D1E"/>
    <w:rsid w:val="009134D5"/>
    <w:rsid w:val="00914009"/>
    <w:rsid w:val="009153C6"/>
    <w:rsid w:val="009158B9"/>
    <w:rsid w:val="009159EA"/>
    <w:rsid w:val="00915A23"/>
    <w:rsid w:val="00916251"/>
    <w:rsid w:val="00916A51"/>
    <w:rsid w:val="009175C9"/>
    <w:rsid w:val="00917C81"/>
    <w:rsid w:val="00917E7D"/>
    <w:rsid w:val="00920C1E"/>
    <w:rsid w:val="00921922"/>
    <w:rsid w:val="009225E0"/>
    <w:rsid w:val="009228E1"/>
    <w:rsid w:val="009232B5"/>
    <w:rsid w:val="00924094"/>
    <w:rsid w:val="00924611"/>
    <w:rsid w:val="009251E8"/>
    <w:rsid w:val="009254AB"/>
    <w:rsid w:val="00927091"/>
    <w:rsid w:val="009270A9"/>
    <w:rsid w:val="00930ADF"/>
    <w:rsid w:val="00930ED6"/>
    <w:rsid w:val="00931397"/>
    <w:rsid w:val="009316F5"/>
    <w:rsid w:val="00931802"/>
    <w:rsid w:val="00931964"/>
    <w:rsid w:val="00931F50"/>
    <w:rsid w:val="009340C3"/>
    <w:rsid w:val="00934B20"/>
    <w:rsid w:val="0093595D"/>
    <w:rsid w:val="00937585"/>
    <w:rsid w:val="009379A4"/>
    <w:rsid w:val="009406A1"/>
    <w:rsid w:val="009410EE"/>
    <w:rsid w:val="00941D6C"/>
    <w:rsid w:val="0094215B"/>
    <w:rsid w:val="00942998"/>
    <w:rsid w:val="00942C11"/>
    <w:rsid w:val="00943241"/>
    <w:rsid w:val="009435B1"/>
    <w:rsid w:val="009438DD"/>
    <w:rsid w:val="00943E85"/>
    <w:rsid w:val="00945700"/>
    <w:rsid w:val="00946C05"/>
    <w:rsid w:val="009471C3"/>
    <w:rsid w:val="009471FB"/>
    <w:rsid w:val="00947910"/>
    <w:rsid w:val="00947EEA"/>
    <w:rsid w:val="009503B3"/>
    <w:rsid w:val="009522F3"/>
    <w:rsid w:val="0095248F"/>
    <w:rsid w:val="00952CD3"/>
    <w:rsid w:val="00952D58"/>
    <w:rsid w:val="00953EB8"/>
    <w:rsid w:val="00954356"/>
    <w:rsid w:val="009546A7"/>
    <w:rsid w:val="0095501C"/>
    <w:rsid w:val="00955107"/>
    <w:rsid w:val="0095703E"/>
    <w:rsid w:val="009571FA"/>
    <w:rsid w:val="00957B34"/>
    <w:rsid w:val="00957D20"/>
    <w:rsid w:val="00957FC9"/>
    <w:rsid w:val="0096032B"/>
    <w:rsid w:val="00960658"/>
    <w:rsid w:val="009611AE"/>
    <w:rsid w:val="0096128E"/>
    <w:rsid w:val="009619B9"/>
    <w:rsid w:val="009621DD"/>
    <w:rsid w:val="00962266"/>
    <w:rsid w:val="0096274F"/>
    <w:rsid w:val="009630DB"/>
    <w:rsid w:val="0096323C"/>
    <w:rsid w:val="00963465"/>
    <w:rsid w:val="009637FC"/>
    <w:rsid w:val="00964E00"/>
    <w:rsid w:val="009665EA"/>
    <w:rsid w:val="00966820"/>
    <w:rsid w:val="0096767C"/>
    <w:rsid w:val="00970B59"/>
    <w:rsid w:val="00971196"/>
    <w:rsid w:val="00972639"/>
    <w:rsid w:val="00972C39"/>
    <w:rsid w:val="00973A7A"/>
    <w:rsid w:val="00973EF9"/>
    <w:rsid w:val="00973F42"/>
    <w:rsid w:val="009757AA"/>
    <w:rsid w:val="009766FF"/>
    <w:rsid w:val="00976D2E"/>
    <w:rsid w:val="00977860"/>
    <w:rsid w:val="0097796B"/>
    <w:rsid w:val="00977EDE"/>
    <w:rsid w:val="0098034B"/>
    <w:rsid w:val="0098089F"/>
    <w:rsid w:val="00981D9B"/>
    <w:rsid w:val="00981EAD"/>
    <w:rsid w:val="00982AC7"/>
    <w:rsid w:val="00982C3E"/>
    <w:rsid w:val="00984072"/>
    <w:rsid w:val="00984ABF"/>
    <w:rsid w:val="009857D8"/>
    <w:rsid w:val="00985E9A"/>
    <w:rsid w:val="00986D2F"/>
    <w:rsid w:val="00987353"/>
    <w:rsid w:val="0098770B"/>
    <w:rsid w:val="00987BFD"/>
    <w:rsid w:val="00987EC2"/>
    <w:rsid w:val="0099013F"/>
    <w:rsid w:val="0099109B"/>
    <w:rsid w:val="009915F2"/>
    <w:rsid w:val="00992799"/>
    <w:rsid w:val="00993AED"/>
    <w:rsid w:val="009944FD"/>
    <w:rsid w:val="009952D7"/>
    <w:rsid w:val="009956CB"/>
    <w:rsid w:val="00995D08"/>
    <w:rsid w:val="009961D8"/>
    <w:rsid w:val="00996D4A"/>
    <w:rsid w:val="00996ED6"/>
    <w:rsid w:val="0099772E"/>
    <w:rsid w:val="009A08AE"/>
    <w:rsid w:val="009A15BB"/>
    <w:rsid w:val="009A16FF"/>
    <w:rsid w:val="009A19C9"/>
    <w:rsid w:val="009A20E2"/>
    <w:rsid w:val="009A284E"/>
    <w:rsid w:val="009A2AC1"/>
    <w:rsid w:val="009A2EF3"/>
    <w:rsid w:val="009A326A"/>
    <w:rsid w:val="009A3DF7"/>
    <w:rsid w:val="009A6950"/>
    <w:rsid w:val="009A6CA9"/>
    <w:rsid w:val="009A6ED4"/>
    <w:rsid w:val="009A70CA"/>
    <w:rsid w:val="009B1B56"/>
    <w:rsid w:val="009B29F2"/>
    <w:rsid w:val="009B31D3"/>
    <w:rsid w:val="009B42FB"/>
    <w:rsid w:val="009B47E7"/>
    <w:rsid w:val="009B480B"/>
    <w:rsid w:val="009B4A5C"/>
    <w:rsid w:val="009B4C73"/>
    <w:rsid w:val="009B4D0D"/>
    <w:rsid w:val="009B4FAA"/>
    <w:rsid w:val="009B572A"/>
    <w:rsid w:val="009B5898"/>
    <w:rsid w:val="009B59D0"/>
    <w:rsid w:val="009B5C2F"/>
    <w:rsid w:val="009B62C1"/>
    <w:rsid w:val="009B7409"/>
    <w:rsid w:val="009B76CC"/>
    <w:rsid w:val="009B7E82"/>
    <w:rsid w:val="009C157E"/>
    <w:rsid w:val="009C3EB2"/>
    <w:rsid w:val="009C3F9D"/>
    <w:rsid w:val="009C4801"/>
    <w:rsid w:val="009C4BA3"/>
    <w:rsid w:val="009C5063"/>
    <w:rsid w:val="009C51AF"/>
    <w:rsid w:val="009C6194"/>
    <w:rsid w:val="009C6973"/>
    <w:rsid w:val="009C6B63"/>
    <w:rsid w:val="009C7023"/>
    <w:rsid w:val="009C7181"/>
    <w:rsid w:val="009C7C10"/>
    <w:rsid w:val="009D018E"/>
    <w:rsid w:val="009D0336"/>
    <w:rsid w:val="009D05D9"/>
    <w:rsid w:val="009D07E2"/>
    <w:rsid w:val="009D095F"/>
    <w:rsid w:val="009D1039"/>
    <w:rsid w:val="009D1186"/>
    <w:rsid w:val="009D1309"/>
    <w:rsid w:val="009D1902"/>
    <w:rsid w:val="009D1D27"/>
    <w:rsid w:val="009D2106"/>
    <w:rsid w:val="009D2A0D"/>
    <w:rsid w:val="009D3363"/>
    <w:rsid w:val="009D3656"/>
    <w:rsid w:val="009D3B76"/>
    <w:rsid w:val="009D3B78"/>
    <w:rsid w:val="009D3E9A"/>
    <w:rsid w:val="009D41B2"/>
    <w:rsid w:val="009D41F7"/>
    <w:rsid w:val="009D45C4"/>
    <w:rsid w:val="009D46C4"/>
    <w:rsid w:val="009D4B20"/>
    <w:rsid w:val="009D50AA"/>
    <w:rsid w:val="009D5841"/>
    <w:rsid w:val="009D5862"/>
    <w:rsid w:val="009D5C42"/>
    <w:rsid w:val="009D5D9F"/>
    <w:rsid w:val="009D5DE2"/>
    <w:rsid w:val="009D5E1B"/>
    <w:rsid w:val="009D6191"/>
    <w:rsid w:val="009D7040"/>
    <w:rsid w:val="009D76D4"/>
    <w:rsid w:val="009D7BF3"/>
    <w:rsid w:val="009D7E1B"/>
    <w:rsid w:val="009E02B4"/>
    <w:rsid w:val="009E045D"/>
    <w:rsid w:val="009E0A84"/>
    <w:rsid w:val="009E0F78"/>
    <w:rsid w:val="009E161B"/>
    <w:rsid w:val="009E19CC"/>
    <w:rsid w:val="009E1A8C"/>
    <w:rsid w:val="009E2188"/>
    <w:rsid w:val="009E35C3"/>
    <w:rsid w:val="009E44ED"/>
    <w:rsid w:val="009E5829"/>
    <w:rsid w:val="009E5927"/>
    <w:rsid w:val="009E6695"/>
    <w:rsid w:val="009E677F"/>
    <w:rsid w:val="009E6EB4"/>
    <w:rsid w:val="009E7EF1"/>
    <w:rsid w:val="009F0216"/>
    <w:rsid w:val="009F0FF4"/>
    <w:rsid w:val="009F13A2"/>
    <w:rsid w:val="009F1660"/>
    <w:rsid w:val="009F19A4"/>
    <w:rsid w:val="009F2BA4"/>
    <w:rsid w:val="009F35F9"/>
    <w:rsid w:val="009F4396"/>
    <w:rsid w:val="009F44CF"/>
    <w:rsid w:val="009F4E66"/>
    <w:rsid w:val="009F4F6E"/>
    <w:rsid w:val="009F55A4"/>
    <w:rsid w:val="009F6D84"/>
    <w:rsid w:val="009F6D93"/>
    <w:rsid w:val="009F6F00"/>
    <w:rsid w:val="009F7551"/>
    <w:rsid w:val="009F782F"/>
    <w:rsid w:val="009F7D47"/>
    <w:rsid w:val="00A00E8C"/>
    <w:rsid w:val="00A019E6"/>
    <w:rsid w:val="00A021A7"/>
    <w:rsid w:val="00A029C1"/>
    <w:rsid w:val="00A02B11"/>
    <w:rsid w:val="00A0343A"/>
    <w:rsid w:val="00A0362D"/>
    <w:rsid w:val="00A04263"/>
    <w:rsid w:val="00A0466C"/>
    <w:rsid w:val="00A04A77"/>
    <w:rsid w:val="00A05230"/>
    <w:rsid w:val="00A05A95"/>
    <w:rsid w:val="00A068E7"/>
    <w:rsid w:val="00A069A0"/>
    <w:rsid w:val="00A07CC1"/>
    <w:rsid w:val="00A11314"/>
    <w:rsid w:val="00A11AE5"/>
    <w:rsid w:val="00A11FB1"/>
    <w:rsid w:val="00A12933"/>
    <w:rsid w:val="00A13558"/>
    <w:rsid w:val="00A13788"/>
    <w:rsid w:val="00A13840"/>
    <w:rsid w:val="00A1438B"/>
    <w:rsid w:val="00A150AA"/>
    <w:rsid w:val="00A15674"/>
    <w:rsid w:val="00A15770"/>
    <w:rsid w:val="00A16126"/>
    <w:rsid w:val="00A1668F"/>
    <w:rsid w:val="00A17953"/>
    <w:rsid w:val="00A17B0D"/>
    <w:rsid w:val="00A200D5"/>
    <w:rsid w:val="00A2109D"/>
    <w:rsid w:val="00A2163E"/>
    <w:rsid w:val="00A218FC"/>
    <w:rsid w:val="00A22747"/>
    <w:rsid w:val="00A22763"/>
    <w:rsid w:val="00A22D6A"/>
    <w:rsid w:val="00A23CE4"/>
    <w:rsid w:val="00A240A0"/>
    <w:rsid w:val="00A243DC"/>
    <w:rsid w:val="00A24D57"/>
    <w:rsid w:val="00A267C3"/>
    <w:rsid w:val="00A27087"/>
    <w:rsid w:val="00A275CC"/>
    <w:rsid w:val="00A27B1C"/>
    <w:rsid w:val="00A27CD1"/>
    <w:rsid w:val="00A27DF0"/>
    <w:rsid w:val="00A27E2A"/>
    <w:rsid w:val="00A31506"/>
    <w:rsid w:val="00A31602"/>
    <w:rsid w:val="00A3215C"/>
    <w:rsid w:val="00A32303"/>
    <w:rsid w:val="00A3289C"/>
    <w:rsid w:val="00A332CF"/>
    <w:rsid w:val="00A332FE"/>
    <w:rsid w:val="00A33BA7"/>
    <w:rsid w:val="00A33D42"/>
    <w:rsid w:val="00A34C84"/>
    <w:rsid w:val="00A34D06"/>
    <w:rsid w:val="00A35705"/>
    <w:rsid w:val="00A3625C"/>
    <w:rsid w:val="00A36C6C"/>
    <w:rsid w:val="00A36E0A"/>
    <w:rsid w:val="00A40024"/>
    <w:rsid w:val="00A40303"/>
    <w:rsid w:val="00A405B5"/>
    <w:rsid w:val="00A41392"/>
    <w:rsid w:val="00A42795"/>
    <w:rsid w:val="00A432CD"/>
    <w:rsid w:val="00A43800"/>
    <w:rsid w:val="00A43871"/>
    <w:rsid w:val="00A43AA7"/>
    <w:rsid w:val="00A43CE5"/>
    <w:rsid w:val="00A44C46"/>
    <w:rsid w:val="00A4630B"/>
    <w:rsid w:val="00A47338"/>
    <w:rsid w:val="00A51BE8"/>
    <w:rsid w:val="00A51DF2"/>
    <w:rsid w:val="00A52E1F"/>
    <w:rsid w:val="00A52F5D"/>
    <w:rsid w:val="00A53C75"/>
    <w:rsid w:val="00A53F20"/>
    <w:rsid w:val="00A54A5F"/>
    <w:rsid w:val="00A5551A"/>
    <w:rsid w:val="00A5639F"/>
    <w:rsid w:val="00A56C28"/>
    <w:rsid w:val="00A57C34"/>
    <w:rsid w:val="00A57F3C"/>
    <w:rsid w:val="00A60202"/>
    <w:rsid w:val="00A60A49"/>
    <w:rsid w:val="00A61311"/>
    <w:rsid w:val="00A61E5A"/>
    <w:rsid w:val="00A63070"/>
    <w:rsid w:val="00A63139"/>
    <w:rsid w:val="00A6385C"/>
    <w:rsid w:val="00A64A21"/>
    <w:rsid w:val="00A64C15"/>
    <w:rsid w:val="00A65601"/>
    <w:rsid w:val="00A65B56"/>
    <w:rsid w:val="00A66567"/>
    <w:rsid w:val="00A666A4"/>
    <w:rsid w:val="00A67564"/>
    <w:rsid w:val="00A70289"/>
    <w:rsid w:val="00A70622"/>
    <w:rsid w:val="00A709DF"/>
    <w:rsid w:val="00A71329"/>
    <w:rsid w:val="00A72996"/>
    <w:rsid w:val="00A742F5"/>
    <w:rsid w:val="00A74F3D"/>
    <w:rsid w:val="00A75B6E"/>
    <w:rsid w:val="00A75E22"/>
    <w:rsid w:val="00A765B2"/>
    <w:rsid w:val="00A76888"/>
    <w:rsid w:val="00A76EC2"/>
    <w:rsid w:val="00A77B04"/>
    <w:rsid w:val="00A806E8"/>
    <w:rsid w:val="00A80B29"/>
    <w:rsid w:val="00A8184F"/>
    <w:rsid w:val="00A8225C"/>
    <w:rsid w:val="00A8260F"/>
    <w:rsid w:val="00A82D74"/>
    <w:rsid w:val="00A83028"/>
    <w:rsid w:val="00A837AB"/>
    <w:rsid w:val="00A83C1C"/>
    <w:rsid w:val="00A84CFF"/>
    <w:rsid w:val="00A85280"/>
    <w:rsid w:val="00A85495"/>
    <w:rsid w:val="00A85761"/>
    <w:rsid w:val="00A857B2"/>
    <w:rsid w:val="00A8590F"/>
    <w:rsid w:val="00A85BE4"/>
    <w:rsid w:val="00A85E4D"/>
    <w:rsid w:val="00A86C3C"/>
    <w:rsid w:val="00A8764C"/>
    <w:rsid w:val="00A879C9"/>
    <w:rsid w:val="00A90495"/>
    <w:rsid w:val="00A912E0"/>
    <w:rsid w:val="00A9153F"/>
    <w:rsid w:val="00A91698"/>
    <w:rsid w:val="00A91F2E"/>
    <w:rsid w:val="00A92F94"/>
    <w:rsid w:val="00A949C3"/>
    <w:rsid w:val="00A94CBE"/>
    <w:rsid w:val="00A9664B"/>
    <w:rsid w:val="00A96EF8"/>
    <w:rsid w:val="00A97202"/>
    <w:rsid w:val="00A97735"/>
    <w:rsid w:val="00A97EC1"/>
    <w:rsid w:val="00AA007F"/>
    <w:rsid w:val="00AA09A2"/>
    <w:rsid w:val="00AA09FE"/>
    <w:rsid w:val="00AA0C8C"/>
    <w:rsid w:val="00AA12A5"/>
    <w:rsid w:val="00AA23AB"/>
    <w:rsid w:val="00AA2C3E"/>
    <w:rsid w:val="00AA2D7A"/>
    <w:rsid w:val="00AA2DBF"/>
    <w:rsid w:val="00AA319C"/>
    <w:rsid w:val="00AA4369"/>
    <w:rsid w:val="00AA4408"/>
    <w:rsid w:val="00AA4D98"/>
    <w:rsid w:val="00AA559A"/>
    <w:rsid w:val="00AA5958"/>
    <w:rsid w:val="00AA5A4E"/>
    <w:rsid w:val="00AA6D0D"/>
    <w:rsid w:val="00AA70D6"/>
    <w:rsid w:val="00AA7136"/>
    <w:rsid w:val="00AA7198"/>
    <w:rsid w:val="00AA72A9"/>
    <w:rsid w:val="00AA75F5"/>
    <w:rsid w:val="00AA7FCE"/>
    <w:rsid w:val="00AB08AB"/>
    <w:rsid w:val="00AB0D68"/>
    <w:rsid w:val="00AB0F91"/>
    <w:rsid w:val="00AB19AE"/>
    <w:rsid w:val="00AB1DA4"/>
    <w:rsid w:val="00AB2674"/>
    <w:rsid w:val="00AB3101"/>
    <w:rsid w:val="00AB4431"/>
    <w:rsid w:val="00AB44BC"/>
    <w:rsid w:val="00AB555E"/>
    <w:rsid w:val="00AB55BE"/>
    <w:rsid w:val="00AB6C70"/>
    <w:rsid w:val="00AB732D"/>
    <w:rsid w:val="00AB78C8"/>
    <w:rsid w:val="00AB795A"/>
    <w:rsid w:val="00AC0D07"/>
    <w:rsid w:val="00AC0E8F"/>
    <w:rsid w:val="00AC12CF"/>
    <w:rsid w:val="00AC15D1"/>
    <w:rsid w:val="00AC196C"/>
    <w:rsid w:val="00AC1A65"/>
    <w:rsid w:val="00AC1D95"/>
    <w:rsid w:val="00AC3562"/>
    <w:rsid w:val="00AC38F7"/>
    <w:rsid w:val="00AC4156"/>
    <w:rsid w:val="00AC43ED"/>
    <w:rsid w:val="00AC4E60"/>
    <w:rsid w:val="00AC516E"/>
    <w:rsid w:val="00AC56D2"/>
    <w:rsid w:val="00AC645E"/>
    <w:rsid w:val="00AC68C2"/>
    <w:rsid w:val="00AC692B"/>
    <w:rsid w:val="00AC69A4"/>
    <w:rsid w:val="00AC6B15"/>
    <w:rsid w:val="00AC6FA2"/>
    <w:rsid w:val="00AD024F"/>
    <w:rsid w:val="00AD19C9"/>
    <w:rsid w:val="00AD1DD8"/>
    <w:rsid w:val="00AD1F65"/>
    <w:rsid w:val="00AD2ED7"/>
    <w:rsid w:val="00AD31CE"/>
    <w:rsid w:val="00AD4926"/>
    <w:rsid w:val="00AD6FD1"/>
    <w:rsid w:val="00AD766E"/>
    <w:rsid w:val="00AE0C5B"/>
    <w:rsid w:val="00AE0E16"/>
    <w:rsid w:val="00AE0E65"/>
    <w:rsid w:val="00AE127C"/>
    <w:rsid w:val="00AE1D91"/>
    <w:rsid w:val="00AE2E18"/>
    <w:rsid w:val="00AE33B1"/>
    <w:rsid w:val="00AE367D"/>
    <w:rsid w:val="00AE36CF"/>
    <w:rsid w:val="00AE3D40"/>
    <w:rsid w:val="00AE3D9D"/>
    <w:rsid w:val="00AE4A90"/>
    <w:rsid w:val="00AE6A7A"/>
    <w:rsid w:val="00AE7141"/>
    <w:rsid w:val="00AE7C38"/>
    <w:rsid w:val="00AE7EDA"/>
    <w:rsid w:val="00AF0A7F"/>
    <w:rsid w:val="00AF12A3"/>
    <w:rsid w:val="00AF17A2"/>
    <w:rsid w:val="00AF22FC"/>
    <w:rsid w:val="00AF39F6"/>
    <w:rsid w:val="00AF3D3D"/>
    <w:rsid w:val="00AF4EDE"/>
    <w:rsid w:val="00AF4FF6"/>
    <w:rsid w:val="00AF5114"/>
    <w:rsid w:val="00AF6417"/>
    <w:rsid w:val="00AF7A69"/>
    <w:rsid w:val="00B0045E"/>
    <w:rsid w:val="00B00703"/>
    <w:rsid w:val="00B00832"/>
    <w:rsid w:val="00B00F63"/>
    <w:rsid w:val="00B01090"/>
    <w:rsid w:val="00B013A8"/>
    <w:rsid w:val="00B0216C"/>
    <w:rsid w:val="00B024C6"/>
    <w:rsid w:val="00B028AD"/>
    <w:rsid w:val="00B043FA"/>
    <w:rsid w:val="00B048A2"/>
    <w:rsid w:val="00B04A29"/>
    <w:rsid w:val="00B053E7"/>
    <w:rsid w:val="00B05D51"/>
    <w:rsid w:val="00B05D91"/>
    <w:rsid w:val="00B0624D"/>
    <w:rsid w:val="00B069AA"/>
    <w:rsid w:val="00B06A9B"/>
    <w:rsid w:val="00B07AEB"/>
    <w:rsid w:val="00B100A2"/>
    <w:rsid w:val="00B107A8"/>
    <w:rsid w:val="00B123F0"/>
    <w:rsid w:val="00B133A9"/>
    <w:rsid w:val="00B137E5"/>
    <w:rsid w:val="00B1433D"/>
    <w:rsid w:val="00B143E0"/>
    <w:rsid w:val="00B14A72"/>
    <w:rsid w:val="00B15457"/>
    <w:rsid w:val="00B15A2D"/>
    <w:rsid w:val="00B163AD"/>
    <w:rsid w:val="00B1711E"/>
    <w:rsid w:val="00B1746B"/>
    <w:rsid w:val="00B174C6"/>
    <w:rsid w:val="00B17746"/>
    <w:rsid w:val="00B20946"/>
    <w:rsid w:val="00B2180A"/>
    <w:rsid w:val="00B218C7"/>
    <w:rsid w:val="00B22B46"/>
    <w:rsid w:val="00B22D41"/>
    <w:rsid w:val="00B23627"/>
    <w:rsid w:val="00B23CCF"/>
    <w:rsid w:val="00B25776"/>
    <w:rsid w:val="00B25CCE"/>
    <w:rsid w:val="00B25EB4"/>
    <w:rsid w:val="00B26A01"/>
    <w:rsid w:val="00B26B26"/>
    <w:rsid w:val="00B26CC3"/>
    <w:rsid w:val="00B2739E"/>
    <w:rsid w:val="00B2778F"/>
    <w:rsid w:val="00B30017"/>
    <w:rsid w:val="00B3118A"/>
    <w:rsid w:val="00B314B7"/>
    <w:rsid w:val="00B3205C"/>
    <w:rsid w:val="00B327E9"/>
    <w:rsid w:val="00B32E62"/>
    <w:rsid w:val="00B33185"/>
    <w:rsid w:val="00B337EE"/>
    <w:rsid w:val="00B33FDE"/>
    <w:rsid w:val="00B342AD"/>
    <w:rsid w:val="00B35766"/>
    <w:rsid w:val="00B359EB"/>
    <w:rsid w:val="00B35B69"/>
    <w:rsid w:val="00B35F87"/>
    <w:rsid w:val="00B365E2"/>
    <w:rsid w:val="00B37202"/>
    <w:rsid w:val="00B373BF"/>
    <w:rsid w:val="00B40898"/>
    <w:rsid w:val="00B40D22"/>
    <w:rsid w:val="00B4213B"/>
    <w:rsid w:val="00B4248B"/>
    <w:rsid w:val="00B4270F"/>
    <w:rsid w:val="00B42CEF"/>
    <w:rsid w:val="00B43438"/>
    <w:rsid w:val="00B435F2"/>
    <w:rsid w:val="00B44145"/>
    <w:rsid w:val="00B4422B"/>
    <w:rsid w:val="00B44F44"/>
    <w:rsid w:val="00B45595"/>
    <w:rsid w:val="00B4559D"/>
    <w:rsid w:val="00B45873"/>
    <w:rsid w:val="00B45D54"/>
    <w:rsid w:val="00B46035"/>
    <w:rsid w:val="00B4730B"/>
    <w:rsid w:val="00B47597"/>
    <w:rsid w:val="00B501E2"/>
    <w:rsid w:val="00B50937"/>
    <w:rsid w:val="00B50EC3"/>
    <w:rsid w:val="00B51683"/>
    <w:rsid w:val="00B5173B"/>
    <w:rsid w:val="00B51ABA"/>
    <w:rsid w:val="00B52E85"/>
    <w:rsid w:val="00B53BF2"/>
    <w:rsid w:val="00B53F0D"/>
    <w:rsid w:val="00B54040"/>
    <w:rsid w:val="00B54C32"/>
    <w:rsid w:val="00B54E17"/>
    <w:rsid w:val="00B55835"/>
    <w:rsid w:val="00B56593"/>
    <w:rsid w:val="00B56656"/>
    <w:rsid w:val="00B56F94"/>
    <w:rsid w:val="00B578B4"/>
    <w:rsid w:val="00B60439"/>
    <w:rsid w:val="00B61FD3"/>
    <w:rsid w:val="00B62A62"/>
    <w:rsid w:val="00B62D5A"/>
    <w:rsid w:val="00B63C30"/>
    <w:rsid w:val="00B6421D"/>
    <w:rsid w:val="00B645DD"/>
    <w:rsid w:val="00B66561"/>
    <w:rsid w:val="00B668CF"/>
    <w:rsid w:val="00B66ABF"/>
    <w:rsid w:val="00B671B3"/>
    <w:rsid w:val="00B677C5"/>
    <w:rsid w:val="00B677DE"/>
    <w:rsid w:val="00B67A19"/>
    <w:rsid w:val="00B70438"/>
    <w:rsid w:val="00B704E4"/>
    <w:rsid w:val="00B70A23"/>
    <w:rsid w:val="00B712A5"/>
    <w:rsid w:val="00B71B15"/>
    <w:rsid w:val="00B71C74"/>
    <w:rsid w:val="00B71CEB"/>
    <w:rsid w:val="00B73F3A"/>
    <w:rsid w:val="00B740C7"/>
    <w:rsid w:val="00B744D9"/>
    <w:rsid w:val="00B753F3"/>
    <w:rsid w:val="00B759C9"/>
    <w:rsid w:val="00B76077"/>
    <w:rsid w:val="00B76209"/>
    <w:rsid w:val="00B76760"/>
    <w:rsid w:val="00B76D52"/>
    <w:rsid w:val="00B76DBA"/>
    <w:rsid w:val="00B76FCD"/>
    <w:rsid w:val="00B77138"/>
    <w:rsid w:val="00B774B9"/>
    <w:rsid w:val="00B77D1B"/>
    <w:rsid w:val="00B8058D"/>
    <w:rsid w:val="00B82FE3"/>
    <w:rsid w:val="00B83096"/>
    <w:rsid w:val="00B836D1"/>
    <w:rsid w:val="00B836FB"/>
    <w:rsid w:val="00B8378C"/>
    <w:rsid w:val="00B84B2A"/>
    <w:rsid w:val="00B84B9D"/>
    <w:rsid w:val="00B853B0"/>
    <w:rsid w:val="00B85CC9"/>
    <w:rsid w:val="00B860D4"/>
    <w:rsid w:val="00B87289"/>
    <w:rsid w:val="00B87339"/>
    <w:rsid w:val="00B873BA"/>
    <w:rsid w:val="00B91669"/>
    <w:rsid w:val="00B9197D"/>
    <w:rsid w:val="00B91CA4"/>
    <w:rsid w:val="00B91F41"/>
    <w:rsid w:val="00B92449"/>
    <w:rsid w:val="00B9288C"/>
    <w:rsid w:val="00B92DEF"/>
    <w:rsid w:val="00B936A1"/>
    <w:rsid w:val="00B93B41"/>
    <w:rsid w:val="00B9433B"/>
    <w:rsid w:val="00B94A4F"/>
    <w:rsid w:val="00B94B01"/>
    <w:rsid w:val="00B95660"/>
    <w:rsid w:val="00B95B94"/>
    <w:rsid w:val="00B95CFC"/>
    <w:rsid w:val="00B95F45"/>
    <w:rsid w:val="00B9602F"/>
    <w:rsid w:val="00B97470"/>
    <w:rsid w:val="00B97B60"/>
    <w:rsid w:val="00BA0D59"/>
    <w:rsid w:val="00BA0E1F"/>
    <w:rsid w:val="00BA117B"/>
    <w:rsid w:val="00BA11F0"/>
    <w:rsid w:val="00BA17F6"/>
    <w:rsid w:val="00BA2FE4"/>
    <w:rsid w:val="00BA38D9"/>
    <w:rsid w:val="00BA4174"/>
    <w:rsid w:val="00BA5826"/>
    <w:rsid w:val="00BA5876"/>
    <w:rsid w:val="00BA5D58"/>
    <w:rsid w:val="00BA5FB6"/>
    <w:rsid w:val="00BA67C0"/>
    <w:rsid w:val="00BA7336"/>
    <w:rsid w:val="00BA78A4"/>
    <w:rsid w:val="00BA7C3D"/>
    <w:rsid w:val="00BB00B8"/>
    <w:rsid w:val="00BB02D1"/>
    <w:rsid w:val="00BB0562"/>
    <w:rsid w:val="00BB1DC9"/>
    <w:rsid w:val="00BB364D"/>
    <w:rsid w:val="00BB40B0"/>
    <w:rsid w:val="00BB5164"/>
    <w:rsid w:val="00BB57D2"/>
    <w:rsid w:val="00BB74AD"/>
    <w:rsid w:val="00BB7659"/>
    <w:rsid w:val="00BC08C2"/>
    <w:rsid w:val="00BC0D46"/>
    <w:rsid w:val="00BC0FD4"/>
    <w:rsid w:val="00BC1754"/>
    <w:rsid w:val="00BC1773"/>
    <w:rsid w:val="00BC335E"/>
    <w:rsid w:val="00BC38AD"/>
    <w:rsid w:val="00BC3F42"/>
    <w:rsid w:val="00BC47FC"/>
    <w:rsid w:val="00BC4BDE"/>
    <w:rsid w:val="00BC4DA3"/>
    <w:rsid w:val="00BC4E16"/>
    <w:rsid w:val="00BC53CC"/>
    <w:rsid w:val="00BC58B1"/>
    <w:rsid w:val="00BC5B4B"/>
    <w:rsid w:val="00BC6D46"/>
    <w:rsid w:val="00BC7665"/>
    <w:rsid w:val="00BC7C9B"/>
    <w:rsid w:val="00BD0748"/>
    <w:rsid w:val="00BD1342"/>
    <w:rsid w:val="00BD2719"/>
    <w:rsid w:val="00BD2C1E"/>
    <w:rsid w:val="00BD2EEC"/>
    <w:rsid w:val="00BD3A59"/>
    <w:rsid w:val="00BD4538"/>
    <w:rsid w:val="00BD7EEC"/>
    <w:rsid w:val="00BE0391"/>
    <w:rsid w:val="00BE19D0"/>
    <w:rsid w:val="00BE1A87"/>
    <w:rsid w:val="00BE1EFB"/>
    <w:rsid w:val="00BE36EF"/>
    <w:rsid w:val="00BE3724"/>
    <w:rsid w:val="00BE425D"/>
    <w:rsid w:val="00BE4BC5"/>
    <w:rsid w:val="00BE4D06"/>
    <w:rsid w:val="00BE5615"/>
    <w:rsid w:val="00BE6502"/>
    <w:rsid w:val="00BE6727"/>
    <w:rsid w:val="00BE6B67"/>
    <w:rsid w:val="00BE7718"/>
    <w:rsid w:val="00BE7B04"/>
    <w:rsid w:val="00BE7F09"/>
    <w:rsid w:val="00BF0222"/>
    <w:rsid w:val="00BF119E"/>
    <w:rsid w:val="00BF17D3"/>
    <w:rsid w:val="00BF2091"/>
    <w:rsid w:val="00BF2571"/>
    <w:rsid w:val="00BF2989"/>
    <w:rsid w:val="00BF2C11"/>
    <w:rsid w:val="00BF3FDD"/>
    <w:rsid w:val="00BF42CB"/>
    <w:rsid w:val="00BF473D"/>
    <w:rsid w:val="00BF496A"/>
    <w:rsid w:val="00BF4F10"/>
    <w:rsid w:val="00BF5C26"/>
    <w:rsid w:val="00BF7181"/>
    <w:rsid w:val="00BF7321"/>
    <w:rsid w:val="00C0025C"/>
    <w:rsid w:val="00C00598"/>
    <w:rsid w:val="00C00AA3"/>
    <w:rsid w:val="00C00AE0"/>
    <w:rsid w:val="00C00DC6"/>
    <w:rsid w:val="00C01598"/>
    <w:rsid w:val="00C01807"/>
    <w:rsid w:val="00C023D8"/>
    <w:rsid w:val="00C037E7"/>
    <w:rsid w:val="00C0439D"/>
    <w:rsid w:val="00C044C2"/>
    <w:rsid w:val="00C047B8"/>
    <w:rsid w:val="00C04AB5"/>
    <w:rsid w:val="00C05C42"/>
    <w:rsid w:val="00C06167"/>
    <w:rsid w:val="00C06DC4"/>
    <w:rsid w:val="00C07ADE"/>
    <w:rsid w:val="00C07CDF"/>
    <w:rsid w:val="00C106D9"/>
    <w:rsid w:val="00C109F0"/>
    <w:rsid w:val="00C11311"/>
    <w:rsid w:val="00C1150D"/>
    <w:rsid w:val="00C11FF6"/>
    <w:rsid w:val="00C12F3E"/>
    <w:rsid w:val="00C13160"/>
    <w:rsid w:val="00C14905"/>
    <w:rsid w:val="00C14A1F"/>
    <w:rsid w:val="00C14AAF"/>
    <w:rsid w:val="00C14B1E"/>
    <w:rsid w:val="00C14C4F"/>
    <w:rsid w:val="00C153B4"/>
    <w:rsid w:val="00C1594F"/>
    <w:rsid w:val="00C15B64"/>
    <w:rsid w:val="00C16562"/>
    <w:rsid w:val="00C16F2A"/>
    <w:rsid w:val="00C17613"/>
    <w:rsid w:val="00C17D79"/>
    <w:rsid w:val="00C21180"/>
    <w:rsid w:val="00C21D35"/>
    <w:rsid w:val="00C235E5"/>
    <w:rsid w:val="00C23ED8"/>
    <w:rsid w:val="00C24758"/>
    <w:rsid w:val="00C249CD"/>
    <w:rsid w:val="00C24B98"/>
    <w:rsid w:val="00C251A5"/>
    <w:rsid w:val="00C252A4"/>
    <w:rsid w:val="00C26092"/>
    <w:rsid w:val="00C2625B"/>
    <w:rsid w:val="00C26F44"/>
    <w:rsid w:val="00C27479"/>
    <w:rsid w:val="00C27E6C"/>
    <w:rsid w:val="00C30A1D"/>
    <w:rsid w:val="00C32943"/>
    <w:rsid w:val="00C32D42"/>
    <w:rsid w:val="00C32E66"/>
    <w:rsid w:val="00C33718"/>
    <w:rsid w:val="00C33BE5"/>
    <w:rsid w:val="00C3582C"/>
    <w:rsid w:val="00C35FE7"/>
    <w:rsid w:val="00C36BA7"/>
    <w:rsid w:val="00C37753"/>
    <w:rsid w:val="00C40007"/>
    <w:rsid w:val="00C4008A"/>
    <w:rsid w:val="00C41ED3"/>
    <w:rsid w:val="00C41F3A"/>
    <w:rsid w:val="00C4392F"/>
    <w:rsid w:val="00C44A14"/>
    <w:rsid w:val="00C44F55"/>
    <w:rsid w:val="00C45094"/>
    <w:rsid w:val="00C45ADD"/>
    <w:rsid w:val="00C45FAA"/>
    <w:rsid w:val="00C46E82"/>
    <w:rsid w:val="00C47290"/>
    <w:rsid w:val="00C47DA8"/>
    <w:rsid w:val="00C47EE1"/>
    <w:rsid w:val="00C50992"/>
    <w:rsid w:val="00C5136D"/>
    <w:rsid w:val="00C520E2"/>
    <w:rsid w:val="00C52C04"/>
    <w:rsid w:val="00C52DDD"/>
    <w:rsid w:val="00C53938"/>
    <w:rsid w:val="00C54205"/>
    <w:rsid w:val="00C5426E"/>
    <w:rsid w:val="00C54E12"/>
    <w:rsid w:val="00C55808"/>
    <w:rsid w:val="00C56BB0"/>
    <w:rsid w:val="00C57A93"/>
    <w:rsid w:val="00C6071A"/>
    <w:rsid w:val="00C61FF4"/>
    <w:rsid w:val="00C6207A"/>
    <w:rsid w:val="00C62162"/>
    <w:rsid w:val="00C625EF"/>
    <w:rsid w:val="00C63DFB"/>
    <w:rsid w:val="00C6558B"/>
    <w:rsid w:val="00C662BD"/>
    <w:rsid w:val="00C67F0E"/>
    <w:rsid w:val="00C70033"/>
    <w:rsid w:val="00C7020D"/>
    <w:rsid w:val="00C7034B"/>
    <w:rsid w:val="00C70FCA"/>
    <w:rsid w:val="00C71C5B"/>
    <w:rsid w:val="00C7284E"/>
    <w:rsid w:val="00C72E3E"/>
    <w:rsid w:val="00C73706"/>
    <w:rsid w:val="00C74036"/>
    <w:rsid w:val="00C74834"/>
    <w:rsid w:val="00C752AD"/>
    <w:rsid w:val="00C752C5"/>
    <w:rsid w:val="00C756A4"/>
    <w:rsid w:val="00C7587E"/>
    <w:rsid w:val="00C77BD4"/>
    <w:rsid w:val="00C808E9"/>
    <w:rsid w:val="00C80B15"/>
    <w:rsid w:val="00C80CB9"/>
    <w:rsid w:val="00C81316"/>
    <w:rsid w:val="00C81C95"/>
    <w:rsid w:val="00C82054"/>
    <w:rsid w:val="00C822C6"/>
    <w:rsid w:val="00C82EEA"/>
    <w:rsid w:val="00C835B3"/>
    <w:rsid w:val="00C83D1E"/>
    <w:rsid w:val="00C8444B"/>
    <w:rsid w:val="00C847D6"/>
    <w:rsid w:val="00C864D7"/>
    <w:rsid w:val="00C87515"/>
    <w:rsid w:val="00C90490"/>
    <w:rsid w:val="00C90894"/>
    <w:rsid w:val="00C91675"/>
    <w:rsid w:val="00C92A1B"/>
    <w:rsid w:val="00C92A68"/>
    <w:rsid w:val="00C94094"/>
    <w:rsid w:val="00C9478B"/>
    <w:rsid w:val="00C94EA0"/>
    <w:rsid w:val="00C95044"/>
    <w:rsid w:val="00C95F7B"/>
    <w:rsid w:val="00C9737F"/>
    <w:rsid w:val="00C97F8B"/>
    <w:rsid w:val="00CA0255"/>
    <w:rsid w:val="00CA0402"/>
    <w:rsid w:val="00CA0D4C"/>
    <w:rsid w:val="00CA13A1"/>
    <w:rsid w:val="00CA1405"/>
    <w:rsid w:val="00CA221E"/>
    <w:rsid w:val="00CA2928"/>
    <w:rsid w:val="00CA2B8E"/>
    <w:rsid w:val="00CA2BF3"/>
    <w:rsid w:val="00CA3149"/>
    <w:rsid w:val="00CA348C"/>
    <w:rsid w:val="00CA3F49"/>
    <w:rsid w:val="00CA500D"/>
    <w:rsid w:val="00CA531A"/>
    <w:rsid w:val="00CA54E7"/>
    <w:rsid w:val="00CA5C6C"/>
    <w:rsid w:val="00CA6413"/>
    <w:rsid w:val="00CA76E6"/>
    <w:rsid w:val="00CA7BC4"/>
    <w:rsid w:val="00CB05AB"/>
    <w:rsid w:val="00CB0809"/>
    <w:rsid w:val="00CB1439"/>
    <w:rsid w:val="00CB19A9"/>
    <w:rsid w:val="00CB3710"/>
    <w:rsid w:val="00CB382A"/>
    <w:rsid w:val="00CB3F8C"/>
    <w:rsid w:val="00CB413B"/>
    <w:rsid w:val="00CB4A88"/>
    <w:rsid w:val="00CB513A"/>
    <w:rsid w:val="00CB5612"/>
    <w:rsid w:val="00CB6741"/>
    <w:rsid w:val="00CB6A0A"/>
    <w:rsid w:val="00CB6BAE"/>
    <w:rsid w:val="00CB7204"/>
    <w:rsid w:val="00CB7254"/>
    <w:rsid w:val="00CB782C"/>
    <w:rsid w:val="00CC029E"/>
    <w:rsid w:val="00CC032F"/>
    <w:rsid w:val="00CC0650"/>
    <w:rsid w:val="00CC082A"/>
    <w:rsid w:val="00CC1E81"/>
    <w:rsid w:val="00CC1F91"/>
    <w:rsid w:val="00CC4EC4"/>
    <w:rsid w:val="00CC5EBD"/>
    <w:rsid w:val="00CC6475"/>
    <w:rsid w:val="00CC7198"/>
    <w:rsid w:val="00CC7689"/>
    <w:rsid w:val="00CC781C"/>
    <w:rsid w:val="00CC79E9"/>
    <w:rsid w:val="00CC7AEB"/>
    <w:rsid w:val="00CD04EE"/>
    <w:rsid w:val="00CD1839"/>
    <w:rsid w:val="00CD19EB"/>
    <w:rsid w:val="00CD2CAC"/>
    <w:rsid w:val="00CD3687"/>
    <w:rsid w:val="00CD3EB6"/>
    <w:rsid w:val="00CD3F7E"/>
    <w:rsid w:val="00CD40AE"/>
    <w:rsid w:val="00CD538D"/>
    <w:rsid w:val="00CD59CA"/>
    <w:rsid w:val="00CD6484"/>
    <w:rsid w:val="00CD6D9D"/>
    <w:rsid w:val="00CD6E5E"/>
    <w:rsid w:val="00CD751B"/>
    <w:rsid w:val="00CE0107"/>
    <w:rsid w:val="00CE025D"/>
    <w:rsid w:val="00CE053F"/>
    <w:rsid w:val="00CE0F13"/>
    <w:rsid w:val="00CE10BB"/>
    <w:rsid w:val="00CE1166"/>
    <w:rsid w:val="00CE15C0"/>
    <w:rsid w:val="00CE2B26"/>
    <w:rsid w:val="00CE2D4C"/>
    <w:rsid w:val="00CE2E82"/>
    <w:rsid w:val="00CE307F"/>
    <w:rsid w:val="00CE3B58"/>
    <w:rsid w:val="00CE3D65"/>
    <w:rsid w:val="00CE4144"/>
    <w:rsid w:val="00CE4E55"/>
    <w:rsid w:val="00CE5B85"/>
    <w:rsid w:val="00CE5FF8"/>
    <w:rsid w:val="00CE6F73"/>
    <w:rsid w:val="00CF04FB"/>
    <w:rsid w:val="00CF2F4D"/>
    <w:rsid w:val="00CF308E"/>
    <w:rsid w:val="00CF31A4"/>
    <w:rsid w:val="00CF33F3"/>
    <w:rsid w:val="00CF3950"/>
    <w:rsid w:val="00CF39D3"/>
    <w:rsid w:val="00CF4F73"/>
    <w:rsid w:val="00CF714E"/>
    <w:rsid w:val="00CF7520"/>
    <w:rsid w:val="00CF79C0"/>
    <w:rsid w:val="00D00172"/>
    <w:rsid w:val="00D001FE"/>
    <w:rsid w:val="00D0027B"/>
    <w:rsid w:val="00D00CC0"/>
    <w:rsid w:val="00D00DA0"/>
    <w:rsid w:val="00D00E5A"/>
    <w:rsid w:val="00D02AFE"/>
    <w:rsid w:val="00D02FC5"/>
    <w:rsid w:val="00D033F2"/>
    <w:rsid w:val="00D03577"/>
    <w:rsid w:val="00D03EE2"/>
    <w:rsid w:val="00D0406E"/>
    <w:rsid w:val="00D052DF"/>
    <w:rsid w:val="00D06699"/>
    <w:rsid w:val="00D06991"/>
    <w:rsid w:val="00D07567"/>
    <w:rsid w:val="00D07D8E"/>
    <w:rsid w:val="00D10647"/>
    <w:rsid w:val="00D10D4D"/>
    <w:rsid w:val="00D10FF4"/>
    <w:rsid w:val="00D11303"/>
    <w:rsid w:val="00D12257"/>
    <w:rsid w:val="00D137BB"/>
    <w:rsid w:val="00D14593"/>
    <w:rsid w:val="00D145E1"/>
    <w:rsid w:val="00D14663"/>
    <w:rsid w:val="00D14846"/>
    <w:rsid w:val="00D14891"/>
    <w:rsid w:val="00D153EE"/>
    <w:rsid w:val="00D15F1F"/>
    <w:rsid w:val="00D162DE"/>
    <w:rsid w:val="00D16C01"/>
    <w:rsid w:val="00D16CDA"/>
    <w:rsid w:val="00D176ED"/>
    <w:rsid w:val="00D201D3"/>
    <w:rsid w:val="00D21227"/>
    <w:rsid w:val="00D21B76"/>
    <w:rsid w:val="00D21C4F"/>
    <w:rsid w:val="00D2336B"/>
    <w:rsid w:val="00D24080"/>
    <w:rsid w:val="00D2428C"/>
    <w:rsid w:val="00D24357"/>
    <w:rsid w:val="00D2504B"/>
    <w:rsid w:val="00D251F8"/>
    <w:rsid w:val="00D25A6B"/>
    <w:rsid w:val="00D25DE7"/>
    <w:rsid w:val="00D26149"/>
    <w:rsid w:val="00D26179"/>
    <w:rsid w:val="00D277D6"/>
    <w:rsid w:val="00D27D89"/>
    <w:rsid w:val="00D30D72"/>
    <w:rsid w:val="00D30E2F"/>
    <w:rsid w:val="00D30F2D"/>
    <w:rsid w:val="00D31A48"/>
    <w:rsid w:val="00D31BF5"/>
    <w:rsid w:val="00D325FB"/>
    <w:rsid w:val="00D326F7"/>
    <w:rsid w:val="00D337C4"/>
    <w:rsid w:val="00D33A10"/>
    <w:rsid w:val="00D347ED"/>
    <w:rsid w:val="00D34917"/>
    <w:rsid w:val="00D34EB7"/>
    <w:rsid w:val="00D35121"/>
    <w:rsid w:val="00D370FE"/>
    <w:rsid w:val="00D374F5"/>
    <w:rsid w:val="00D408EB"/>
    <w:rsid w:val="00D411E9"/>
    <w:rsid w:val="00D41CFD"/>
    <w:rsid w:val="00D41E20"/>
    <w:rsid w:val="00D423D7"/>
    <w:rsid w:val="00D4276C"/>
    <w:rsid w:val="00D42995"/>
    <w:rsid w:val="00D42DA3"/>
    <w:rsid w:val="00D4357D"/>
    <w:rsid w:val="00D43D8F"/>
    <w:rsid w:val="00D444B5"/>
    <w:rsid w:val="00D44529"/>
    <w:rsid w:val="00D44949"/>
    <w:rsid w:val="00D45D90"/>
    <w:rsid w:val="00D46104"/>
    <w:rsid w:val="00D465CE"/>
    <w:rsid w:val="00D46BD6"/>
    <w:rsid w:val="00D46E81"/>
    <w:rsid w:val="00D516C3"/>
    <w:rsid w:val="00D51B96"/>
    <w:rsid w:val="00D5284C"/>
    <w:rsid w:val="00D52AF4"/>
    <w:rsid w:val="00D5308D"/>
    <w:rsid w:val="00D53216"/>
    <w:rsid w:val="00D5375A"/>
    <w:rsid w:val="00D551BB"/>
    <w:rsid w:val="00D55B94"/>
    <w:rsid w:val="00D55E0B"/>
    <w:rsid w:val="00D5730D"/>
    <w:rsid w:val="00D573DB"/>
    <w:rsid w:val="00D57546"/>
    <w:rsid w:val="00D5765F"/>
    <w:rsid w:val="00D60084"/>
    <w:rsid w:val="00D60C73"/>
    <w:rsid w:val="00D6141E"/>
    <w:rsid w:val="00D61922"/>
    <w:rsid w:val="00D627A3"/>
    <w:rsid w:val="00D62C61"/>
    <w:rsid w:val="00D63390"/>
    <w:rsid w:val="00D636E6"/>
    <w:rsid w:val="00D63CE4"/>
    <w:rsid w:val="00D647BE"/>
    <w:rsid w:val="00D64C08"/>
    <w:rsid w:val="00D64C7E"/>
    <w:rsid w:val="00D64CD0"/>
    <w:rsid w:val="00D65CF6"/>
    <w:rsid w:val="00D660EE"/>
    <w:rsid w:val="00D66755"/>
    <w:rsid w:val="00D66EAA"/>
    <w:rsid w:val="00D67963"/>
    <w:rsid w:val="00D70CFC"/>
    <w:rsid w:val="00D70E66"/>
    <w:rsid w:val="00D70FF6"/>
    <w:rsid w:val="00D72966"/>
    <w:rsid w:val="00D72C20"/>
    <w:rsid w:val="00D73452"/>
    <w:rsid w:val="00D73766"/>
    <w:rsid w:val="00D73ADF"/>
    <w:rsid w:val="00D75A21"/>
    <w:rsid w:val="00D76505"/>
    <w:rsid w:val="00D7658A"/>
    <w:rsid w:val="00D76CC8"/>
    <w:rsid w:val="00D76E37"/>
    <w:rsid w:val="00D7739F"/>
    <w:rsid w:val="00D77704"/>
    <w:rsid w:val="00D77C62"/>
    <w:rsid w:val="00D77DD5"/>
    <w:rsid w:val="00D8061A"/>
    <w:rsid w:val="00D8072B"/>
    <w:rsid w:val="00D8090D"/>
    <w:rsid w:val="00D80EBF"/>
    <w:rsid w:val="00D810C9"/>
    <w:rsid w:val="00D813E0"/>
    <w:rsid w:val="00D81440"/>
    <w:rsid w:val="00D81A3B"/>
    <w:rsid w:val="00D81D9D"/>
    <w:rsid w:val="00D81EE3"/>
    <w:rsid w:val="00D8257C"/>
    <w:rsid w:val="00D82A23"/>
    <w:rsid w:val="00D83AFC"/>
    <w:rsid w:val="00D84587"/>
    <w:rsid w:val="00D8521A"/>
    <w:rsid w:val="00D858F9"/>
    <w:rsid w:val="00D86515"/>
    <w:rsid w:val="00D86540"/>
    <w:rsid w:val="00D86B60"/>
    <w:rsid w:val="00D87CA1"/>
    <w:rsid w:val="00D901C0"/>
    <w:rsid w:val="00D902C9"/>
    <w:rsid w:val="00D905BF"/>
    <w:rsid w:val="00D906E6"/>
    <w:rsid w:val="00D9071E"/>
    <w:rsid w:val="00D90B63"/>
    <w:rsid w:val="00D90CC1"/>
    <w:rsid w:val="00D91AD6"/>
    <w:rsid w:val="00D923E0"/>
    <w:rsid w:val="00D93394"/>
    <w:rsid w:val="00D94A77"/>
    <w:rsid w:val="00D94BF2"/>
    <w:rsid w:val="00D9537F"/>
    <w:rsid w:val="00D96D99"/>
    <w:rsid w:val="00D97249"/>
    <w:rsid w:val="00DA116C"/>
    <w:rsid w:val="00DA145C"/>
    <w:rsid w:val="00DA19D1"/>
    <w:rsid w:val="00DA1C6A"/>
    <w:rsid w:val="00DA240E"/>
    <w:rsid w:val="00DA2574"/>
    <w:rsid w:val="00DA26F4"/>
    <w:rsid w:val="00DA2AFD"/>
    <w:rsid w:val="00DA2D24"/>
    <w:rsid w:val="00DA3169"/>
    <w:rsid w:val="00DA3B97"/>
    <w:rsid w:val="00DA42D9"/>
    <w:rsid w:val="00DA46DB"/>
    <w:rsid w:val="00DA5815"/>
    <w:rsid w:val="00DA5B20"/>
    <w:rsid w:val="00DA5FCC"/>
    <w:rsid w:val="00DA63E5"/>
    <w:rsid w:val="00DA6843"/>
    <w:rsid w:val="00DA6B76"/>
    <w:rsid w:val="00DA7366"/>
    <w:rsid w:val="00DA7408"/>
    <w:rsid w:val="00DA749C"/>
    <w:rsid w:val="00DA7CAE"/>
    <w:rsid w:val="00DA7D0A"/>
    <w:rsid w:val="00DA7E5F"/>
    <w:rsid w:val="00DB103F"/>
    <w:rsid w:val="00DB14B3"/>
    <w:rsid w:val="00DB1870"/>
    <w:rsid w:val="00DB237C"/>
    <w:rsid w:val="00DB2A15"/>
    <w:rsid w:val="00DB391C"/>
    <w:rsid w:val="00DB3E34"/>
    <w:rsid w:val="00DB426A"/>
    <w:rsid w:val="00DB5336"/>
    <w:rsid w:val="00DB7B63"/>
    <w:rsid w:val="00DB7B94"/>
    <w:rsid w:val="00DC0A4B"/>
    <w:rsid w:val="00DC1207"/>
    <w:rsid w:val="00DC2CBC"/>
    <w:rsid w:val="00DC3F78"/>
    <w:rsid w:val="00DC4228"/>
    <w:rsid w:val="00DC453A"/>
    <w:rsid w:val="00DC4AAA"/>
    <w:rsid w:val="00DC699E"/>
    <w:rsid w:val="00DC6DA8"/>
    <w:rsid w:val="00DC7646"/>
    <w:rsid w:val="00DC7B76"/>
    <w:rsid w:val="00DC7BFA"/>
    <w:rsid w:val="00DC7EC6"/>
    <w:rsid w:val="00DD00C6"/>
    <w:rsid w:val="00DD07EE"/>
    <w:rsid w:val="00DD1160"/>
    <w:rsid w:val="00DD1389"/>
    <w:rsid w:val="00DD1BE9"/>
    <w:rsid w:val="00DD1C92"/>
    <w:rsid w:val="00DD236E"/>
    <w:rsid w:val="00DD23CD"/>
    <w:rsid w:val="00DD29FE"/>
    <w:rsid w:val="00DD2CB5"/>
    <w:rsid w:val="00DD2F9A"/>
    <w:rsid w:val="00DD3318"/>
    <w:rsid w:val="00DD3BC0"/>
    <w:rsid w:val="00DD44B5"/>
    <w:rsid w:val="00DD4916"/>
    <w:rsid w:val="00DD4A4F"/>
    <w:rsid w:val="00DD4E41"/>
    <w:rsid w:val="00DD521B"/>
    <w:rsid w:val="00DD58E8"/>
    <w:rsid w:val="00DD5D7E"/>
    <w:rsid w:val="00DD6291"/>
    <w:rsid w:val="00DD6F29"/>
    <w:rsid w:val="00DD7F66"/>
    <w:rsid w:val="00DE04E2"/>
    <w:rsid w:val="00DE090F"/>
    <w:rsid w:val="00DE0983"/>
    <w:rsid w:val="00DE0C4E"/>
    <w:rsid w:val="00DE0EA9"/>
    <w:rsid w:val="00DE14C3"/>
    <w:rsid w:val="00DE1726"/>
    <w:rsid w:val="00DE1C95"/>
    <w:rsid w:val="00DE1F9E"/>
    <w:rsid w:val="00DE2274"/>
    <w:rsid w:val="00DE4228"/>
    <w:rsid w:val="00DE452F"/>
    <w:rsid w:val="00DE49DB"/>
    <w:rsid w:val="00DE4BE7"/>
    <w:rsid w:val="00DE4DA6"/>
    <w:rsid w:val="00DE4DF0"/>
    <w:rsid w:val="00DE50EC"/>
    <w:rsid w:val="00DE5374"/>
    <w:rsid w:val="00DE53D5"/>
    <w:rsid w:val="00DE55A6"/>
    <w:rsid w:val="00DE61C4"/>
    <w:rsid w:val="00DE6603"/>
    <w:rsid w:val="00DE7418"/>
    <w:rsid w:val="00DE7549"/>
    <w:rsid w:val="00DE7BB7"/>
    <w:rsid w:val="00DE7BC9"/>
    <w:rsid w:val="00DF06B6"/>
    <w:rsid w:val="00DF084A"/>
    <w:rsid w:val="00DF0BC0"/>
    <w:rsid w:val="00DF0C20"/>
    <w:rsid w:val="00DF0D1C"/>
    <w:rsid w:val="00DF114B"/>
    <w:rsid w:val="00DF17C4"/>
    <w:rsid w:val="00DF3AA0"/>
    <w:rsid w:val="00DF3C16"/>
    <w:rsid w:val="00DF3D7D"/>
    <w:rsid w:val="00DF4493"/>
    <w:rsid w:val="00DF5F95"/>
    <w:rsid w:val="00DF65B5"/>
    <w:rsid w:val="00E0045D"/>
    <w:rsid w:val="00E00BC1"/>
    <w:rsid w:val="00E0146F"/>
    <w:rsid w:val="00E01B36"/>
    <w:rsid w:val="00E02BE3"/>
    <w:rsid w:val="00E032F4"/>
    <w:rsid w:val="00E034C8"/>
    <w:rsid w:val="00E0350E"/>
    <w:rsid w:val="00E03614"/>
    <w:rsid w:val="00E03A7B"/>
    <w:rsid w:val="00E0434B"/>
    <w:rsid w:val="00E05148"/>
    <w:rsid w:val="00E059E9"/>
    <w:rsid w:val="00E061BE"/>
    <w:rsid w:val="00E06B25"/>
    <w:rsid w:val="00E07489"/>
    <w:rsid w:val="00E105BF"/>
    <w:rsid w:val="00E111C5"/>
    <w:rsid w:val="00E123B0"/>
    <w:rsid w:val="00E12569"/>
    <w:rsid w:val="00E12646"/>
    <w:rsid w:val="00E1315E"/>
    <w:rsid w:val="00E13DB3"/>
    <w:rsid w:val="00E144C2"/>
    <w:rsid w:val="00E14674"/>
    <w:rsid w:val="00E1478C"/>
    <w:rsid w:val="00E1561A"/>
    <w:rsid w:val="00E15E72"/>
    <w:rsid w:val="00E16669"/>
    <w:rsid w:val="00E173CF"/>
    <w:rsid w:val="00E17550"/>
    <w:rsid w:val="00E17BA3"/>
    <w:rsid w:val="00E20AD3"/>
    <w:rsid w:val="00E20C35"/>
    <w:rsid w:val="00E20F93"/>
    <w:rsid w:val="00E21573"/>
    <w:rsid w:val="00E2224F"/>
    <w:rsid w:val="00E22322"/>
    <w:rsid w:val="00E240A2"/>
    <w:rsid w:val="00E24416"/>
    <w:rsid w:val="00E24995"/>
    <w:rsid w:val="00E24F4F"/>
    <w:rsid w:val="00E24FEC"/>
    <w:rsid w:val="00E26E2E"/>
    <w:rsid w:val="00E27AF2"/>
    <w:rsid w:val="00E30881"/>
    <w:rsid w:val="00E31D65"/>
    <w:rsid w:val="00E31E7C"/>
    <w:rsid w:val="00E32025"/>
    <w:rsid w:val="00E32082"/>
    <w:rsid w:val="00E3277E"/>
    <w:rsid w:val="00E32B2F"/>
    <w:rsid w:val="00E32CD6"/>
    <w:rsid w:val="00E33751"/>
    <w:rsid w:val="00E33F22"/>
    <w:rsid w:val="00E341EA"/>
    <w:rsid w:val="00E34A60"/>
    <w:rsid w:val="00E34DE9"/>
    <w:rsid w:val="00E34FCC"/>
    <w:rsid w:val="00E356D7"/>
    <w:rsid w:val="00E35857"/>
    <w:rsid w:val="00E35AD1"/>
    <w:rsid w:val="00E37864"/>
    <w:rsid w:val="00E37C93"/>
    <w:rsid w:val="00E37F5F"/>
    <w:rsid w:val="00E409F1"/>
    <w:rsid w:val="00E40AD4"/>
    <w:rsid w:val="00E410FB"/>
    <w:rsid w:val="00E41BA8"/>
    <w:rsid w:val="00E42109"/>
    <w:rsid w:val="00E4227C"/>
    <w:rsid w:val="00E424CF"/>
    <w:rsid w:val="00E42912"/>
    <w:rsid w:val="00E42B7E"/>
    <w:rsid w:val="00E42EEB"/>
    <w:rsid w:val="00E432A7"/>
    <w:rsid w:val="00E43594"/>
    <w:rsid w:val="00E43F60"/>
    <w:rsid w:val="00E44587"/>
    <w:rsid w:val="00E44B2E"/>
    <w:rsid w:val="00E44BF1"/>
    <w:rsid w:val="00E44EC2"/>
    <w:rsid w:val="00E45508"/>
    <w:rsid w:val="00E457E1"/>
    <w:rsid w:val="00E468F1"/>
    <w:rsid w:val="00E50A3D"/>
    <w:rsid w:val="00E50C1D"/>
    <w:rsid w:val="00E52261"/>
    <w:rsid w:val="00E522C2"/>
    <w:rsid w:val="00E524AD"/>
    <w:rsid w:val="00E52BB6"/>
    <w:rsid w:val="00E52E99"/>
    <w:rsid w:val="00E52FB2"/>
    <w:rsid w:val="00E5347C"/>
    <w:rsid w:val="00E53933"/>
    <w:rsid w:val="00E54514"/>
    <w:rsid w:val="00E550AB"/>
    <w:rsid w:val="00E5565A"/>
    <w:rsid w:val="00E55C5C"/>
    <w:rsid w:val="00E5652C"/>
    <w:rsid w:val="00E566F1"/>
    <w:rsid w:val="00E57AD1"/>
    <w:rsid w:val="00E57D80"/>
    <w:rsid w:val="00E57F19"/>
    <w:rsid w:val="00E60BEC"/>
    <w:rsid w:val="00E611D8"/>
    <w:rsid w:val="00E618B6"/>
    <w:rsid w:val="00E62603"/>
    <w:rsid w:val="00E628BB"/>
    <w:rsid w:val="00E6463A"/>
    <w:rsid w:val="00E64EB8"/>
    <w:rsid w:val="00E65E73"/>
    <w:rsid w:val="00E660B7"/>
    <w:rsid w:val="00E6700D"/>
    <w:rsid w:val="00E671AF"/>
    <w:rsid w:val="00E6740F"/>
    <w:rsid w:val="00E70151"/>
    <w:rsid w:val="00E7074F"/>
    <w:rsid w:val="00E72843"/>
    <w:rsid w:val="00E739BE"/>
    <w:rsid w:val="00E73E8A"/>
    <w:rsid w:val="00E74E5E"/>
    <w:rsid w:val="00E74EFF"/>
    <w:rsid w:val="00E7526B"/>
    <w:rsid w:val="00E75608"/>
    <w:rsid w:val="00E75E5C"/>
    <w:rsid w:val="00E76DCD"/>
    <w:rsid w:val="00E7719D"/>
    <w:rsid w:val="00E77D33"/>
    <w:rsid w:val="00E8029F"/>
    <w:rsid w:val="00E817CC"/>
    <w:rsid w:val="00E831FE"/>
    <w:rsid w:val="00E8390D"/>
    <w:rsid w:val="00E8484C"/>
    <w:rsid w:val="00E8557C"/>
    <w:rsid w:val="00E860EA"/>
    <w:rsid w:val="00E861A2"/>
    <w:rsid w:val="00E863F0"/>
    <w:rsid w:val="00E867D8"/>
    <w:rsid w:val="00E86CDB"/>
    <w:rsid w:val="00E87150"/>
    <w:rsid w:val="00E90424"/>
    <w:rsid w:val="00E909A6"/>
    <w:rsid w:val="00E90AE6"/>
    <w:rsid w:val="00E91212"/>
    <w:rsid w:val="00E91ABD"/>
    <w:rsid w:val="00E91C41"/>
    <w:rsid w:val="00E91C4F"/>
    <w:rsid w:val="00E91E66"/>
    <w:rsid w:val="00E939A3"/>
    <w:rsid w:val="00E939E9"/>
    <w:rsid w:val="00E93D50"/>
    <w:rsid w:val="00E93DBE"/>
    <w:rsid w:val="00E94E5F"/>
    <w:rsid w:val="00E94F88"/>
    <w:rsid w:val="00E95131"/>
    <w:rsid w:val="00E95235"/>
    <w:rsid w:val="00E95815"/>
    <w:rsid w:val="00E96129"/>
    <w:rsid w:val="00E961EF"/>
    <w:rsid w:val="00E96A2F"/>
    <w:rsid w:val="00E97A3E"/>
    <w:rsid w:val="00E97CAB"/>
    <w:rsid w:val="00EA0195"/>
    <w:rsid w:val="00EA022F"/>
    <w:rsid w:val="00EA15D4"/>
    <w:rsid w:val="00EA406E"/>
    <w:rsid w:val="00EA4170"/>
    <w:rsid w:val="00EA4414"/>
    <w:rsid w:val="00EA4686"/>
    <w:rsid w:val="00EA51F6"/>
    <w:rsid w:val="00EA5537"/>
    <w:rsid w:val="00EA5BB1"/>
    <w:rsid w:val="00EA68A3"/>
    <w:rsid w:val="00EA6960"/>
    <w:rsid w:val="00EA6964"/>
    <w:rsid w:val="00EA69CD"/>
    <w:rsid w:val="00EA7308"/>
    <w:rsid w:val="00EA7BE2"/>
    <w:rsid w:val="00EB0F65"/>
    <w:rsid w:val="00EB1080"/>
    <w:rsid w:val="00EB1766"/>
    <w:rsid w:val="00EB1D6F"/>
    <w:rsid w:val="00EB2C6C"/>
    <w:rsid w:val="00EB4029"/>
    <w:rsid w:val="00EB44E9"/>
    <w:rsid w:val="00EB5594"/>
    <w:rsid w:val="00EB5CA9"/>
    <w:rsid w:val="00EB603B"/>
    <w:rsid w:val="00EB7EFB"/>
    <w:rsid w:val="00EC00DE"/>
    <w:rsid w:val="00EC1132"/>
    <w:rsid w:val="00EC19CA"/>
    <w:rsid w:val="00EC23B4"/>
    <w:rsid w:val="00EC2DE9"/>
    <w:rsid w:val="00EC2F02"/>
    <w:rsid w:val="00EC41F5"/>
    <w:rsid w:val="00EC480E"/>
    <w:rsid w:val="00EC4C7A"/>
    <w:rsid w:val="00EC53E4"/>
    <w:rsid w:val="00EC5C23"/>
    <w:rsid w:val="00EC6491"/>
    <w:rsid w:val="00EC6754"/>
    <w:rsid w:val="00EC6934"/>
    <w:rsid w:val="00EC6C13"/>
    <w:rsid w:val="00EC6D0B"/>
    <w:rsid w:val="00EC7852"/>
    <w:rsid w:val="00EC7F19"/>
    <w:rsid w:val="00ED03C5"/>
    <w:rsid w:val="00ED06B9"/>
    <w:rsid w:val="00ED103A"/>
    <w:rsid w:val="00ED2356"/>
    <w:rsid w:val="00ED2620"/>
    <w:rsid w:val="00ED2A6B"/>
    <w:rsid w:val="00ED4137"/>
    <w:rsid w:val="00ED4CA7"/>
    <w:rsid w:val="00ED4ECE"/>
    <w:rsid w:val="00ED5B87"/>
    <w:rsid w:val="00ED5C4D"/>
    <w:rsid w:val="00ED617B"/>
    <w:rsid w:val="00ED6535"/>
    <w:rsid w:val="00ED6679"/>
    <w:rsid w:val="00ED6A10"/>
    <w:rsid w:val="00ED74E3"/>
    <w:rsid w:val="00ED7EA0"/>
    <w:rsid w:val="00EE06FC"/>
    <w:rsid w:val="00EE09D7"/>
    <w:rsid w:val="00EE0C12"/>
    <w:rsid w:val="00EE17F9"/>
    <w:rsid w:val="00EE1A0C"/>
    <w:rsid w:val="00EE2349"/>
    <w:rsid w:val="00EE25E6"/>
    <w:rsid w:val="00EE30AF"/>
    <w:rsid w:val="00EE3AF0"/>
    <w:rsid w:val="00EE3CC1"/>
    <w:rsid w:val="00EE4076"/>
    <w:rsid w:val="00EE434B"/>
    <w:rsid w:val="00EE46D7"/>
    <w:rsid w:val="00EE4A46"/>
    <w:rsid w:val="00EE5047"/>
    <w:rsid w:val="00EE54DD"/>
    <w:rsid w:val="00EE5EAC"/>
    <w:rsid w:val="00EE6A74"/>
    <w:rsid w:val="00EF06AE"/>
    <w:rsid w:val="00EF0B43"/>
    <w:rsid w:val="00EF0C37"/>
    <w:rsid w:val="00EF119B"/>
    <w:rsid w:val="00EF248C"/>
    <w:rsid w:val="00EF2934"/>
    <w:rsid w:val="00EF2952"/>
    <w:rsid w:val="00EF297D"/>
    <w:rsid w:val="00EF3159"/>
    <w:rsid w:val="00EF3FF5"/>
    <w:rsid w:val="00EF4032"/>
    <w:rsid w:val="00EF5B31"/>
    <w:rsid w:val="00EF5F09"/>
    <w:rsid w:val="00EF656F"/>
    <w:rsid w:val="00EF7D29"/>
    <w:rsid w:val="00F00649"/>
    <w:rsid w:val="00F00DF5"/>
    <w:rsid w:val="00F0136B"/>
    <w:rsid w:val="00F02691"/>
    <w:rsid w:val="00F0293B"/>
    <w:rsid w:val="00F03853"/>
    <w:rsid w:val="00F03BAE"/>
    <w:rsid w:val="00F0426C"/>
    <w:rsid w:val="00F042F8"/>
    <w:rsid w:val="00F045C0"/>
    <w:rsid w:val="00F059D1"/>
    <w:rsid w:val="00F05C49"/>
    <w:rsid w:val="00F06569"/>
    <w:rsid w:val="00F06828"/>
    <w:rsid w:val="00F06849"/>
    <w:rsid w:val="00F0767B"/>
    <w:rsid w:val="00F1054A"/>
    <w:rsid w:val="00F10B6D"/>
    <w:rsid w:val="00F10F9B"/>
    <w:rsid w:val="00F11D52"/>
    <w:rsid w:val="00F120BA"/>
    <w:rsid w:val="00F1211B"/>
    <w:rsid w:val="00F12BB2"/>
    <w:rsid w:val="00F12F09"/>
    <w:rsid w:val="00F1333A"/>
    <w:rsid w:val="00F13376"/>
    <w:rsid w:val="00F13D81"/>
    <w:rsid w:val="00F13DC3"/>
    <w:rsid w:val="00F13F5E"/>
    <w:rsid w:val="00F14422"/>
    <w:rsid w:val="00F14811"/>
    <w:rsid w:val="00F14A2F"/>
    <w:rsid w:val="00F14A35"/>
    <w:rsid w:val="00F14C30"/>
    <w:rsid w:val="00F155ED"/>
    <w:rsid w:val="00F159EF"/>
    <w:rsid w:val="00F15C4B"/>
    <w:rsid w:val="00F16867"/>
    <w:rsid w:val="00F16956"/>
    <w:rsid w:val="00F20C3B"/>
    <w:rsid w:val="00F210C4"/>
    <w:rsid w:val="00F21B6B"/>
    <w:rsid w:val="00F21C88"/>
    <w:rsid w:val="00F23F11"/>
    <w:rsid w:val="00F24D74"/>
    <w:rsid w:val="00F24F70"/>
    <w:rsid w:val="00F25F40"/>
    <w:rsid w:val="00F26A7D"/>
    <w:rsid w:val="00F26B85"/>
    <w:rsid w:val="00F2705A"/>
    <w:rsid w:val="00F27571"/>
    <w:rsid w:val="00F276F1"/>
    <w:rsid w:val="00F30014"/>
    <w:rsid w:val="00F30CA9"/>
    <w:rsid w:val="00F30F2D"/>
    <w:rsid w:val="00F31303"/>
    <w:rsid w:val="00F31867"/>
    <w:rsid w:val="00F3219A"/>
    <w:rsid w:val="00F321B3"/>
    <w:rsid w:val="00F323F1"/>
    <w:rsid w:val="00F3288E"/>
    <w:rsid w:val="00F32D83"/>
    <w:rsid w:val="00F33219"/>
    <w:rsid w:val="00F334A4"/>
    <w:rsid w:val="00F335EB"/>
    <w:rsid w:val="00F33B12"/>
    <w:rsid w:val="00F347A5"/>
    <w:rsid w:val="00F35417"/>
    <w:rsid w:val="00F35980"/>
    <w:rsid w:val="00F36340"/>
    <w:rsid w:val="00F36678"/>
    <w:rsid w:val="00F37218"/>
    <w:rsid w:val="00F4048A"/>
    <w:rsid w:val="00F40867"/>
    <w:rsid w:val="00F40BE2"/>
    <w:rsid w:val="00F41504"/>
    <w:rsid w:val="00F424DE"/>
    <w:rsid w:val="00F42B21"/>
    <w:rsid w:val="00F4420D"/>
    <w:rsid w:val="00F459D9"/>
    <w:rsid w:val="00F459EC"/>
    <w:rsid w:val="00F467E6"/>
    <w:rsid w:val="00F520DA"/>
    <w:rsid w:val="00F5237E"/>
    <w:rsid w:val="00F52928"/>
    <w:rsid w:val="00F53563"/>
    <w:rsid w:val="00F53C62"/>
    <w:rsid w:val="00F54737"/>
    <w:rsid w:val="00F556AF"/>
    <w:rsid w:val="00F558C0"/>
    <w:rsid w:val="00F55CC5"/>
    <w:rsid w:val="00F56732"/>
    <w:rsid w:val="00F56C4C"/>
    <w:rsid w:val="00F56C9E"/>
    <w:rsid w:val="00F607A2"/>
    <w:rsid w:val="00F60AB2"/>
    <w:rsid w:val="00F60D56"/>
    <w:rsid w:val="00F61577"/>
    <w:rsid w:val="00F617AE"/>
    <w:rsid w:val="00F61AC3"/>
    <w:rsid w:val="00F62078"/>
    <w:rsid w:val="00F624C7"/>
    <w:rsid w:val="00F625F2"/>
    <w:rsid w:val="00F63329"/>
    <w:rsid w:val="00F63BF3"/>
    <w:rsid w:val="00F64262"/>
    <w:rsid w:val="00F64C01"/>
    <w:rsid w:val="00F660EC"/>
    <w:rsid w:val="00F6630B"/>
    <w:rsid w:val="00F67420"/>
    <w:rsid w:val="00F7062C"/>
    <w:rsid w:val="00F70777"/>
    <w:rsid w:val="00F70809"/>
    <w:rsid w:val="00F70C2E"/>
    <w:rsid w:val="00F7102E"/>
    <w:rsid w:val="00F711F6"/>
    <w:rsid w:val="00F71FB0"/>
    <w:rsid w:val="00F72556"/>
    <w:rsid w:val="00F72ED2"/>
    <w:rsid w:val="00F72FC9"/>
    <w:rsid w:val="00F735F2"/>
    <w:rsid w:val="00F74742"/>
    <w:rsid w:val="00F74BE2"/>
    <w:rsid w:val="00F74E2F"/>
    <w:rsid w:val="00F74ED3"/>
    <w:rsid w:val="00F75C8E"/>
    <w:rsid w:val="00F761D8"/>
    <w:rsid w:val="00F767B8"/>
    <w:rsid w:val="00F767E0"/>
    <w:rsid w:val="00F768E6"/>
    <w:rsid w:val="00F771D3"/>
    <w:rsid w:val="00F77468"/>
    <w:rsid w:val="00F7746D"/>
    <w:rsid w:val="00F8010C"/>
    <w:rsid w:val="00F810A1"/>
    <w:rsid w:val="00F8146F"/>
    <w:rsid w:val="00F81708"/>
    <w:rsid w:val="00F81B34"/>
    <w:rsid w:val="00F81D01"/>
    <w:rsid w:val="00F826F1"/>
    <w:rsid w:val="00F82F47"/>
    <w:rsid w:val="00F8330A"/>
    <w:rsid w:val="00F8443D"/>
    <w:rsid w:val="00F84B4D"/>
    <w:rsid w:val="00F84F16"/>
    <w:rsid w:val="00F85F67"/>
    <w:rsid w:val="00F87E36"/>
    <w:rsid w:val="00F917D4"/>
    <w:rsid w:val="00F91CBC"/>
    <w:rsid w:val="00F92295"/>
    <w:rsid w:val="00F923BD"/>
    <w:rsid w:val="00F92517"/>
    <w:rsid w:val="00F9263D"/>
    <w:rsid w:val="00F93581"/>
    <w:rsid w:val="00F93B43"/>
    <w:rsid w:val="00F93B9F"/>
    <w:rsid w:val="00F94710"/>
    <w:rsid w:val="00F94983"/>
    <w:rsid w:val="00F94BA2"/>
    <w:rsid w:val="00F94F97"/>
    <w:rsid w:val="00F95650"/>
    <w:rsid w:val="00F95707"/>
    <w:rsid w:val="00F95B39"/>
    <w:rsid w:val="00F95EA2"/>
    <w:rsid w:val="00F9601F"/>
    <w:rsid w:val="00F961A0"/>
    <w:rsid w:val="00F961BA"/>
    <w:rsid w:val="00F96489"/>
    <w:rsid w:val="00F96529"/>
    <w:rsid w:val="00F96C51"/>
    <w:rsid w:val="00F971B7"/>
    <w:rsid w:val="00F97330"/>
    <w:rsid w:val="00F97427"/>
    <w:rsid w:val="00F97DDA"/>
    <w:rsid w:val="00FA0A2A"/>
    <w:rsid w:val="00FA0AF0"/>
    <w:rsid w:val="00FA0B78"/>
    <w:rsid w:val="00FA0F50"/>
    <w:rsid w:val="00FA10DE"/>
    <w:rsid w:val="00FA1A72"/>
    <w:rsid w:val="00FA1D40"/>
    <w:rsid w:val="00FA2154"/>
    <w:rsid w:val="00FA21DA"/>
    <w:rsid w:val="00FA2457"/>
    <w:rsid w:val="00FA260A"/>
    <w:rsid w:val="00FA3523"/>
    <w:rsid w:val="00FA3754"/>
    <w:rsid w:val="00FA4A5D"/>
    <w:rsid w:val="00FA5360"/>
    <w:rsid w:val="00FA5A28"/>
    <w:rsid w:val="00FA75DD"/>
    <w:rsid w:val="00FA788F"/>
    <w:rsid w:val="00FA7D23"/>
    <w:rsid w:val="00FA7DE9"/>
    <w:rsid w:val="00FB0108"/>
    <w:rsid w:val="00FB0C19"/>
    <w:rsid w:val="00FB125B"/>
    <w:rsid w:val="00FB16F8"/>
    <w:rsid w:val="00FB187B"/>
    <w:rsid w:val="00FB1F89"/>
    <w:rsid w:val="00FB353A"/>
    <w:rsid w:val="00FB3ADF"/>
    <w:rsid w:val="00FB3C6A"/>
    <w:rsid w:val="00FB3C9E"/>
    <w:rsid w:val="00FB46FB"/>
    <w:rsid w:val="00FB4886"/>
    <w:rsid w:val="00FB4CBD"/>
    <w:rsid w:val="00FB5018"/>
    <w:rsid w:val="00FB57A3"/>
    <w:rsid w:val="00FB581D"/>
    <w:rsid w:val="00FB58F5"/>
    <w:rsid w:val="00FB6EC5"/>
    <w:rsid w:val="00FC0D9B"/>
    <w:rsid w:val="00FC18C2"/>
    <w:rsid w:val="00FC18EA"/>
    <w:rsid w:val="00FC2A3B"/>
    <w:rsid w:val="00FC2A40"/>
    <w:rsid w:val="00FC39CC"/>
    <w:rsid w:val="00FC3B1B"/>
    <w:rsid w:val="00FC3F39"/>
    <w:rsid w:val="00FC56F4"/>
    <w:rsid w:val="00FC5F71"/>
    <w:rsid w:val="00FC6813"/>
    <w:rsid w:val="00FC6952"/>
    <w:rsid w:val="00FC6ED5"/>
    <w:rsid w:val="00FC7BF0"/>
    <w:rsid w:val="00FC7ECC"/>
    <w:rsid w:val="00FD0C1A"/>
    <w:rsid w:val="00FD0FDA"/>
    <w:rsid w:val="00FD146D"/>
    <w:rsid w:val="00FD160A"/>
    <w:rsid w:val="00FD1636"/>
    <w:rsid w:val="00FD171C"/>
    <w:rsid w:val="00FD38D4"/>
    <w:rsid w:val="00FD5023"/>
    <w:rsid w:val="00FD620E"/>
    <w:rsid w:val="00FD66DF"/>
    <w:rsid w:val="00FD69A3"/>
    <w:rsid w:val="00FD6AB7"/>
    <w:rsid w:val="00FD6D10"/>
    <w:rsid w:val="00FD717C"/>
    <w:rsid w:val="00FD746F"/>
    <w:rsid w:val="00FE02A7"/>
    <w:rsid w:val="00FE268C"/>
    <w:rsid w:val="00FE31C4"/>
    <w:rsid w:val="00FE36D5"/>
    <w:rsid w:val="00FE3A4F"/>
    <w:rsid w:val="00FE406E"/>
    <w:rsid w:val="00FE4609"/>
    <w:rsid w:val="00FE4C7E"/>
    <w:rsid w:val="00FE4EED"/>
    <w:rsid w:val="00FE5118"/>
    <w:rsid w:val="00FE5276"/>
    <w:rsid w:val="00FE56F9"/>
    <w:rsid w:val="00FE603F"/>
    <w:rsid w:val="00FE6683"/>
    <w:rsid w:val="00FE6827"/>
    <w:rsid w:val="00FE70F8"/>
    <w:rsid w:val="00FF05C9"/>
    <w:rsid w:val="00FF08C5"/>
    <w:rsid w:val="00FF134E"/>
    <w:rsid w:val="00FF1A3F"/>
    <w:rsid w:val="00FF1CCE"/>
    <w:rsid w:val="00FF1E1B"/>
    <w:rsid w:val="00FF2C3B"/>
    <w:rsid w:val="00FF3798"/>
    <w:rsid w:val="00FF3D5C"/>
    <w:rsid w:val="00FF6BDD"/>
    <w:rsid w:val="00FF6E8A"/>
    <w:rsid w:val="00FF7C63"/>
    <w:rsid w:val="0EBEE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SUMA TEXT"/>
    <w:qFormat/>
    <w:rsid w:val="009B1B56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aliases w:val="SUMA N3"/>
    <w:basedOn w:val="Normln"/>
    <w:next w:val="Normln"/>
    <w:link w:val="Nadpis1Char"/>
    <w:uiPriority w:val="9"/>
    <w:qFormat/>
    <w:rsid w:val="00E611D8"/>
    <w:pPr>
      <w:keepNext/>
      <w:keepLines/>
      <w:spacing w:before="240"/>
      <w:outlineLvl w:val="0"/>
    </w:pPr>
    <w:rPr>
      <w:rFonts w:ascii="Aller" w:eastAsiaTheme="majorEastAsia" w:hAnsi="Aller" w:cstheme="majorBidi"/>
      <w:b/>
      <w:bCs/>
      <w:color w:val="002060"/>
      <w:sz w:val="36"/>
      <w:szCs w:val="28"/>
    </w:rPr>
  </w:style>
  <w:style w:type="paragraph" w:styleId="Nadpis2">
    <w:name w:val="heading 2"/>
    <w:aliases w:val="SUMA N2"/>
    <w:basedOn w:val="Normln"/>
    <w:next w:val="Normln"/>
    <w:link w:val="Nadpis2Char"/>
    <w:uiPriority w:val="9"/>
    <w:unhideWhenUsed/>
    <w:qFormat/>
    <w:rsid w:val="00E611D8"/>
    <w:pPr>
      <w:keepNext/>
      <w:keepLines/>
      <w:spacing w:before="120"/>
      <w:outlineLvl w:val="1"/>
    </w:pPr>
    <w:rPr>
      <w:rFonts w:ascii="Aller" w:eastAsiaTheme="majorEastAsia" w:hAnsi="Aller" w:cstheme="majorBidi"/>
      <w:b/>
      <w:bCs/>
      <w:color w:val="002060"/>
      <w:sz w:val="40"/>
      <w:szCs w:val="26"/>
    </w:rPr>
  </w:style>
  <w:style w:type="paragraph" w:styleId="Nadpis3">
    <w:name w:val="heading 3"/>
    <w:aliases w:val="Nadpis S3"/>
    <w:basedOn w:val="Normln"/>
    <w:next w:val="Normln"/>
    <w:link w:val="Nadpis3Char"/>
    <w:uiPriority w:val="9"/>
    <w:unhideWhenUsed/>
    <w:rsid w:val="00F8146F"/>
    <w:pPr>
      <w:keepNext/>
      <w:keepLines/>
      <w:spacing w:before="40"/>
      <w:outlineLvl w:val="2"/>
    </w:pPr>
    <w:rPr>
      <w:rFonts w:ascii="Aller" w:eastAsiaTheme="majorEastAsia" w:hAnsi="Aller" w:cstheme="majorBidi"/>
      <w:b/>
      <w:color w:val="595959" w:themeColor="text1" w:themeTint="A6"/>
      <w:szCs w:val="24"/>
    </w:rPr>
  </w:style>
  <w:style w:type="paragraph" w:styleId="Nadpis4">
    <w:name w:val="heading 4"/>
    <w:aliases w:val="SUMA N4"/>
    <w:basedOn w:val="Normln"/>
    <w:next w:val="Normln"/>
    <w:link w:val="Nadpis4Char"/>
    <w:autoRedefine/>
    <w:uiPriority w:val="9"/>
    <w:unhideWhenUsed/>
    <w:qFormat/>
    <w:rsid w:val="00E611D8"/>
    <w:pPr>
      <w:keepNext/>
      <w:keepLines/>
      <w:spacing w:before="120" w:after="40"/>
      <w:outlineLvl w:val="3"/>
    </w:pPr>
    <w:rPr>
      <w:rFonts w:ascii="Aller" w:eastAsiaTheme="majorEastAsia" w:hAnsi="Aller" w:cstheme="majorBidi"/>
      <w:b/>
      <w:iCs/>
      <w:color w:val="002060"/>
      <w:sz w:val="32"/>
    </w:rPr>
  </w:style>
  <w:style w:type="paragraph" w:styleId="Nadpis5">
    <w:name w:val="heading 5"/>
    <w:aliases w:val="SUMA N5"/>
    <w:basedOn w:val="Normln"/>
    <w:next w:val="Normln"/>
    <w:link w:val="Nadpis5Char"/>
    <w:uiPriority w:val="9"/>
    <w:unhideWhenUsed/>
    <w:qFormat/>
    <w:rsid w:val="00E611D8"/>
    <w:pPr>
      <w:keepNext/>
      <w:keepLines/>
      <w:spacing w:before="40"/>
      <w:outlineLvl w:val="4"/>
    </w:pPr>
    <w:rPr>
      <w:rFonts w:ascii="Aller" w:eastAsiaTheme="majorEastAsia" w:hAnsi="Aller" w:cstheme="majorBidi"/>
      <w:b/>
      <w:color w:val="002060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B63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58A"/>
  </w:style>
  <w:style w:type="paragraph" w:styleId="Zpat">
    <w:name w:val="footer"/>
    <w:basedOn w:val="Normln"/>
    <w:link w:val="ZpatChar"/>
    <w:uiPriority w:val="99"/>
    <w:unhideWhenUsed/>
    <w:rsid w:val="00D76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58A"/>
  </w:style>
  <w:style w:type="paragraph" w:styleId="Textbubliny">
    <w:name w:val="Balloon Text"/>
    <w:basedOn w:val="Normln"/>
    <w:link w:val="TextbublinyChar"/>
    <w:uiPriority w:val="99"/>
    <w:semiHidden/>
    <w:unhideWhenUsed/>
    <w:rsid w:val="00D765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5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0072"/>
    <w:pPr>
      <w:spacing w:after="0" w:line="240" w:lineRule="auto"/>
    </w:pPr>
    <w:rPr>
      <w:rFonts w:ascii="Aller" w:hAnsi="Aller"/>
    </w:rPr>
  </w:style>
  <w:style w:type="character" w:customStyle="1" w:styleId="Nadpis1Char">
    <w:name w:val="Nadpis 1 Char"/>
    <w:aliases w:val="SUMA N3 Char"/>
    <w:basedOn w:val="Standardnpsmoodstavce"/>
    <w:link w:val="Nadpis1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36"/>
      <w:szCs w:val="28"/>
    </w:rPr>
  </w:style>
  <w:style w:type="character" w:customStyle="1" w:styleId="Nadpis2Char">
    <w:name w:val="Nadpis 2 Char"/>
    <w:aliases w:val="SUMA N2 Char"/>
    <w:basedOn w:val="Standardnpsmoodstavce"/>
    <w:link w:val="Nadpis2"/>
    <w:uiPriority w:val="9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TECHNICAL">
    <w:name w:val="SUMA TECHNICAL"/>
    <w:basedOn w:val="Normln"/>
    <w:qFormat/>
    <w:rsid w:val="00CE1166"/>
    <w:pPr>
      <w:spacing w:line="360" w:lineRule="auto"/>
      <w:ind w:left="709"/>
      <w:contextualSpacing/>
    </w:pPr>
    <w:rPr>
      <w:rFonts w:ascii="Prestige Elite Std" w:hAnsi="Prestige Elite Std"/>
      <w:color w:val="595959" w:themeColor="text1" w:themeTint="A6"/>
      <w:sz w:val="18"/>
    </w:rPr>
  </w:style>
  <w:style w:type="paragraph" w:customStyle="1" w:styleId="SUMAPOINT">
    <w:name w:val="SUMA POINT"/>
    <w:basedOn w:val="Normln"/>
    <w:qFormat/>
    <w:rsid w:val="006F5E13"/>
    <w:pPr>
      <w:numPr>
        <w:numId w:val="1"/>
      </w:numPr>
      <w:outlineLvl w:val="1"/>
    </w:pPr>
  </w:style>
  <w:style w:type="character" w:styleId="Zstupntext">
    <w:name w:val="Placeholder Text"/>
    <w:basedOn w:val="Standardnpsmoodstavce"/>
    <w:uiPriority w:val="99"/>
    <w:semiHidden/>
    <w:rsid w:val="00B67A19"/>
    <w:rPr>
      <w:color w:val="808080"/>
    </w:rPr>
  </w:style>
  <w:style w:type="paragraph" w:styleId="Obsah1">
    <w:name w:val="toc 1"/>
    <w:basedOn w:val="Nadpis1"/>
    <w:next w:val="Normln"/>
    <w:autoRedefine/>
    <w:uiPriority w:val="39"/>
    <w:unhideWhenUsed/>
    <w:qFormat/>
    <w:rsid w:val="00A709DF"/>
    <w:pPr>
      <w:tabs>
        <w:tab w:val="left" w:pos="142"/>
        <w:tab w:val="right" w:leader="dot" w:pos="9062"/>
      </w:tabs>
      <w:spacing w:after="100"/>
      <w:ind w:left="-227"/>
      <w:jc w:val="right"/>
    </w:pPr>
    <w:rPr>
      <w:rFonts w:asciiTheme="minorHAnsi" w:hAnsiTheme="minorHAnsi"/>
      <w:b w:val="0"/>
      <w:noProof/>
      <w:sz w:val="22"/>
    </w:rPr>
  </w:style>
  <w:style w:type="paragraph" w:styleId="Odstavecseseznamem">
    <w:name w:val="List Paragraph"/>
    <w:basedOn w:val="Normln"/>
    <w:uiPriority w:val="34"/>
    <w:qFormat/>
    <w:rsid w:val="00CF04FB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06849"/>
    <w:pPr>
      <w:spacing w:before="480"/>
      <w:outlineLvl w:val="9"/>
    </w:pPr>
    <w:rPr>
      <w:color w:val="595959" w:themeColor="text1" w:themeTint="A6"/>
    </w:rPr>
  </w:style>
  <w:style w:type="paragraph" w:styleId="Obsah2">
    <w:name w:val="toc 2"/>
    <w:basedOn w:val="Nadpis2"/>
    <w:next w:val="Normln"/>
    <w:autoRedefine/>
    <w:uiPriority w:val="39"/>
    <w:unhideWhenUsed/>
    <w:qFormat/>
    <w:rsid w:val="009A08AE"/>
    <w:pPr>
      <w:spacing w:after="100"/>
      <w:ind w:left="227"/>
    </w:pPr>
    <w:rPr>
      <w:rFonts w:asciiTheme="minorHAnsi" w:hAnsiTheme="minorHAnsi"/>
      <w:b w:val="0"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BA7336"/>
    <w:rPr>
      <w:rFonts w:ascii="Aller Light" w:hAnsi="Aller Light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A7336"/>
    <w:rPr>
      <w:rFonts w:ascii="Aller Light" w:hAnsi="Aller Light"/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BA7336"/>
    <w:rPr>
      <w:rFonts w:ascii="Aller" w:hAnsi="Aller"/>
      <w:b/>
      <w:bCs/>
      <w:i/>
      <w:sz w:val="24"/>
    </w:rPr>
  </w:style>
  <w:style w:type="paragraph" w:customStyle="1" w:styleId="vodnnadpisy">
    <w:name w:val="Úvodní nadpisy"/>
    <w:basedOn w:val="Normln"/>
    <w:qFormat/>
    <w:rsid w:val="0071517A"/>
    <w:pPr>
      <w:tabs>
        <w:tab w:val="right" w:pos="9072"/>
      </w:tabs>
      <w:spacing w:after="480"/>
    </w:pPr>
  </w:style>
  <w:style w:type="table" w:customStyle="1" w:styleId="Svtlseznamzvraznn11">
    <w:name w:val="Světlý seznam – zvýraznění 11"/>
    <w:basedOn w:val="Normlntabulka"/>
    <w:uiPriority w:val="61"/>
    <w:rsid w:val="0070493C"/>
    <w:pPr>
      <w:spacing w:after="0" w:line="240" w:lineRule="auto"/>
    </w:p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ller" w:hAnsi="Aller"/>
        <w:b/>
        <w:bCs/>
        <w:color w:val="FFFFFF" w:themeColor="background1"/>
        <w:sz w:val="22"/>
      </w:rPr>
      <w:tblPr/>
      <w:tcPr>
        <w:shd w:val="clear" w:color="auto" w:fill="262E5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UMATabulka">
    <w:name w:val="SUMA Tabulka"/>
    <w:basedOn w:val="Normlntabulka"/>
    <w:uiPriority w:val="99"/>
    <w:rsid w:val="00CC79E9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center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  <w:style w:type="table" w:styleId="Mkatabulky">
    <w:name w:val="Table Grid"/>
    <w:basedOn w:val="Normlntabulka"/>
    <w:uiPriority w:val="59"/>
    <w:rsid w:val="00BA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D0C1A"/>
    <w:rPr>
      <w:b/>
      <w:bCs/>
      <w:color w:val="000000" w:themeColor="text1"/>
      <w:sz w:val="18"/>
      <w:szCs w:val="18"/>
    </w:rPr>
  </w:style>
  <w:style w:type="paragraph" w:customStyle="1" w:styleId="SUMAN1">
    <w:name w:val="SUMA N1"/>
    <w:basedOn w:val="Normln"/>
    <w:next w:val="Normln"/>
    <w:link w:val="SUMAN1Char"/>
    <w:qFormat/>
    <w:rsid w:val="00E611D8"/>
    <w:rPr>
      <w:rFonts w:ascii="Aller" w:hAnsi="Aller"/>
      <w:b/>
      <w:color w:val="002060"/>
      <w:sz w:val="4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0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09E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">
    <w:name w:val="n"/>
    <w:basedOn w:val="Standardnpsmoodstavce"/>
    <w:rsid w:val="005309E1"/>
  </w:style>
  <w:style w:type="character" w:customStyle="1" w:styleId="o">
    <w:name w:val="o"/>
    <w:basedOn w:val="Standardnpsmoodstavce"/>
    <w:rsid w:val="005309E1"/>
  </w:style>
  <w:style w:type="character" w:customStyle="1" w:styleId="p">
    <w:name w:val="p"/>
    <w:basedOn w:val="Standardnpsmoodstavce"/>
    <w:rsid w:val="005309E1"/>
  </w:style>
  <w:style w:type="character" w:customStyle="1" w:styleId="s">
    <w:name w:val="s"/>
    <w:basedOn w:val="Standardnpsmoodstavce"/>
    <w:rsid w:val="005309E1"/>
  </w:style>
  <w:style w:type="character" w:customStyle="1" w:styleId="k">
    <w:name w:val="k"/>
    <w:basedOn w:val="Standardnpsmoodstavce"/>
    <w:rsid w:val="005309E1"/>
  </w:style>
  <w:style w:type="character" w:customStyle="1" w:styleId="mi">
    <w:name w:val="mi"/>
    <w:basedOn w:val="Standardnpsmoodstavce"/>
    <w:rsid w:val="005309E1"/>
  </w:style>
  <w:style w:type="character" w:styleId="Hypertextovodkaz">
    <w:name w:val="Hyperlink"/>
    <w:basedOn w:val="Standardnpsmoodstavce"/>
    <w:uiPriority w:val="99"/>
    <w:unhideWhenUsed/>
    <w:rsid w:val="00CD751B"/>
    <w:rPr>
      <w:rFonts w:ascii="Aller" w:hAnsi="Aller"/>
      <w:color w:val="003273"/>
      <w:u w:val="single"/>
    </w:rPr>
  </w:style>
  <w:style w:type="paragraph" w:styleId="Normlnweb">
    <w:name w:val="Normal (Web)"/>
    <w:basedOn w:val="Normln"/>
    <w:uiPriority w:val="99"/>
    <w:unhideWhenUsed/>
    <w:rsid w:val="00CB38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aliases w:val="Nadpis S3 Char"/>
    <w:basedOn w:val="Standardnpsmoodstavce"/>
    <w:link w:val="Nadpis3"/>
    <w:uiPriority w:val="9"/>
    <w:rsid w:val="00F8146F"/>
    <w:rPr>
      <w:rFonts w:ascii="Aller" w:eastAsiaTheme="majorEastAsia" w:hAnsi="Aller" w:cstheme="majorBidi"/>
      <w:b/>
      <w:color w:val="595959" w:themeColor="text1" w:themeTint="A6"/>
      <w:spacing w:val="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197D"/>
    <w:rPr>
      <w:color w:val="808080"/>
      <w:shd w:val="clear" w:color="auto" w:fill="E6E6E6"/>
    </w:rPr>
  </w:style>
  <w:style w:type="paragraph" w:customStyle="1" w:styleId="SUMAL1">
    <w:name w:val="SUMA L1"/>
    <w:basedOn w:val="Nadpis1"/>
    <w:next w:val="Normln"/>
    <w:link w:val="SUMAL1Char"/>
    <w:qFormat/>
    <w:rsid w:val="00E611D8"/>
    <w:pPr>
      <w:numPr>
        <w:numId w:val="3"/>
      </w:numPr>
    </w:pPr>
    <w:rPr>
      <w:sz w:val="44"/>
    </w:rPr>
  </w:style>
  <w:style w:type="paragraph" w:customStyle="1" w:styleId="SUMAL2">
    <w:name w:val="SUMA L2"/>
    <w:basedOn w:val="Nadpis2"/>
    <w:next w:val="Normln"/>
    <w:link w:val="SUMAL2Char"/>
    <w:qFormat/>
    <w:rsid w:val="00E611D8"/>
    <w:pPr>
      <w:numPr>
        <w:ilvl w:val="1"/>
        <w:numId w:val="3"/>
      </w:numPr>
      <w:spacing w:before="240"/>
    </w:pPr>
  </w:style>
  <w:style w:type="character" w:customStyle="1" w:styleId="SUMAL1Char">
    <w:name w:val="SUMA L1 Char"/>
    <w:basedOn w:val="Nadpis1Char"/>
    <w:link w:val="SUMAL1"/>
    <w:rsid w:val="00E611D8"/>
    <w:rPr>
      <w:rFonts w:ascii="Aller" w:eastAsiaTheme="majorEastAsia" w:hAnsi="Aller" w:cstheme="majorBidi"/>
      <w:b/>
      <w:bCs/>
      <w:color w:val="002060"/>
      <w:spacing w:val="4"/>
      <w:sz w:val="44"/>
      <w:szCs w:val="28"/>
    </w:rPr>
  </w:style>
  <w:style w:type="character" w:customStyle="1" w:styleId="Nadpis4Char">
    <w:name w:val="Nadpis 4 Char"/>
    <w:aliases w:val="SUMA N4 Char"/>
    <w:basedOn w:val="Standardnpsmoodstavce"/>
    <w:link w:val="Nadpis4"/>
    <w:uiPriority w:val="9"/>
    <w:rsid w:val="00E611D8"/>
    <w:rPr>
      <w:rFonts w:ascii="Aller" w:eastAsiaTheme="majorEastAsia" w:hAnsi="Aller" w:cstheme="majorBidi"/>
      <w:b/>
      <w:iCs/>
      <w:color w:val="002060"/>
      <w:spacing w:val="4"/>
      <w:sz w:val="32"/>
    </w:rPr>
  </w:style>
  <w:style w:type="character" w:customStyle="1" w:styleId="SUMAL2Char">
    <w:name w:val="SUMA L2 Char"/>
    <w:basedOn w:val="Nadpis2Char"/>
    <w:link w:val="SUMAL2"/>
    <w:rsid w:val="00E611D8"/>
    <w:rPr>
      <w:rFonts w:ascii="Aller" w:eastAsiaTheme="majorEastAsia" w:hAnsi="Aller" w:cstheme="majorBidi"/>
      <w:b/>
      <w:bCs/>
      <w:color w:val="002060"/>
      <w:spacing w:val="4"/>
      <w:sz w:val="40"/>
      <w:szCs w:val="26"/>
    </w:rPr>
  </w:style>
  <w:style w:type="paragraph" w:customStyle="1" w:styleId="SUMAL3">
    <w:name w:val="SUMA L3"/>
    <w:basedOn w:val="Nadpis3"/>
    <w:next w:val="Normln"/>
    <w:link w:val="SUMAL3Char"/>
    <w:qFormat/>
    <w:rsid w:val="00E611D8"/>
    <w:pPr>
      <w:numPr>
        <w:ilvl w:val="2"/>
        <w:numId w:val="3"/>
      </w:numPr>
      <w:spacing w:before="240" w:after="120"/>
    </w:pPr>
    <w:rPr>
      <w:color w:val="002060"/>
      <w:sz w:val="36"/>
      <w:szCs w:val="22"/>
    </w:rPr>
  </w:style>
  <w:style w:type="character" w:customStyle="1" w:styleId="SUMAL3Char">
    <w:name w:val="SUMA L3 Char"/>
    <w:basedOn w:val="SUMAL2Char"/>
    <w:link w:val="SUMAL3"/>
    <w:rsid w:val="00E611D8"/>
    <w:rPr>
      <w:rFonts w:ascii="Aller" w:eastAsiaTheme="majorEastAsia" w:hAnsi="Aller" w:cstheme="majorBidi"/>
      <w:b/>
      <w:bCs w:val="0"/>
      <w:color w:val="002060"/>
      <w:spacing w:val="4"/>
      <w:sz w:val="3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D19EB"/>
    <w:pPr>
      <w:tabs>
        <w:tab w:val="left" w:pos="1320"/>
        <w:tab w:val="right" w:leader="dot" w:pos="9350"/>
      </w:tabs>
      <w:spacing w:after="100"/>
      <w:ind w:left="454"/>
    </w:pPr>
    <w:rPr>
      <w:rFonts w:asciiTheme="minorHAnsi" w:hAnsiTheme="minorHAnsi"/>
      <w:color w:val="003273"/>
    </w:rPr>
  </w:style>
  <w:style w:type="character" w:styleId="Odkaznakoment">
    <w:name w:val="annotation reference"/>
    <w:basedOn w:val="Standardnpsmoodstavce"/>
    <w:uiPriority w:val="99"/>
    <w:semiHidden/>
    <w:unhideWhenUsed/>
    <w:rsid w:val="00F81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14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146F"/>
    <w:rPr>
      <w:rFonts w:ascii="Calibri" w:hAnsi="Calibri"/>
      <w:spacing w:val="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14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146F"/>
    <w:rPr>
      <w:rFonts w:ascii="Calibri" w:hAnsi="Calibri"/>
      <w:b/>
      <w:bCs/>
      <w:spacing w:val="4"/>
      <w:sz w:val="20"/>
      <w:szCs w:val="20"/>
    </w:rPr>
  </w:style>
  <w:style w:type="paragraph" w:customStyle="1" w:styleId="SUMAL4">
    <w:name w:val="SUMA L4"/>
    <w:basedOn w:val="Nadpis4"/>
    <w:next w:val="Normln"/>
    <w:link w:val="SUMAL4Char"/>
    <w:qFormat/>
    <w:rsid w:val="009A284E"/>
    <w:pPr>
      <w:numPr>
        <w:ilvl w:val="3"/>
        <w:numId w:val="3"/>
      </w:numPr>
      <w:spacing w:before="240" w:after="120"/>
    </w:pPr>
  </w:style>
  <w:style w:type="character" w:customStyle="1" w:styleId="SUMAL4Char">
    <w:name w:val="SUMA L4 Char"/>
    <w:basedOn w:val="Nadpis4Char"/>
    <w:link w:val="SUMAL4"/>
    <w:rsid w:val="009A284E"/>
    <w:rPr>
      <w:rFonts w:ascii="Aller" w:eastAsiaTheme="majorEastAsia" w:hAnsi="Aller" w:cstheme="majorBidi"/>
      <w:b/>
      <w:iCs/>
      <w:color w:val="002060"/>
      <w:spacing w:val="4"/>
      <w:sz w:val="32"/>
    </w:rPr>
  </w:style>
  <w:style w:type="paragraph" w:styleId="Obsah4">
    <w:name w:val="toc 4"/>
    <w:basedOn w:val="Normln"/>
    <w:next w:val="Normln"/>
    <w:autoRedefine/>
    <w:uiPriority w:val="39"/>
    <w:unhideWhenUsed/>
    <w:qFormat/>
    <w:rsid w:val="00CD19EB"/>
    <w:pPr>
      <w:tabs>
        <w:tab w:val="left" w:pos="1760"/>
        <w:tab w:val="right" w:leader="dot" w:pos="9350"/>
      </w:tabs>
      <w:spacing w:after="100"/>
      <w:ind w:left="680"/>
    </w:pPr>
    <w:rPr>
      <w:rFonts w:asciiTheme="minorHAnsi" w:hAnsiTheme="minorHAnsi"/>
      <w:color w:val="003273"/>
    </w:rPr>
  </w:style>
  <w:style w:type="character" w:customStyle="1" w:styleId="Nadpis5Char">
    <w:name w:val="Nadpis 5 Char"/>
    <w:aliases w:val="SUMA N5 Char"/>
    <w:basedOn w:val="Standardnpsmoodstavce"/>
    <w:link w:val="Nadpis5"/>
    <w:uiPriority w:val="9"/>
    <w:rsid w:val="00E611D8"/>
    <w:rPr>
      <w:rFonts w:ascii="Aller" w:eastAsiaTheme="majorEastAsia" w:hAnsi="Aller" w:cstheme="majorBidi"/>
      <w:b/>
      <w:color w:val="002060"/>
      <w:spacing w:val="4"/>
      <w:sz w:val="28"/>
    </w:rPr>
  </w:style>
  <w:style w:type="character" w:customStyle="1" w:styleId="SUMAN1Char">
    <w:name w:val="SUMA N1 Char"/>
    <w:basedOn w:val="Standardnpsmoodstavce"/>
    <w:link w:val="SUMAN1"/>
    <w:rsid w:val="00E611D8"/>
    <w:rPr>
      <w:rFonts w:ascii="Aller" w:hAnsi="Aller"/>
      <w:b/>
      <w:color w:val="002060"/>
      <w:spacing w:val="4"/>
      <w:sz w:val="44"/>
    </w:rPr>
  </w:style>
  <w:style w:type="paragraph" w:styleId="Obsah5">
    <w:name w:val="toc 5"/>
    <w:basedOn w:val="Normln"/>
    <w:next w:val="Normln"/>
    <w:autoRedefine/>
    <w:uiPriority w:val="39"/>
    <w:unhideWhenUsed/>
    <w:rsid w:val="002855DF"/>
    <w:pPr>
      <w:spacing w:after="100"/>
      <w:ind w:left="880"/>
    </w:pPr>
  </w:style>
  <w:style w:type="paragraph" w:customStyle="1" w:styleId="SUMAL5">
    <w:name w:val="SUMA L5"/>
    <w:basedOn w:val="Nadpis5"/>
    <w:next w:val="Normln"/>
    <w:link w:val="SUMAL5Char"/>
    <w:qFormat/>
    <w:rsid w:val="00E611D8"/>
    <w:pPr>
      <w:numPr>
        <w:ilvl w:val="4"/>
        <w:numId w:val="3"/>
      </w:numPr>
      <w:spacing w:before="240" w:after="120"/>
    </w:pPr>
  </w:style>
  <w:style w:type="character" w:customStyle="1" w:styleId="SUMAL5Char">
    <w:name w:val="SUMA L5 Char"/>
    <w:basedOn w:val="SUMAL4Char"/>
    <w:link w:val="SUMAL5"/>
    <w:rsid w:val="00E611D8"/>
    <w:rPr>
      <w:rFonts w:ascii="Aller" w:eastAsiaTheme="majorEastAsia" w:hAnsi="Aller" w:cstheme="majorBidi"/>
      <w:b/>
      <w:iCs w:val="0"/>
      <w:color w:val="002060"/>
      <w:spacing w:val="4"/>
      <w:sz w:val="28"/>
    </w:rPr>
  </w:style>
  <w:style w:type="paragraph" w:customStyle="1" w:styleId="SUMAL6">
    <w:name w:val="SUMA L6"/>
    <w:basedOn w:val="Nadpis6"/>
    <w:next w:val="Normln"/>
    <w:link w:val="SUMAL6Char"/>
    <w:qFormat/>
    <w:rsid w:val="00E611D8"/>
    <w:pPr>
      <w:numPr>
        <w:ilvl w:val="5"/>
        <w:numId w:val="3"/>
      </w:numPr>
      <w:spacing w:before="240" w:after="120"/>
    </w:pPr>
    <w:rPr>
      <w:rFonts w:ascii="Aller" w:hAnsi="Aller"/>
      <w:b/>
      <w:color w:val="002060"/>
      <w:sz w:val="24"/>
    </w:rPr>
  </w:style>
  <w:style w:type="character" w:customStyle="1" w:styleId="SUMAL6Char">
    <w:name w:val="SUMA L6 Char"/>
    <w:basedOn w:val="Standardnpsmoodstavce"/>
    <w:link w:val="SUMAL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styleId="Obsah6">
    <w:name w:val="toc 6"/>
    <w:basedOn w:val="Normln"/>
    <w:next w:val="Normln"/>
    <w:autoRedefine/>
    <w:uiPriority w:val="39"/>
    <w:unhideWhenUsed/>
    <w:rsid w:val="00B63C30"/>
    <w:pPr>
      <w:spacing w:after="100"/>
      <w:ind w:left="1100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B63C30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paragraph" w:customStyle="1" w:styleId="SUMAN6">
    <w:name w:val="SUMA N6"/>
    <w:basedOn w:val="Nadpis6"/>
    <w:next w:val="Normln"/>
    <w:link w:val="SUMAN6Char"/>
    <w:qFormat/>
    <w:rsid w:val="00E611D8"/>
    <w:rPr>
      <w:rFonts w:ascii="Aller" w:hAnsi="Aller"/>
      <w:b/>
      <w:color w:val="002060"/>
      <w:sz w:val="24"/>
    </w:rPr>
  </w:style>
  <w:style w:type="character" w:customStyle="1" w:styleId="SUMAN6Char">
    <w:name w:val="SUMA N6 Char"/>
    <w:basedOn w:val="Nadpis5Char"/>
    <w:link w:val="SUMAN6"/>
    <w:rsid w:val="00E611D8"/>
    <w:rPr>
      <w:rFonts w:ascii="Aller" w:eastAsiaTheme="majorEastAsia" w:hAnsi="Aller" w:cstheme="majorBidi"/>
      <w:b/>
      <w:color w:val="002060"/>
      <w:spacing w:val="4"/>
      <w:sz w:val="24"/>
    </w:rPr>
  </w:style>
  <w:style w:type="paragraph" w:customStyle="1" w:styleId="wnd-align-justify">
    <w:name w:val="wnd-align-justify"/>
    <w:basedOn w:val="Normln"/>
    <w:rsid w:val="00F321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1B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0">
    <w:name w:val="A0"/>
    <w:uiPriority w:val="99"/>
    <w:rsid w:val="00F321B3"/>
    <w:rPr>
      <w:rFonts w:cs="Gotham Book"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F321B3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1">
    <w:name w:val="A1"/>
    <w:uiPriority w:val="99"/>
    <w:rsid w:val="00F321B3"/>
    <w:rPr>
      <w:rFonts w:cs="Gotham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321B3"/>
    <w:pPr>
      <w:spacing w:line="201" w:lineRule="atLeast"/>
    </w:pPr>
    <w:rPr>
      <w:rFonts w:ascii="Gotham Medium" w:hAnsi="Gotham Medium" w:cstheme="minorBidi"/>
      <w:color w:val="auto"/>
    </w:rPr>
  </w:style>
  <w:style w:type="character" w:styleId="Zvraznn">
    <w:name w:val="Emphasis"/>
    <w:basedOn w:val="Standardnpsmoodstavce"/>
    <w:uiPriority w:val="20"/>
    <w:qFormat/>
    <w:rsid w:val="00F321B3"/>
    <w:rPr>
      <w:i/>
      <w:iCs/>
    </w:rPr>
  </w:style>
  <w:style w:type="paragraph" w:styleId="Obsah7">
    <w:name w:val="toc 7"/>
    <w:basedOn w:val="Normln"/>
    <w:next w:val="Normln"/>
    <w:autoRedefine/>
    <w:uiPriority w:val="39"/>
    <w:unhideWhenUsed/>
    <w:rsid w:val="00AB1DA4"/>
    <w:pPr>
      <w:spacing w:after="100" w:line="259" w:lineRule="auto"/>
      <w:ind w:left="1320"/>
    </w:pPr>
    <w:rPr>
      <w:rFonts w:asciiTheme="minorHAnsi" w:eastAsiaTheme="minorEastAsia" w:hAnsiTheme="minorHAns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B1DA4"/>
    <w:pPr>
      <w:spacing w:after="100" w:line="259" w:lineRule="auto"/>
      <w:ind w:left="1540"/>
    </w:pPr>
    <w:rPr>
      <w:rFonts w:asciiTheme="minorHAnsi" w:eastAsiaTheme="minorEastAsia" w:hAnsiTheme="minorHAns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B1DA4"/>
    <w:pPr>
      <w:spacing w:after="100" w:line="259" w:lineRule="auto"/>
      <w:ind w:left="1760"/>
    </w:pPr>
    <w:rPr>
      <w:rFonts w:asciiTheme="minorHAnsi" w:eastAsiaTheme="minorEastAsia" w:hAnsi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61922"/>
    <w:rPr>
      <w:color w:val="800080" w:themeColor="followedHyperlink"/>
      <w:u w:val="single"/>
    </w:rPr>
  </w:style>
  <w:style w:type="table" w:customStyle="1" w:styleId="SUMASmrnice">
    <w:name w:val="SUMA Směrnice"/>
    <w:basedOn w:val="SUMATabulka"/>
    <w:uiPriority w:val="99"/>
    <w:rsid w:val="009D41F7"/>
    <w:pPr>
      <w:jc w:val="center"/>
    </w:pPr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FFC000"/>
      </w:tcPr>
    </w:tblStylePr>
  </w:style>
  <w:style w:type="table" w:customStyle="1" w:styleId="SUMAriziko">
    <w:name w:val="SUMA riziko"/>
    <w:basedOn w:val="SUMASmrnice"/>
    <w:uiPriority w:val="99"/>
    <w:rsid w:val="00737CBA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0000" w:themeFill="text1"/>
      </w:tcPr>
    </w:tblStylePr>
  </w:style>
  <w:style w:type="table" w:customStyle="1" w:styleId="SUMAkol">
    <w:name w:val="SUMA úkol"/>
    <w:basedOn w:val="SUMASmrnice"/>
    <w:uiPriority w:val="99"/>
    <w:rsid w:val="00340286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76923C" w:themeFill="accent3" w:themeFillShade="BF"/>
      </w:tcPr>
    </w:tblStylePr>
  </w:style>
  <w:style w:type="table" w:customStyle="1" w:styleId="SUMAGAP">
    <w:name w:val="SUMA GAP"/>
    <w:basedOn w:val="SUMAkol"/>
    <w:uiPriority w:val="99"/>
    <w:rsid w:val="0096274F"/>
    <w:tblPr/>
    <w:tblStylePr w:type="firstRow">
      <w:pPr>
        <w:wordWrap/>
        <w:jc w:val="center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17365D" w:themeFill="text2" w:themeFillShade="BF"/>
      </w:tcPr>
    </w:tblStylePr>
  </w:style>
  <w:style w:type="paragraph" w:customStyle="1" w:styleId="Obsah3S">
    <w:name w:val="Obsah 3S"/>
    <w:basedOn w:val="Nadpis3"/>
    <w:next w:val="Normln"/>
    <w:autoRedefine/>
    <w:rsid w:val="000373E2"/>
    <w:pPr>
      <w:tabs>
        <w:tab w:val="left" w:pos="1320"/>
        <w:tab w:val="right" w:leader="dot" w:pos="9350"/>
      </w:tabs>
      <w:spacing w:before="120" w:after="100"/>
      <w:ind w:left="454"/>
    </w:pPr>
    <w:rPr>
      <w:b w:val="0"/>
      <w:noProof/>
      <w:color w:val="003273"/>
    </w:rPr>
  </w:style>
  <w:style w:type="table" w:customStyle="1" w:styleId="Tabulka">
    <w:name w:val="Tabulka"/>
    <w:basedOn w:val="Normlntabulka"/>
    <w:uiPriority w:val="99"/>
    <w:rsid w:val="001B52BF"/>
    <w:pPr>
      <w:spacing w:after="0" w:line="240" w:lineRule="auto"/>
    </w:pPr>
    <w:rPr>
      <w:rFonts w:ascii="Calibri" w:hAnsi="Calibri"/>
    </w:rPr>
    <w:tblPr>
      <w:tblBorders>
        <w:top w:val="single" w:sz="4" w:space="0" w:color="262E58"/>
        <w:left w:val="single" w:sz="4" w:space="0" w:color="262E58"/>
        <w:bottom w:val="single" w:sz="4" w:space="0" w:color="262E58"/>
        <w:right w:val="single" w:sz="4" w:space="0" w:color="262E58"/>
        <w:insideH w:val="single" w:sz="4" w:space="0" w:color="262E58"/>
        <w:insideV w:val="single" w:sz="4" w:space="0" w:color="262E58"/>
      </w:tblBorders>
      <w:tblCellMar>
        <w:top w:w="108" w:type="dxa"/>
      </w:tblCellMar>
    </w:tblPr>
    <w:tcPr>
      <w:vAlign w:val="bottom"/>
    </w:tcPr>
    <w:tblStylePr w:type="firstRow">
      <w:pPr>
        <w:jc w:val="left"/>
      </w:pPr>
      <w:rPr>
        <w:rFonts w:ascii="Aller" w:hAnsi="Aller"/>
        <w:b/>
        <w:color w:val="FFFFFF" w:themeColor="background1"/>
        <w:sz w:val="22"/>
      </w:rPr>
      <w:tblPr/>
      <w:tcPr>
        <w:shd w:val="clear" w:color="auto" w:fill="008D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velkepopovice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.SUMA\Documents\Vlastn&#237;%20&#353;ablony%20Office\SUMA%20jednoduch&#253;%20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0bfb8879-5bd7-423c-9694-2e5b4ea90be0">
      <Url xsi:nil="true"/>
      <Description xsi:nil="true"/>
    </_dlc_DocIdUrl>
    <_dlc_DocIdPersistId xmlns="0bfb8879-5bd7-423c-9694-2e5b4ea90be0" xsi:nil="true"/>
    <_dlc_DocId xmlns="0bfb8879-5bd7-423c-9694-2e5b4ea90be0" xsi:nil="true"/>
    <TaxCatchAll xmlns="0bfb8879-5bd7-423c-9694-2e5b4ea90be0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D6B8FAEE6DE43BC5B58297B6484F4" ma:contentTypeVersion="20" ma:contentTypeDescription="Vytvoří nový dokument" ma:contentTypeScope="" ma:versionID="c204aa9b7d084b7001786d7a3cf746b3">
  <xsd:schema xmlns:xsd="http://www.w3.org/2001/XMLSchema" xmlns:xs="http://www.w3.org/2001/XMLSchema" xmlns:p="http://schemas.microsoft.com/office/2006/metadata/properties" xmlns:ns2="0bfb8879-5bd7-423c-9694-2e5b4ea90be0" xmlns:ns4="33535611-0ce8-4981-bf75-f5880c4e0d57" xmlns:ns5="5ad0cae8-74b4-47c3-a9ff-ad008e8bcfff" targetNamespace="http://schemas.microsoft.com/office/2006/metadata/properties" ma:root="true" ma:fieldsID="e5ce9233450f9ca3ceb35d0584a2335d" ns2:_="" ns4:_="" ns5:_="">
    <xsd:import namespace="0bfb8879-5bd7-423c-9694-2e5b4ea90be0"/>
    <xsd:import namespace="33535611-0ce8-4981-bf75-f5880c4e0d57"/>
    <xsd:import namespace="5ad0cae8-74b4-47c3-a9ff-ad008e8bcf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4:_dlc_DocId" minOccurs="0"/>
                <xsd:element ref="ns4:_dlc_DocIdUrl" minOccurs="0"/>
                <xsd:element ref="ns4:_dlc_DocIdPersistId" minOccurs="0"/>
                <xsd:element ref="ns2:_dlc_DocIdPersistId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2:TaxCatchAll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8879-5bd7-423c-9694-2e5b4ea90be0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_dlc_DocId" ma:description="Hodnota ID dokumentu přiřazená této položce" ma:internalName="_dlc_DocId0" ma:readOnly="false">
      <xsd:simpleType>
        <xsd:restriction base="dms:Text"/>
      </xsd:simpleType>
    </xsd:element>
    <xsd:element name="_dlc_DocIdUrl" ma:index="4" nillable="true" ma:displayName="_dlc_DocIdUrl" ma:description="Trvalý odkaz na tento dokument" ma:hidden="true" ma:internalName="_dlc_DocId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_dlc_DocIdPersistId" ma:description="Keep ID on add." ma:hidden="true" ma:internalName="_dlc_DocIdPersistId0" ma:readOnly="false">
      <xsd:simpleType>
        <xsd:restriction base="dms:Boolean"/>
      </xsd:simpleType>
    </xsd:element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description="" ma:hidden="true" ma:list="{35cae23a-d820-40b7-80c0-c99c661d5d40}" ma:internalName="TaxCatchAll" ma:showField="CatchAllData" ma:web="0bfb8879-5bd7-423c-9694-2e5b4ea90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5611-0ce8-4981-bf75-f5880c4e0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cae8-74b4-47c3-a9ff-ad008e8bc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1" ma:displayName="Položka"/>
        <xsd:element ref="dc:subject" minOccurs="0" maxOccurs="1"/>
        <xsd:element ref="dc:description" minOccurs="0" maxOccurs="1"/>
        <xsd:element name="keywords" minOccurs="0" maxOccurs="1" type="xsd:string" ma:index="3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85D49-F0DE-4128-9681-883DA0F0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68AA6-BBF5-425E-B87E-41F88AE2CBEA}">
  <ds:schemaRefs>
    <ds:schemaRef ds:uri="http://schemas.microsoft.com/office/2006/metadata/properties"/>
    <ds:schemaRef ds:uri="http://schemas.microsoft.com/office/infopath/2007/PartnerControls"/>
    <ds:schemaRef ds:uri="0bfb8879-5bd7-423c-9694-2e5b4ea90be0"/>
  </ds:schemaRefs>
</ds:datastoreItem>
</file>

<file path=customXml/itemProps4.xml><?xml version="1.0" encoding="utf-8"?>
<ds:datastoreItem xmlns:ds="http://schemas.openxmlformats.org/officeDocument/2006/customXml" ds:itemID="{D6877D05-A8A5-403D-8CEF-E0B0C8BC888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C763C228-EDF3-4F8A-86DE-EF88DE4EE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8879-5bd7-423c-9694-2e5b4ea90be0"/>
    <ds:schemaRef ds:uri="33535611-0ce8-4981-bf75-f5880c4e0d57"/>
    <ds:schemaRef ds:uri="5ad0cae8-74b4-47c3-a9ff-ad008e8bc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2C0A36-AE86-4D00-9624-ECC56587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SUMA jednoduchý dokument</Template>
  <TotalTime>15</TotalTime>
  <Pages>1</Pages>
  <Words>567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***Název dokumentu***</vt:lpstr>
      <vt:lpstr>***Název dokumentu***</vt:lpstr>
    </vt:vector>
  </TitlesOfParts>
  <Company>SUMA spol. s r.o.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***Název dokumentu***</dc:title>
  <dc:creator>Lucie.Fuskova</dc:creator>
  <cp:lastModifiedBy>Lucie.Fuskova</cp:lastModifiedBy>
  <cp:revision>4</cp:revision>
  <cp:lastPrinted>2018-05-22T13:35:00Z</cp:lastPrinted>
  <dcterms:created xsi:type="dcterms:W3CDTF">2018-08-15T19:45:00Z</dcterms:created>
  <dcterms:modified xsi:type="dcterms:W3CDTF">2018-08-20T07:38:00Z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0x010100803D6B8FAEE6DE43BC5B58297B6484F4</vt:lpwstr>
  </property>
  <property fmtid="{D5CDD505-2E9C-101B-9397-08002B2CF9AE}" pid="3" name="_dlc_DocIdUrl0">
    <vt:lpwstr>, </vt:lpwstr>
  </property>
  <property fmtid="{D5CDD505-2E9C-101B-9397-08002B2CF9AE}" pid="4" name="Order">
    <vt:r8>4300</vt:r8>
  </property>
  <property fmtid="{D5CDD505-2E9C-101B-9397-08002B2CF9AE}" pid="5" name="Klíčová slova">
    <vt:lpwstr/>
  </property>
  <property fmtid="{D5CDD505-2E9C-101B-9397-08002B2CF9AE}" pid="6" name="xd_ProgID">
    <vt:lpwstr/>
  </property>
  <property fmtid="{D5CDD505-2E9C-101B-9397-08002B2CF9AE}" pid="7" name="Název certifikátu">
    <vt:lpwstr/>
  </property>
  <property fmtid="{D5CDD505-2E9C-101B-9397-08002B2CF9AE}" pid="8" name="TemplateUrl">
    <vt:lpwstr/>
  </property>
  <property fmtid="{D5CDD505-2E9C-101B-9397-08002B2CF9AE}" pid="9" name="Označení certifikátu">
    <vt:lpwstr/>
  </property>
  <property fmtid="{D5CDD505-2E9C-101B-9397-08002B2CF9AE}" pid="10" name="Certifikovaný">
    <vt:lpwstr/>
  </property>
  <property fmtid="{D5CDD505-2E9C-101B-9397-08002B2CF9AE}" pid="11" name="Vydavatel certifikátu">
    <vt:lpwstr/>
  </property>
  <property fmtid="{D5CDD505-2E9C-101B-9397-08002B2CF9AE}" pid="12" name="_CopySource">
    <vt:lpwstr>https://sumanet.sharepoint.com/DropOffLibrary/SUMA komplexní dokument.dotx</vt:lpwstr>
  </property>
  <property fmtid="{D5CDD505-2E9C-101B-9397-08002B2CF9AE}" pid="13" name="MSIP_Label_1e7956b5-67d6-4aa7-a4e4-6813a08d257a_Enabled">
    <vt:lpwstr>True</vt:lpwstr>
  </property>
  <property fmtid="{D5CDD505-2E9C-101B-9397-08002B2CF9AE}" pid="14" name="MSIP_Label_1e7956b5-67d6-4aa7-a4e4-6813a08d257a_SiteId">
    <vt:lpwstr>9e14c2e7-9bf2-40fa-9526-350c7f3ce7a7</vt:lpwstr>
  </property>
  <property fmtid="{D5CDD505-2E9C-101B-9397-08002B2CF9AE}" pid="15" name="MSIP_Label_1e7956b5-67d6-4aa7-a4e4-6813a08d257a_Ref">
    <vt:lpwstr>https://api.informationprotection.azure.com/api/9e14c2e7-9bf2-40fa-9526-350c7f3ce7a7</vt:lpwstr>
  </property>
  <property fmtid="{D5CDD505-2E9C-101B-9397-08002B2CF9AE}" pid="16" name="MSIP_Label_1e7956b5-67d6-4aa7-a4e4-6813a08d257a_Owner">
    <vt:lpwstr>tomas.sykora@sumanet.cz</vt:lpwstr>
  </property>
  <property fmtid="{D5CDD505-2E9C-101B-9397-08002B2CF9AE}" pid="17" name="MSIP_Label_1e7956b5-67d6-4aa7-a4e4-6813a08d257a_SetDate">
    <vt:lpwstr>2018-04-04T16:41:24.5427267+02:00</vt:lpwstr>
  </property>
  <property fmtid="{D5CDD505-2E9C-101B-9397-08002B2CF9AE}" pid="18" name="MSIP_Label_1e7956b5-67d6-4aa7-a4e4-6813a08d257a_Name">
    <vt:lpwstr>Public</vt:lpwstr>
  </property>
  <property fmtid="{D5CDD505-2E9C-101B-9397-08002B2CF9AE}" pid="19" name="MSIP_Label_1e7956b5-67d6-4aa7-a4e4-6813a08d257a_Application">
    <vt:lpwstr>Microsoft Azure Information Protection</vt:lpwstr>
  </property>
  <property fmtid="{D5CDD505-2E9C-101B-9397-08002B2CF9AE}" pid="20" name="MSIP_Label_1e7956b5-67d6-4aa7-a4e4-6813a08d257a_Extended_MSFT_Method">
    <vt:lpwstr>Automatic</vt:lpwstr>
  </property>
  <property fmtid="{D5CDD505-2E9C-101B-9397-08002B2CF9AE}" pid="21" name="Sensitivity">
    <vt:lpwstr>Public</vt:lpwstr>
  </property>
</Properties>
</file>